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293645">
        <w:rPr>
          <w:rFonts w:ascii="Times New Roman" w:eastAsia="DFKai-SB" w:hAnsi="Times New Roman"/>
          <w:b/>
          <w:sz w:val="28"/>
          <w:szCs w:val="40"/>
        </w:rPr>
        <w:t>Đ</w:t>
      </w:r>
      <w:r w:rsidRPr="00293645">
        <w:rPr>
          <w:rFonts w:ascii="Times New Roman" w:eastAsia="DFKai-SB" w:hAnsi="Times New Roman"/>
          <w:b/>
          <w:sz w:val="28"/>
          <w:szCs w:val="40"/>
        </w:rPr>
        <w:t>ạ</w:t>
      </w:r>
      <w:r w:rsidRPr="00293645">
        <w:rPr>
          <w:rFonts w:ascii="Times New Roman" w:eastAsia="DFKai-SB" w:hAnsi="Times New Roman"/>
          <w:b/>
          <w:sz w:val="28"/>
          <w:szCs w:val="40"/>
        </w:rPr>
        <w:t>i Phương Qu</w:t>
      </w:r>
      <w:r w:rsidRPr="00293645">
        <w:rPr>
          <w:rFonts w:ascii="Times New Roman" w:eastAsia="DFKai-SB" w:hAnsi="Times New Roman"/>
          <w:b/>
          <w:sz w:val="28"/>
          <w:szCs w:val="40"/>
        </w:rPr>
        <w:t>ả</w:t>
      </w:r>
      <w:r w:rsidRPr="00293645">
        <w:rPr>
          <w:rFonts w:ascii="Times New Roman" w:eastAsia="DFKai-SB" w:hAnsi="Times New Roman"/>
          <w:b/>
          <w:sz w:val="28"/>
          <w:szCs w:val="40"/>
        </w:rPr>
        <w:t>ng Ph</w:t>
      </w:r>
      <w:r w:rsidRPr="00293645">
        <w:rPr>
          <w:rFonts w:ascii="Times New Roman" w:eastAsia="DFKai-SB" w:hAnsi="Times New Roman"/>
          <w:b/>
          <w:sz w:val="28"/>
          <w:szCs w:val="40"/>
        </w:rPr>
        <w:t>ậ</w:t>
      </w:r>
      <w:r w:rsidRPr="00293645">
        <w:rPr>
          <w:rFonts w:ascii="Times New Roman" w:eastAsia="DFKai-SB" w:hAnsi="Times New Roman"/>
          <w:b/>
          <w:sz w:val="28"/>
          <w:szCs w:val="40"/>
        </w:rPr>
        <w:t>t</w:t>
      </w:r>
    </w:p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293645">
        <w:rPr>
          <w:rFonts w:ascii="Times New Roman" w:eastAsia="DFKai-SB" w:hAnsi="Times New Roman"/>
          <w:b/>
          <w:sz w:val="28"/>
          <w:szCs w:val="40"/>
        </w:rPr>
        <w:t>Hoa Nghiêm Kinh</w:t>
      </w:r>
    </w:p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293645">
        <w:rPr>
          <w:rFonts w:ascii="Times New Roman" w:eastAsia="DFKai-SB" w:hAnsi="Times New Roman"/>
          <w:b/>
          <w:sz w:val="28"/>
          <w:szCs w:val="40"/>
        </w:rPr>
        <w:t>Ph</w:t>
      </w:r>
      <w:r w:rsidRPr="00293645">
        <w:rPr>
          <w:rFonts w:ascii="Times New Roman" w:eastAsia="DFKai-SB" w:hAnsi="Times New Roman"/>
          <w:b/>
          <w:sz w:val="28"/>
          <w:szCs w:val="40"/>
        </w:rPr>
        <w:t>ẩ</w:t>
      </w:r>
      <w:r w:rsidRPr="00293645">
        <w:rPr>
          <w:rFonts w:ascii="Times New Roman" w:eastAsia="DFKai-SB" w:hAnsi="Times New Roman"/>
          <w:b/>
          <w:sz w:val="28"/>
          <w:szCs w:val="40"/>
        </w:rPr>
        <w:t>m th</w:t>
      </w:r>
      <w:r w:rsidRPr="00293645">
        <w:rPr>
          <w:rFonts w:ascii="Times New Roman" w:eastAsia="DFKai-SB" w:hAnsi="Times New Roman"/>
          <w:b/>
          <w:sz w:val="28"/>
          <w:szCs w:val="40"/>
        </w:rPr>
        <w:t>ứ</w:t>
      </w:r>
      <w:r w:rsidRPr="00293645">
        <w:rPr>
          <w:rFonts w:ascii="Times New Roman" w:eastAsia="DFKai-SB" w:hAnsi="Times New Roman"/>
          <w:b/>
          <w:sz w:val="28"/>
          <w:szCs w:val="40"/>
        </w:rPr>
        <w:t xml:space="preserve"> mư</w:t>
      </w:r>
      <w:r w:rsidRPr="00293645">
        <w:rPr>
          <w:rFonts w:ascii="Times New Roman" w:eastAsia="DFKai-SB" w:hAnsi="Times New Roman"/>
          <w:b/>
          <w:sz w:val="28"/>
          <w:szCs w:val="40"/>
        </w:rPr>
        <w:t>ờ</w:t>
      </w:r>
      <w:r w:rsidRPr="00293645">
        <w:rPr>
          <w:rFonts w:ascii="Times New Roman" w:eastAsia="DFKai-SB" w:hAnsi="Times New Roman"/>
          <w:b/>
          <w:sz w:val="28"/>
          <w:szCs w:val="40"/>
        </w:rPr>
        <w:t>i m</w:t>
      </w:r>
      <w:r w:rsidRPr="00293645">
        <w:rPr>
          <w:rFonts w:ascii="Times New Roman" w:eastAsia="DFKai-SB" w:hAnsi="Times New Roman"/>
          <w:b/>
          <w:sz w:val="28"/>
          <w:szCs w:val="40"/>
        </w:rPr>
        <w:t>ộ</w:t>
      </w:r>
      <w:r w:rsidRPr="00293645">
        <w:rPr>
          <w:rFonts w:ascii="Times New Roman" w:eastAsia="DFKai-SB" w:hAnsi="Times New Roman"/>
          <w:b/>
          <w:sz w:val="28"/>
          <w:szCs w:val="40"/>
        </w:rPr>
        <w:t>t,</w:t>
      </w:r>
    </w:p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293645">
        <w:rPr>
          <w:rFonts w:ascii="Times New Roman" w:eastAsia="DFKai-SB" w:hAnsi="Times New Roman"/>
          <w:b/>
          <w:sz w:val="28"/>
          <w:szCs w:val="40"/>
        </w:rPr>
        <w:t>T</w:t>
      </w:r>
      <w:r w:rsidRPr="00293645">
        <w:rPr>
          <w:rFonts w:ascii="Times New Roman" w:eastAsia="DFKai-SB" w:hAnsi="Times New Roman"/>
          <w:b/>
          <w:sz w:val="28"/>
          <w:szCs w:val="40"/>
        </w:rPr>
        <w:t>ị</w:t>
      </w:r>
      <w:r w:rsidRPr="00293645">
        <w:rPr>
          <w:rFonts w:ascii="Times New Roman" w:eastAsia="DFKai-SB" w:hAnsi="Times New Roman"/>
          <w:b/>
          <w:sz w:val="28"/>
          <w:szCs w:val="40"/>
        </w:rPr>
        <w:t>nh H</w:t>
      </w:r>
      <w:r w:rsidRPr="00293645">
        <w:rPr>
          <w:rFonts w:ascii="Times New Roman" w:eastAsia="DFKai-SB" w:hAnsi="Times New Roman"/>
          <w:b/>
          <w:sz w:val="28"/>
          <w:szCs w:val="40"/>
        </w:rPr>
        <w:t>ạ</w:t>
      </w:r>
      <w:r w:rsidRPr="00293645">
        <w:rPr>
          <w:rFonts w:ascii="Times New Roman" w:eastAsia="DFKai-SB" w:hAnsi="Times New Roman"/>
          <w:b/>
          <w:sz w:val="28"/>
          <w:szCs w:val="40"/>
        </w:rPr>
        <w:t>nh Ph</w:t>
      </w:r>
      <w:r w:rsidRPr="00293645">
        <w:rPr>
          <w:rFonts w:ascii="Times New Roman" w:eastAsia="DFKai-SB" w:hAnsi="Times New Roman"/>
          <w:b/>
          <w:sz w:val="28"/>
          <w:szCs w:val="40"/>
        </w:rPr>
        <w:t>ẩ</w:t>
      </w:r>
      <w:r w:rsidRPr="00293645">
        <w:rPr>
          <w:rFonts w:ascii="Times New Roman" w:eastAsia="DFKai-SB" w:hAnsi="Times New Roman"/>
          <w:b/>
          <w:sz w:val="28"/>
          <w:szCs w:val="40"/>
        </w:rPr>
        <w:t>m</w:t>
      </w:r>
    </w:p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40"/>
          <w:lang w:eastAsia="zh-TW"/>
        </w:rPr>
      </w:pPr>
      <w:r w:rsidRPr="00293645">
        <w:rPr>
          <w:rFonts w:ascii="Times New Roman" w:eastAsia="DFKai-SB" w:hAnsi="Times New Roman"/>
          <w:b/>
          <w:sz w:val="28"/>
          <w:szCs w:val="40"/>
          <w:lang w:eastAsia="zh-TW"/>
        </w:rPr>
        <w:t>Ph</w:t>
      </w:r>
      <w:r w:rsidRPr="00293645">
        <w:rPr>
          <w:rFonts w:ascii="Times New Roman" w:eastAsia="DFKai-SB" w:hAnsi="Times New Roman"/>
          <w:b/>
          <w:sz w:val="28"/>
          <w:szCs w:val="40"/>
          <w:lang w:eastAsia="zh-TW"/>
        </w:rPr>
        <w:t>ầ</w:t>
      </w:r>
      <w:r w:rsidRPr="00293645">
        <w:rPr>
          <w:rFonts w:ascii="Times New Roman" w:eastAsia="DFKai-SB" w:hAnsi="Times New Roman"/>
          <w:b/>
          <w:sz w:val="28"/>
          <w:szCs w:val="40"/>
          <w:lang w:eastAsia="zh-TW"/>
        </w:rPr>
        <w:t>n 24</w:t>
      </w:r>
    </w:p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40"/>
          <w:lang w:eastAsia="zh-TW"/>
        </w:rPr>
      </w:pPr>
      <w:r w:rsidRPr="00293645">
        <w:rPr>
          <w:rFonts w:ascii="Times New Roman" w:eastAsia="DFKai-SB" w:hAnsi="Times New Roman" w:hint="eastAsia"/>
          <w:b/>
          <w:sz w:val="28"/>
          <w:szCs w:val="40"/>
          <w:lang w:eastAsia="zh-TW"/>
        </w:rPr>
        <w:t>大方廣佛華嚴經</w:t>
      </w:r>
    </w:p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293645">
        <w:rPr>
          <w:rFonts w:ascii="Times New Roman" w:eastAsia="DFKai-SB" w:hAnsi="Times New Roman"/>
          <w:b/>
          <w:sz w:val="28"/>
          <w:szCs w:val="40"/>
        </w:rPr>
        <w:t>(</w:t>
      </w:r>
      <w:r w:rsidRPr="00293645">
        <w:rPr>
          <w:rFonts w:ascii="Times New Roman" w:eastAsia="DFKai-SB" w:hAnsi="Times New Roman" w:hint="eastAsia"/>
          <w:b/>
          <w:sz w:val="28"/>
          <w:szCs w:val="40"/>
        </w:rPr>
        <w:t>十一）淨行品</w:t>
      </w:r>
    </w:p>
    <w:p w:rsidR="000F06E7" w:rsidRPr="00293645" w:rsidRDefault="000F06E7">
      <w:pPr>
        <w:jc w:val="center"/>
        <w:rPr>
          <w:rFonts w:ascii="Times New Roman" w:eastAsia="DFKai-SB" w:hAnsi="Times New Roman"/>
          <w:sz w:val="28"/>
          <w:szCs w:val="28"/>
        </w:rPr>
      </w:pPr>
      <w:r w:rsidRPr="00293645">
        <w:rPr>
          <w:rFonts w:ascii="Times New Roman" w:eastAsia="DFKai-SB" w:hAnsi="Times New Roman"/>
          <w:sz w:val="28"/>
          <w:szCs w:val="28"/>
        </w:rPr>
        <w:t>Ch</w:t>
      </w:r>
      <w:r w:rsidRPr="00293645">
        <w:rPr>
          <w:rFonts w:ascii="Times New Roman" w:eastAsia="DFKai-SB" w:hAnsi="Times New Roman"/>
          <w:sz w:val="28"/>
          <w:szCs w:val="28"/>
        </w:rPr>
        <w:t>ủ</w:t>
      </w:r>
      <w:r w:rsidRPr="00293645">
        <w:rPr>
          <w:rFonts w:ascii="Times New Roman" w:eastAsia="DFKai-SB" w:hAnsi="Times New Roman"/>
          <w:sz w:val="28"/>
          <w:szCs w:val="28"/>
        </w:rPr>
        <w:t xml:space="preserve"> gi</w:t>
      </w:r>
      <w:r w:rsidRPr="00293645">
        <w:rPr>
          <w:rFonts w:ascii="Times New Roman" w:eastAsia="DFKai-SB" w:hAnsi="Times New Roman"/>
          <w:sz w:val="28"/>
          <w:szCs w:val="28"/>
        </w:rPr>
        <w:t>ả</w:t>
      </w:r>
      <w:r w:rsidRPr="00293645">
        <w:rPr>
          <w:rFonts w:ascii="Times New Roman" w:eastAsia="DFKai-SB" w:hAnsi="Times New Roman"/>
          <w:sz w:val="28"/>
          <w:szCs w:val="28"/>
        </w:rPr>
        <w:t>ng: Lão pháp sư Thích T</w:t>
      </w:r>
      <w:r w:rsidRPr="00293645">
        <w:rPr>
          <w:rFonts w:ascii="Times New Roman" w:eastAsia="DFKai-SB" w:hAnsi="Times New Roman"/>
          <w:sz w:val="28"/>
          <w:szCs w:val="28"/>
        </w:rPr>
        <w:t>ị</w:t>
      </w:r>
      <w:r w:rsidRPr="00293645">
        <w:rPr>
          <w:rFonts w:ascii="Times New Roman" w:eastAsia="DFKai-SB" w:hAnsi="Times New Roman"/>
          <w:sz w:val="28"/>
          <w:szCs w:val="28"/>
        </w:rPr>
        <w:t>nh Không</w:t>
      </w:r>
    </w:p>
    <w:p w:rsidR="000F06E7" w:rsidRPr="00293645" w:rsidRDefault="000F06E7">
      <w:pPr>
        <w:jc w:val="center"/>
        <w:rPr>
          <w:rFonts w:ascii="Times New Roman" w:eastAsia="DFKai-SB" w:hAnsi="Times New Roman"/>
          <w:sz w:val="28"/>
          <w:szCs w:val="28"/>
        </w:rPr>
      </w:pPr>
      <w:r w:rsidRPr="00293645">
        <w:rPr>
          <w:rFonts w:ascii="Times New Roman" w:eastAsia="DFKai-SB" w:hAnsi="Times New Roman"/>
          <w:sz w:val="28"/>
          <w:szCs w:val="28"/>
        </w:rPr>
        <w:t>Đ</w:t>
      </w:r>
      <w:r w:rsidRPr="00293645">
        <w:rPr>
          <w:rFonts w:ascii="Times New Roman" w:eastAsia="DFKai-SB" w:hAnsi="Times New Roman"/>
          <w:sz w:val="28"/>
          <w:szCs w:val="28"/>
        </w:rPr>
        <w:t>ị</w:t>
      </w:r>
      <w:r w:rsidRPr="00293645">
        <w:rPr>
          <w:rFonts w:ascii="Times New Roman" w:eastAsia="DFKai-SB" w:hAnsi="Times New Roman"/>
          <w:sz w:val="28"/>
          <w:szCs w:val="28"/>
        </w:rPr>
        <w:t>a đi</w:t>
      </w:r>
      <w:r w:rsidRPr="00293645">
        <w:rPr>
          <w:rFonts w:ascii="Times New Roman" w:eastAsia="DFKai-SB" w:hAnsi="Times New Roman"/>
          <w:sz w:val="28"/>
          <w:szCs w:val="28"/>
        </w:rPr>
        <w:t>ể</w:t>
      </w:r>
      <w:r w:rsidRPr="00293645">
        <w:rPr>
          <w:rFonts w:ascii="Times New Roman" w:eastAsia="DFKai-SB" w:hAnsi="Times New Roman"/>
          <w:sz w:val="28"/>
          <w:szCs w:val="28"/>
        </w:rPr>
        <w:t>m: Hương C</w:t>
      </w:r>
      <w:r w:rsidRPr="00293645">
        <w:rPr>
          <w:rFonts w:ascii="Times New Roman" w:eastAsia="DFKai-SB" w:hAnsi="Times New Roman"/>
          <w:sz w:val="28"/>
          <w:szCs w:val="28"/>
        </w:rPr>
        <w:t>ả</w:t>
      </w:r>
      <w:r w:rsidRPr="00293645">
        <w:rPr>
          <w:rFonts w:ascii="Times New Roman" w:eastAsia="DFKai-SB" w:hAnsi="Times New Roman"/>
          <w:sz w:val="28"/>
          <w:szCs w:val="28"/>
        </w:rPr>
        <w:t>ng Ph</w:t>
      </w:r>
      <w:r w:rsidRPr="00293645">
        <w:rPr>
          <w:rFonts w:ascii="Times New Roman" w:eastAsia="DFKai-SB" w:hAnsi="Times New Roman"/>
          <w:sz w:val="28"/>
          <w:szCs w:val="28"/>
        </w:rPr>
        <w:t>ậ</w:t>
      </w:r>
      <w:r w:rsidRPr="00293645">
        <w:rPr>
          <w:rFonts w:ascii="Times New Roman" w:eastAsia="DFKai-SB" w:hAnsi="Times New Roman"/>
          <w:sz w:val="28"/>
          <w:szCs w:val="28"/>
        </w:rPr>
        <w:t>t Đà Giáo D</w:t>
      </w:r>
      <w:r w:rsidRPr="00293645">
        <w:rPr>
          <w:rFonts w:ascii="Times New Roman" w:eastAsia="DFKai-SB" w:hAnsi="Times New Roman"/>
          <w:sz w:val="28"/>
          <w:szCs w:val="28"/>
        </w:rPr>
        <w:t>ụ</w:t>
      </w:r>
      <w:r w:rsidRPr="00293645">
        <w:rPr>
          <w:rFonts w:ascii="Times New Roman" w:eastAsia="DFKai-SB" w:hAnsi="Times New Roman"/>
          <w:sz w:val="28"/>
          <w:szCs w:val="28"/>
        </w:rPr>
        <w:t>c Hi</w:t>
      </w:r>
      <w:r w:rsidRPr="00293645">
        <w:rPr>
          <w:rFonts w:ascii="Times New Roman" w:eastAsia="DFKai-SB" w:hAnsi="Times New Roman"/>
          <w:sz w:val="28"/>
          <w:szCs w:val="28"/>
        </w:rPr>
        <w:t>ệ</w:t>
      </w:r>
      <w:r w:rsidRPr="00293645">
        <w:rPr>
          <w:rFonts w:ascii="Times New Roman" w:eastAsia="DFKai-SB" w:hAnsi="Times New Roman"/>
          <w:sz w:val="28"/>
          <w:szCs w:val="28"/>
        </w:rPr>
        <w:t>p H</w:t>
      </w:r>
      <w:r w:rsidRPr="00293645">
        <w:rPr>
          <w:rFonts w:ascii="Times New Roman" w:eastAsia="DFKai-SB" w:hAnsi="Times New Roman"/>
          <w:sz w:val="28"/>
          <w:szCs w:val="28"/>
        </w:rPr>
        <w:t>ộ</w:t>
      </w:r>
      <w:r w:rsidRPr="00293645">
        <w:rPr>
          <w:rFonts w:ascii="Times New Roman" w:eastAsia="DFKai-SB" w:hAnsi="Times New Roman"/>
          <w:sz w:val="28"/>
          <w:szCs w:val="28"/>
        </w:rPr>
        <w:t>i</w:t>
      </w:r>
    </w:p>
    <w:p w:rsidR="000F06E7" w:rsidRPr="00293645" w:rsidRDefault="000F06E7">
      <w:pPr>
        <w:jc w:val="center"/>
        <w:rPr>
          <w:rFonts w:ascii="Times New Roman" w:eastAsia="DFKai-SB" w:hAnsi="Times New Roman"/>
          <w:sz w:val="28"/>
          <w:szCs w:val="28"/>
        </w:rPr>
      </w:pPr>
      <w:r w:rsidRPr="00293645">
        <w:rPr>
          <w:rFonts w:ascii="Times New Roman" w:eastAsia="DFKai-SB" w:hAnsi="Times New Roman"/>
          <w:sz w:val="28"/>
          <w:szCs w:val="28"/>
        </w:rPr>
        <w:t>Kh</w:t>
      </w:r>
      <w:r w:rsidRPr="00293645">
        <w:rPr>
          <w:rFonts w:ascii="Times New Roman" w:eastAsia="DFKai-SB" w:hAnsi="Times New Roman"/>
          <w:sz w:val="28"/>
          <w:szCs w:val="28"/>
        </w:rPr>
        <w:t>ở</w:t>
      </w:r>
      <w:r w:rsidRPr="00293645">
        <w:rPr>
          <w:rFonts w:ascii="Times New Roman" w:eastAsia="DFKai-SB" w:hAnsi="Times New Roman"/>
          <w:sz w:val="28"/>
          <w:szCs w:val="28"/>
        </w:rPr>
        <w:t>i gi</w:t>
      </w:r>
      <w:r w:rsidRPr="00293645">
        <w:rPr>
          <w:rFonts w:ascii="Times New Roman" w:eastAsia="DFKai-SB" w:hAnsi="Times New Roman"/>
          <w:sz w:val="28"/>
          <w:szCs w:val="28"/>
        </w:rPr>
        <w:t>ả</w:t>
      </w:r>
      <w:r w:rsidRPr="00293645">
        <w:rPr>
          <w:rFonts w:ascii="Times New Roman" w:eastAsia="DFKai-SB" w:hAnsi="Times New Roman"/>
          <w:sz w:val="28"/>
          <w:szCs w:val="28"/>
        </w:rPr>
        <w:t>ng t</w:t>
      </w:r>
      <w:r w:rsidRPr="00293645">
        <w:rPr>
          <w:rFonts w:ascii="Times New Roman" w:eastAsia="DFKai-SB" w:hAnsi="Times New Roman"/>
          <w:sz w:val="28"/>
          <w:szCs w:val="28"/>
        </w:rPr>
        <w:t>ừ</w:t>
      </w:r>
      <w:r w:rsidRPr="00293645">
        <w:rPr>
          <w:rFonts w:ascii="Times New Roman" w:eastAsia="DFKai-SB" w:hAnsi="Times New Roman"/>
          <w:sz w:val="28"/>
          <w:szCs w:val="28"/>
        </w:rPr>
        <w:t xml:space="preserve"> ngày m</w:t>
      </w:r>
      <w:r w:rsidRPr="00293645">
        <w:rPr>
          <w:rFonts w:ascii="Times New Roman" w:eastAsia="DFKai-SB" w:hAnsi="Times New Roman"/>
          <w:sz w:val="28"/>
          <w:szCs w:val="28"/>
        </w:rPr>
        <w:t>ồ</w:t>
      </w:r>
      <w:r w:rsidRPr="00293645">
        <w:rPr>
          <w:rFonts w:ascii="Times New Roman" w:eastAsia="DFKai-SB" w:hAnsi="Times New Roman"/>
          <w:sz w:val="28"/>
          <w:szCs w:val="28"/>
        </w:rPr>
        <w:t>ng B</w:t>
      </w:r>
      <w:r w:rsidRPr="00293645">
        <w:rPr>
          <w:rFonts w:ascii="Times New Roman" w:eastAsia="DFKai-SB" w:hAnsi="Times New Roman"/>
          <w:sz w:val="28"/>
          <w:szCs w:val="28"/>
        </w:rPr>
        <w:t>ả</w:t>
      </w:r>
      <w:r w:rsidRPr="00293645">
        <w:rPr>
          <w:rFonts w:ascii="Times New Roman" w:eastAsia="DFKai-SB" w:hAnsi="Times New Roman"/>
          <w:sz w:val="28"/>
          <w:szCs w:val="28"/>
        </w:rPr>
        <w:t>y tháng Mư</w:t>
      </w:r>
      <w:r w:rsidRPr="00293645">
        <w:rPr>
          <w:rFonts w:ascii="Times New Roman" w:eastAsia="DFKai-SB" w:hAnsi="Times New Roman"/>
          <w:sz w:val="28"/>
          <w:szCs w:val="28"/>
        </w:rPr>
        <w:t>ờ</w:t>
      </w:r>
      <w:r w:rsidRPr="00293645">
        <w:rPr>
          <w:rFonts w:ascii="Times New Roman" w:eastAsia="DFKai-SB" w:hAnsi="Times New Roman"/>
          <w:sz w:val="28"/>
          <w:szCs w:val="28"/>
        </w:rPr>
        <w:t>i M</w:t>
      </w:r>
      <w:r w:rsidRPr="00293645">
        <w:rPr>
          <w:rFonts w:ascii="Times New Roman" w:eastAsia="DFKai-SB" w:hAnsi="Times New Roman"/>
          <w:sz w:val="28"/>
          <w:szCs w:val="28"/>
        </w:rPr>
        <w:t>ộ</w:t>
      </w:r>
      <w:r w:rsidRPr="00293645">
        <w:rPr>
          <w:rFonts w:ascii="Times New Roman" w:eastAsia="DFKai-SB" w:hAnsi="Times New Roman"/>
          <w:sz w:val="28"/>
          <w:szCs w:val="28"/>
        </w:rPr>
        <w:t>t năm 2005</w:t>
      </w:r>
    </w:p>
    <w:p w:rsidR="000F06E7" w:rsidRPr="00293645" w:rsidRDefault="000F06E7">
      <w:pPr>
        <w:jc w:val="center"/>
        <w:rPr>
          <w:rFonts w:ascii="Times New Roman" w:eastAsia="DFKai-SB" w:hAnsi="Times New Roman"/>
          <w:sz w:val="28"/>
          <w:szCs w:val="28"/>
        </w:rPr>
      </w:pPr>
      <w:r w:rsidRPr="00293645">
        <w:rPr>
          <w:rFonts w:ascii="Times New Roman" w:eastAsia="DFKai-SB" w:hAnsi="Times New Roman"/>
          <w:sz w:val="28"/>
          <w:szCs w:val="28"/>
        </w:rPr>
        <w:t>Chuy</w:t>
      </w:r>
      <w:r w:rsidRPr="00293645">
        <w:rPr>
          <w:rFonts w:ascii="Times New Roman" w:eastAsia="DFKai-SB" w:hAnsi="Times New Roman"/>
          <w:sz w:val="28"/>
          <w:szCs w:val="28"/>
        </w:rPr>
        <w:t>ể</w:t>
      </w:r>
      <w:r w:rsidRPr="00293645">
        <w:rPr>
          <w:rFonts w:ascii="Times New Roman" w:eastAsia="DFKai-SB" w:hAnsi="Times New Roman"/>
          <w:sz w:val="28"/>
          <w:szCs w:val="28"/>
        </w:rPr>
        <w:t>n ng</w:t>
      </w:r>
      <w:r w:rsidRPr="00293645">
        <w:rPr>
          <w:rFonts w:ascii="Times New Roman" w:eastAsia="DFKai-SB" w:hAnsi="Times New Roman"/>
          <w:sz w:val="28"/>
          <w:szCs w:val="28"/>
        </w:rPr>
        <w:t>ữ</w:t>
      </w:r>
      <w:r w:rsidRPr="00293645">
        <w:rPr>
          <w:rFonts w:ascii="Times New Roman" w:eastAsia="DFKai-SB" w:hAnsi="Times New Roman"/>
          <w:sz w:val="28"/>
          <w:szCs w:val="28"/>
        </w:rPr>
        <w:t>: B</w:t>
      </w:r>
      <w:r w:rsidRPr="00293645">
        <w:rPr>
          <w:rFonts w:ascii="Times New Roman" w:eastAsia="DFKai-SB" w:hAnsi="Times New Roman"/>
          <w:sz w:val="28"/>
          <w:szCs w:val="28"/>
        </w:rPr>
        <w:t>ử</w:t>
      </w:r>
      <w:r w:rsidRPr="00293645">
        <w:rPr>
          <w:rFonts w:ascii="Times New Roman" w:eastAsia="DFKai-SB" w:hAnsi="Times New Roman"/>
          <w:sz w:val="28"/>
          <w:szCs w:val="28"/>
        </w:rPr>
        <w:t>u Quang T</w:t>
      </w:r>
      <w:r w:rsidRPr="00293645">
        <w:rPr>
          <w:rFonts w:ascii="Times New Roman" w:eastAsia="DFKai-SB" w:hAnsi="Times New Roman"/>
          <w:sz w:val="28"/>
          <w:szCs w:val="28"/>
        </w:rPr>
        <w:t>ự</w:t>
      </w:r>
      <w:r w:rsidRPr="00293645">
        <w:rPr>
          <w:rFonts w:ascii="Times New Roman" w:eastAsia="DFKai-SB" w:hAnsi="Times New Roman"/>
          <w:sz w:val="28"/>
          <w:szCs w:val="28"/>
        </w:rPr>
        <w:t xml:space="preserve"> đ</w:t>
      </w:r>
      <w:r w:rsidRPr="00293645">
        <w:rPr>
          <w:rFonts w:ascii="Times New Roman" w:eastAsia="DFKai-SB" w:hAnsi="Times New Roman"/>
          <w:sz w:val="28"/>
          <w:szCs w:val="28"/>
        </w:rPr>
        <w:t>ệ</w:t>
      </w:r>
      <w:r w:rsidRPr="00293645">
        <w:rPr>
          <w:rFonts w:ascii="Times New Roman" w:eastAsia="DFKai-SB" w:hAnsi="Times New Roman"/>
          <w:sz w:val="28"/>
          <w:szCs w:val="28"/>
        </w:rPr>
        <w:t xml:space="preserve"> t</w:t>
      </w:r>
      <w:r w:rsidRPr="00293645">
        <w:rPr>
          <w:rFonts w:ascii="Times New Roman" w:eastAsia="DFKai-SB" w:hAnsi="Times New Roman"/>
          <w:sz w:val="28"/>
          <w:szCs w:val="28"/>
        </w:rPr>
        <w:t>ử</w:t>
      </w:r>
      <w:r w:rsidRPr="00293645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0F06E7" w:rsidRPr="00293645" w:rsidRDefault="000F06E7">
      <w:pPr>
        <w:jc w:val="center"/>
        <w:rPr>
          <w:rFonts w:ascii="Times New Roman" w:eastAsia="DFKai-SB" w:hAnsi="Times New Roman"/>
          <w:sz w:val="28"/>
          <w:szCs w:val="28"/>
        </w:rPr>
      </w:pPr>
      <w:r w:rsidRPr="00293645">
        <w:rPr>
          <w:rFonts w:ascii="Times New Roman" w:eastAsia="DFKai-SB" w:hAnsi="Times New Roman"/>
          <w:sz w:val="28"/>
          <w:szCs w:val="28"/>
        </w:rPr>
        <w:t>Gi</w:t>
      </w:r>
      <w:r w:rsidRPr="00293645">
        <w:rPr>
          <w:rFonts w:ascii="Times New Roman" w:eastAsia="DFKai-SB" w:hAnsi="Times New Roman"/>
          <w:sz w:val="28"/>
          <w:szCs w:val="28"/>
        </w:rPr>
        <w:t>ả</w:t>
      </w:r>
      <w:r w:rsidRPr="00293645">
        <w:rPr>
          <w:rFonts w:ascii="Times New Roman" w:eastAsia="DFKai-SB" w:hAnsi="Times New Roman"/>
          <w:sz w:val="28"/>
          <w:szCs w:val="28"/>
        </w:rPr>
        <w:t>o duy</w:t>
      </w:r>
      <w:r w:rsidRPr="00293645">
        <w:rPr>
          <w:rFonts w:ascii="Times New Roman" w:eastAsia="DFKai-SB" w:hAnsi="Times New Roman"/>
          <w:sz w:val="28"/>
          <w:szCs w:val="28"/>
        </w:rPr>
        <w:t>ệ</w:t>
      </w:r>
      <w:r w:rsidRPr="00293645">
        <w:rPr>
          <w:rFonts w:ascii="Times New Roman" w:eastAsia="DFKai-SB" w:hAnsi="Times New Roman"/>
          <w:sz w:val="28"/>
          <w:szCs w:val="28"/>
        </w:rPr>
        <w:t>t: Đ</w:t>
      </w:r>
      <w:r w:rsidRPr="00293645">
        <w:rPr>
          <w:rFonts w:ascii="Times New Roman" w:eastAsia="DFKai-SB" w:hAnsi="Times New Roman"/>
          <w:sz w:val="28"/>
          <w:szCs w:val="28"/>
        </w:rPr>
        <w:t>ứ</w:t>
      </w:r>
      <w:r w:rsidRPr="00293645">
        <w:rPr>
          <w:rFonts w:ascii="Times New Roman" w:eastAsia="DFKai-SB" w:hAnsi="Times New Roman"/>
          <w:sz w:val="28"/>
          <w:szCs w:val="28"/>
        </w:rPr>
        <w:t>c Phong, Hu</w:t>
      </w:r>
      <w:r w:rsidRPr="00293645">
        <w:rPr>
          <w:rFonts w:ascii="Times New Roman" w:eastAsia="DFKai-SB" w:hAnsi="Times New Roman"/>
          <w:sz w:val="28"/>
          <w:szCs w:val="28"/>
        </w:rPr>
        <w:t>ệ</w:t>
      </w:r>
      <w:r w:rsidRPr="00293645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293645">
        <w:rPr>
          <w:rFonts w:ascii="Times New Roman" w:eastAsia="DFKai-SB" w:hAnsi="Times New Roman"/>
          <w:sz w:val="28"/>
          <w:szCs w:val="28"/>
        </w:rPr>
        <w:t>ế</w:t>
      </w:r>
      <w:r w:rsidRPr="00293645">
        <w:rPr>
          <w:rFonts w:ascii="Times New Roman" w:eastAsia="DFKai-SB" w:hAnsi="Times New Roman"/>
          <w:sz w:val="28"/>
          <w:szCs w:val="28"/>
        </w:rPr>
        <w:t>n</w:t>
      </w:r>
    </w:p>
    <w:p w:rsidR="000F06E7" w:rsidRPr="00293645" w:rsidRDefault="000F06E7">
      <w:pPr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293645">
        <w:rPr>
          <w:rFonts w:ascii="Times New Roman" w:hAnsi="Times New Roman"/>
          <w:b/>
          <w:i/>
          <w:sz w:val="28"/>
          <w:szCs w:val="28"/>
        </w:rPr>
        <w:t>T</w:t>
      </w:r>
      <w:r w:rsidRPr="00293645">
        <w:rPr>
          <w:rFonts w:ascii="Times New Roman" w:hAnsi="Times New Roman"/>
          <w:b/>
          <w:i/>
          <w:sz w:val="28"/>
          <w:szCs w:val="28"/>
        </w:rPr>
        <w:t>ậ</w:t>
      </w:r>
      <w:r w:rsidRPr="00293645">
        <w:rPr>
          <w:rFonts w:ascii="Times New Roman" w:hAnsi="Times New Roman"/>
          <w:b/>
          <w:i/>
          <w:sz w:val="28"/>
          <w:szCs w:val="28"/>
        </w:rPr>
        <w:t>p 1509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93645">
        <w:rPr>
          <w:rFonts w:ascii="Times New Roman" w:hAnsi="Times New Roman"/>
          <w:sz w:val="28"/>
          <w:szCs w:val="28"/>
        </w:rPr>
        <w:t>Chư v</w:t>
      </w:r>
      <w:r w:rsidRPr="00293645">
        <w:rPr>
          <w:rFonts w:ascii="Times New Roman" w:hAnsi="Times New Roman"/>
          <w:sz w:val="28"/>
          <w:szCs w:val="28"/>
        </w:rPr>
        <w:t>ị</w:t>
      </w:r>
      <w:r w:rsidRPr="00293645">
        <w:rPr>
          <w:rFonts w:ascii="Times New Roman" w:hAnsi="Times New Roman"/>
          <w:sz w:val="28"/>
          <w:szCs w:val="28"/>
        </w:rPr>
        <w:t xml:space="preserve"> đ</w:t>
      </w:r>
      <w:r w:rsidRPr="00293645">
        <w:rPr>
          <w:rFonts w:ascii="Times New Roman" w:hAnsi="Times New Roman"/>
          <w:sz w:val="28"/>
          <w:szCs w:val="28"/>
        </w:rPr>
        <w:t>ồ</w:t>
      </w:r>
      <w:r w:rsidRPr="00293645">
        <w:rPr>
          <w:rFonts w:ascii="Times New Roman" w:hAnsi="Times New Roman"/>
          <w:sz w:val="28"/>
          <w:szCs w:val="28"/>
        </w:rPr>
        <w:t>ng h</w:t>
      </w:r>
      <w:r w:rsidRPr="00293645">
        <w:rPr>
          <w:rFonts w:ascii="Times New Roman" w:hAnsi="Times New Roman"/>
          <w:sz w:val="28"/>
          <w:szCs w:val="28"/>
        </w:rPr>
        <w:t>ọ</w:t>
      </w:r>
      <w:r w:rsidRPr="00293645">
        <w:rPr>
          <w:rFonts w:ascii="Times New Roman" w:hAnsi="Times New Roman"/>
          <w:sz w:val="28"/>
          <w:szCs w:val="28"/>
        </w:rPr>
        <w:t>c, xin hãy ng</w:t>
      </w:r>
      <w:r w:rsidRPr="00293645">
        <w:rPr>
          <w:rFonts w:ascii="Times New Roman" w:hAnsi="Times New Roman"/>
          <w:sz w:val="28"/>
          <w:szCs w:val="28"/>
        </w:rPr>
        <w:t>ồ</w:t>
      </w:r>
      <w:r w:rsidRPr="00293645">
        <w:rPr>
          <w:rFonts w:ascii="Times New Roman" w:hAnsi="Times New Roman"/>
          <w:sz w:val="28"/>
          <w:szCs w:val="28"/>
        </w:rPr>
        <w:t>i xu</w:t>
      </w:r>
      <w:r w:rsidRPr="00293645">
        <w:rPr>
          <w:rFonts w:ascii="Times New Roman" w:hAnsi="Times New Roman"/>
          <w:sz w:val="28"/>
          <w:szCs w:val="28"/>
        </w:rPr>
        <w:t>ố</w:t>
      </w:r>
      <w:r w:rsidRPr="00293645">
        <w:rPr>
          <w:rFonts w:ascii="Times New Roman" w:hAnsi="Times New Roman"/>
          <w:sz w:val="28"/>
          <w:szCs w:val="28"/>
        </w:rPr>
        <w:t>ng. Xin xem ph</w:t>
      </w:r>
      <w:r w:rsidRPr="00293645">
        <w:rPr>
          <w:rFonts w:ascii="Times New Roman" w:hAnsi="Times New Roman"/>
          <w:sz w:val="28"/>
          <w:szCs w:val="28"/>
        </w:rPr>
        <w:t>ẩ</w:t>
      </w:r>
      <w:r w:rsidRPr="00293645">
        <w:rPr>
          <w:rFonts w:ascii="Times New Roman" w:hAnsi="Times New Roman"/>
          <w:sz w:val="28"/>
          <w:szCs w:val="28"/>
        </w:rPr>
        <w:t>m T</w:t>
      </w:r>
      <w:r w:rsidRPr="00293645">
        <w:rPr>
          <w:rFonts w:ascii="Times New Roman" w:hAnsi="Times New Roman"/>
          <w:sz w:val="28"/>
          <w:szCs w:val="28"/>
        </w:rPr>
        <w:t>ị</w:t>
      </w:r>
      <w:r w:rsidRPr="00293645">
        <w:rPr>
          <w:rFonts w:ascii="Times New Roman" w:hAnsi="Times New Roman"/>
          <w:sz w:val="28"/>
          <w:szCs w:val="28"/>
        </w:rPr>
        <w:t>nh H</w:t>
      </w:r>
      <w:r w:rsidRPr="00293645">
        <w:rPr>
          <w:rFonts w:ascii="Times New Roman" w:hAnsi="Times New Roman"/>
          <w:sz w:val="28"/>
          <w:szCs w:val="28"/>
        </w:rPr>
        <w:t>ạ</w:t>
      </w:r>
      <w:r w:rsidRPr="00293645">
        <w:rPr>
          <w:rFonts w:ascii="Times New Roman" w:hAnsi="Times New Roman"/>
          <w:sz w:val="28"/>
          <w:szCs w:val="28"/>
        </w:rPr>
        <w:t>nh th</w:t>
      </w:r>
      <w:r w:rsidRPr="00293645">
        <w:rPr>
          <w:rFonts w:ascii="Times New Roman" w:hAnsi="Times New Roman"/>
          <w:sz w:val="28"/>
          <w:szCs w:val="28"/>
        </w:rPr>
        <w:t>ứ</w:t>
      </w:r>
      <w:r w:rsidRPr="00293645">
        <w:rPr>
          <w:rFonts w:ascii="Times New Roman" w:hAnsi="Times New Roman"/>
          <w:sz w:val="28"/>
          <w:szCs w:val="28"/>
        </w:rPr>
        <w:t xml:space="preserve"> mư</w:t>
      </w:r>
      <w:r w:rsidRPr="00293645">
        <w:rPr>
          <w:rFonts w:ascii="Times New Roman" w:hAnsi="Times New Roman"/>
          <w:sz w:val="28"/>
          <w:szCs w:val="28"/>
        </w:rPr>
        <w:t>ờ</w:t>
      </w:r>
      <w:r w:rsidRPr="00293645">
        <w:rPr>
          <w:rFonts w:ascii="Times New Roman" w:hAnsi="Times New Roman"/>
          <w:sz w:val="28"/>
          <w:szCs w:val="28"/>
        </w:rPr>
        <w:t>i m</w:t>
      </w:r>
      <w:r w:rsidRPr="00293645">
        <w:rPr>
          <w:rFonts w:ascii="Times New Roman" w:hAnsi="Times New Roman"/>
          <w:sz w:val="28"/>
          <w:szCs w:val="28"/>
        </w:rPr>
        <w:t>ộ</w:t>
      </w:r>
      <w:r w:rsidRPr="00293645">
        <w:rPr>
          <w:rFonts w:ascii="Times New Roman" w:hAnsi="Times New Roman"/>
          <w:sz w:val="28"/>
          <w:szCs w:val="28"/>
        </w:rPr>
        <w:t>t, xem t</w:t>
      </w:r>
      <w:r w:rsidRPr="00293645">
        <w:rPr>
          <w:rFonts w:ascii="Times New Roman" w:hAnsi="Times New Roman"/>
          <w:sz w:val="28"/>
          <w:szCs w:val="28"/>
        </w:rPr>
        <w:t>ừ</w:t>
      </w:r>
      <w:r w:rsidRPr="00293645">
        <w:rPr>
          <w:rFonts w:ascii="Times New Roman" w:hAnsi="Times New Roman"/>
          <w:sz w:val="28"/>
          <w:szCs w:val="28"/>
        </w:rPr>
        <w:t xml:space="preserve"> bài k</w:t>
      </w:r>
      <w:r w:rsidRPr="00293645">
        <w:rPr>
          <w:rFonts w:ascii="Times New Roman" w:hAnsi="Times New Roman"/>
          <w:sz w:val="28"/>
          <w:szCs w:val="28"/>
        </w:rPr>
        <w:t>ệ</w:t>
      </w:r>
      <w:r w:rsidRPr="00293645">
        <w:rPr>
          <w:rFonts w:ascii="Times New Roman" w:hAnsi="Times New Roman"/>
          <w:sz w:val="28"/>
          <w:szCs w:val="28"/>
        </w:rPr>
        <w:t xml:space="preserve"> th</w:t>
      </w:r>
      <w:r w:rsidRPr="00293645">
        <w:rPr>
          <w:rFonts w:ascii="Times New Roman" w:hAnsi="Times New Roman"/>
          <w:sz w:val="28"/>
          <w:szCs w:val="28"/>
        </w:rPr>
        <w:t>ứ</w:t>
      </w:r>
      <w:r w:rsidRPr="00293645">
        <w:rPr>
          <w:rFonts w:ascii="Times New Roman" w:hAnsi="Times New Roman"/>
          <w:sz w:val="28"/>
          <w:szCs w:val="28"/>
        </w:rPr>
        <w:t xml:space="preserve"> </w:t>
      </w:r>
      <w:r w:rsidRPr="00293645">
        <w:rPr>
          <w:rFonts w:ascii="Times New Roman" w:hAnsi="Times New Roman"/>
          <w:sz w:val="28"/>
          <w:szCs w:val="28"/>
          <w:lang w:val="en-US"/>
        </w:rPr>
        <w:t>năm</w:t>
      </w:r>
      <w:r w:rsidRPr="00293645"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1"/>
      </w:r>
      <w:r w:rsidRPr="00293645">
        <w:rPr>
          <w:rFonts w:ascii="Times New Roman" w:hAnsi="Times New Roman"/>
          <w:sz w:val="28"/>
          <w:szCs w:val="28"/>
        </w:rPr>
        <w:t xml:space="preserve"> trong ph</w:t>
      </w:r>
      <w:r w:rsidRPr="00293645">
        <w:rPr>
          <w:rFonts w:ascii="Times New Roman" w:hAnsi="Times New Roman"/>
          <w:sz w:val="28"/>
          <w:szCs w:val="28"/>
        </w:rPr>
        <w:t>ầ</w:t>
      </w:r>
      <w:r w:rsidRPr="00293645">
        <w:rPr>
          <w:rFonts w:ascii="Times New Roman" w:hAnsi="Times New Roman"/>
          <w:sz w:val="28"/>
          <w:szCs w:val="28"/>
        </w:rPr>
        <w:t>n k</w:t>
      </w:r>
      <w:r w:rsidRPr="00293645">
        <w:rPr>
          <w:rFonts w:ascii="Times New Roman" w:hAnsi="Times New Roman"/>
          <w:sz w:val="28"/>
          <w:szCs w:val="28"/>
        </w:rPr>
        <w:t>ệ</w:t>
      </w:r>
      <w:r w:rsidRPr="00293645">
        <w:rPr>
          <w:rFonts w:ascii="Times New Roman" w:hAnsi="Times New Roman"/>
          <w:sz w:val="28"/>
          <w:szCs w:val="28"/>
        </w:rPr>
        <w:t xml:space="preserve"> t</w:t>
      </w:r>
      <w:r w:rsidRPr="00293645">
        <w:rPr>
          <w:rFonts w:ascii="Times New Roman" w:hAnsi="Times New Roman"/>
          <w:sz w:val="28"/>
          <w:szCs w:val="28"/>
        </w:rPr>
        <w:t>ụ</w:t>
      </w:r>
      <w:r w:rsidRPr="00293645">
        <w:rPr>
          <w:rFonts w:ascii="Times New Roman" w:hAnsi="Times New Roman"/>
          <w:sz w:val="28"/>
          <w:szCs w:val="28"/>
        </w:rPr>
        <w:t>ng Xu</w:t>
      </w:r>
      <w:r w:rsidRPr="00293645">
        <w:rPr>
          <w:rFonts w:ascii="Times New Roman" w:hAnsi="Times New Roman"/>
          <w:sz w:val="28"/>
          <w:szCs w:val="28"/>
        </w:rPr>
        <w:t>ấ</w:t>
      </w:r>
      <w:r w:rsidRPr="00293645">
        <w:rPr>
          <w:rFonts w:ascii="Times New Roman" w:hAnsi="Times New Roman"/>
          <w:sz w:val="28"/>
          <w:szCs w:val="28"/>
        </w:rPr>
        <w:t>t Gia Th</w:t>
      </w:r>
      <w:r w:rsidRPr="00293645">
        <w:rPr>
          <w:rFonts w:ascii="Times New Roman" w:hAnsi="Times New Roman"/>
          <w:sz w:val="28"/>
          <w:szCs w:val="28"/>
        </w:rPr>
        <w:t>ọ</w:t>
      </w:r>
      <w:r w:rsidRPr="00293645">
        <w:rPr>
          <w:rFonts w:ascii="Times New Roman" w:hAnsi="Times New Roman"/>
          <w:sz w:val="28"/>
          <w:szCs w:val="28"/>
        </w:rPr>
        <w:t xml:space="preserve"> Gi</w:t>
      </w:r>
      <w:r w:rsidRPr="00293645">
        <w:rPr>
          <w:rFonts w:ascii="Times New Roman" w:hAnsi="Times New Roman"/>
          <w:sz w:val="28"/>
          <w:szCs w:val="28"/>
        </w:rPr>
        <w:t>ớ</w:t>
      </w:r>
      <w:r w:rsidRPr="00293645">
        <w:rPr>
          <w:rFonts w:ascii="Times New Roman" w:hAnsi="Times New Roman"/>
          <w:sz w:val="28"/>
          <w:szCs w:val="28"/>
        </w:rPr>
        <w:t>i: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293645">
        <w:rPr>
          <w:rFonts w:ascii="Times New Roman" w:hAnsi="Times New Roman"/>
          <w:b/>
          <w:i/>
          <w:sz w:val="28"/>
          <w:szCs w:val="28"/>
        </w:rPr>
        <w:t>(Kinh)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 xml:space="preserve"> Thoát kh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c ph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c, đương nguy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 chúng sanh, c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 tu thi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 căn, x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 xml:space="preserve"> chư t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i ách.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r w:rsidRPr="00293645">
        <w:rPr>
          <w:rFonts w:ascii="Times New Roman" w:eastAsia="SimSun" w:hAnsi="Times New Roman"/>
          <w:b/>
          <w:sz w:val="28"/>
          <w:szCs w:val="32"/>
          <w:lang w:eastAsia="zh-TW"/>
        </w:rPr>
        <w:t>(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293645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脫去俗服。當願眾生。勤修善根。捨諸罪軛。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  <w:lang w:eastAsia="zh-TW"/>
        </w:rPr>
      </w:pPr>
      <w:r w:rsidRPr="00293645">
        <w:rPr>
          <w:rFonts w:ascii="Times New Roman" w:eastAsia="DFKai-SB" w:hAnsi="Times New Roman"/>
          <w:b/>
          <w:i/>
          <w:sz w:val="28"/>
          <w:szCs w:val="28"/>
          <w:lang w:eastAsia="zh-TW"/>
        </w:rPr>
        <w:t>(Kinh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:</w:t>
      </w:r>
      <w:r w:rsidRPr="00293645">
        <w:rPr>
          <w:rFonts w:ascii="Times New Roman" w:eastAsia="DFKai-SB" w:hAnsi="Times New Roman"/>
          <w:b/>
          <w:i/>
          <w:sz w:val="28"/>
          <w:szCs w:val="28"/>
          <w:lang w:eastAsia="zh-TW"/>
        </w:rPr>
        <w:t xml:space="preserve"> 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C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ở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i b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ỏ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 xml:space="preserve"> áo đ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ờ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i, nguy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ệ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n cho chúng sanh, siêng tu căn lành, b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ỏ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 xml:space="preserve"> các t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ộ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i ách).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Đây là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.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đó là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Gia. Tôi cũng đã thưa bày c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 k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: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;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gia thì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gia đình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, tuy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đùa b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tr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con! Nhưng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gia đình, cũng là 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p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. Tình hình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đã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thành t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ly hôn khá cao.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xưa kia,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ít nghe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ly hôn. Thu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nghe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nào đó ly d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, đúng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tin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>o,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m nghe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quá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u! Chúng</w:t>
      </w:r>
      <w:r w:rsidRPr="00293645">
        <w:rPr>
          <w:rFonts w:ascii="Times New Roman" w:eastAsia="SimSun" w:hAnsi="Times New Roman"/>
          <w:sz w:val="28"/>
          <w:szCs w:val="28"/>
        </w:rPr>
        <w:t xml:space="preserve">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ng lòng quan sát c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 k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này, sau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u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u nguyên nhân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chân chánh</w:t>
      </w:r>
      <w:r w:rsidRPr="00293645">
        <w:rPr>
          <w:rFonts w:ascii="Times New Roman" w:eastAsia="SimSun" w:hAnsi="Times New Roman"/>
          <w:sz w:val="28"/>
          <w:szCs w:val="28"/>
        </w:rPr>
        <w:t xml:space="preserve"> gây nên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an nguy và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tình tr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nguy ng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nghiêm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[th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rõ] ngu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tình tr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nguy ng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p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cũng như nguyên nhân gây ra tình tr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nguy ng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p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là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Trong quá kh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cũng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ng.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gi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và trò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có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a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nghiêm túc, nghiêm ng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t.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a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y,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tùy ti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dãi, qua quít! Đã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[đ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tư cách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gia], còn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tr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qua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thí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c nhà!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lastRenderedPageBreak/>
        <w:t>đây, tôi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nói rõ thêm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293645">
        <w:rPr>
          <w:rFonts w:ascii="Times New Roman" w:eastAsia="SimSun" w:hAnsi="Times New Roman"/>
          <w:sz w:val="28"/>
          <w:szCs w:val="28"/>
        </w:rPr>
        <w:t xml:space="preserve"> này. Vào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tùy ti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gia.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tràng do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lý; vì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tràng là do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do tư nhân xây d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ng.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nhìn vào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tràng có quy mô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Trung Hoa,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trên hoành phi có ghi </w:t>
      </w:r>
      <w:r w:rsidRPr="00293645">
        <w:rPr>
          <w:rFonts w:ascii="Times New Roman" w:eastAsia="SimSun" w:hAnsi="Times New Roman"/>
          <w:i/>
          <w:sz w:val="28"/>
          <w:szCs w:val="28"/>
        </w:rPr>
        <w:t>“s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 ki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n”. “S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 ki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敕建</w:t>
      </w:r>
      <w:r w:rsidRPr="00293645">
        <w:rPr>
          <w:rFonts w:ascii="Times New Roman" w:eastAsia="SimSun" w:hAnsi="Times New Roman"/>
          <w:sz w:val="28"/>
          <w:szCs w:val="28"/>
        </w:rPr>
        <w:t>) nghĩa là do hoàng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nh xây d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ng. Có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ngôi chùa do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kh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xây c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t, có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ngôi chùa do chính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phương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xây d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ng. Chùa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thì làm sao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lý cho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c? Trong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cũng có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ngôi chùa do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ít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cư sĩ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tràng [th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]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o tràng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293645">
        <w:rPr>
          <w:rFonts w:ascii="Times New Roman" w:eastAsia="SimSun" w:hAnsi="Times New Roman"/>
          <w:sz w:val="28"/>
          <w:szCs w:val="28"/>
        </w:rPr>
        <w:t xml:space="preserve"> phương,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cá nhân nào,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cung c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p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293645">
        <w:rPr>
          <w:rFonts w:ascii="Times New Roman" w:eastAsia="SimSun" w:hAnsi="Times New Roman"/>
          <w:sz w:val="28"/>
          <w:szCs w:val="28"/>
        </w:rPr>
        <w:t>nơi ch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293645">
        <w:rPr>
          <w:rFonts w:ascii="Times New Roman" w:eastAsia="SimSun" w:hAnsi="Times New Roman"/>
          <w:sz w:val="28"/>
          <w:szCs w:val="28"/>
        </w:rPr>
        <w:t xml:space="preserve"> cho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tu hành an tâm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nơi đó.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có nhu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sinh ho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đơn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n;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chăm sóc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khó.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nhu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xa x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gì, đúng là </w:t>
      </w:r>
      <w:r w:rsidRPr="00293645">
        <w:rPr>
          <w:rFonts w:ascii="Times New Roman" w:eastAsia="SimSun" w:hAnsi="Times New Roman"/>
          <w:i/>
          <w:sz w:val="28"/>
          <w:szCs w:val="28"/>
        </w:rPr>
        <w:t>“thô trà,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m ph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(trà d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, cơm nh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t). Chánh ph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và nhân dân cũng vui lòng cúng dư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có c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gì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và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bài Ung Chánh Hoàng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(hu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hoàng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Ung Chánh)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t, nhà vua </w:t>
      </w:r>
      <w:r w:rsidRPr="00293645">
        <w:rPr>
          <w:rFonts w:ascii="Times New Roman" w:eastAsia="SimSun" w:hAnsi="Times New Roman"/>
          <w:sz w:val="28"/>
          <w:szCs w:val="28"/>
        </w:rPr>
        <w:t>đã vi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bài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tôn giáo và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c. Trong [b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in] kinh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[chúng tôi] có [sao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c]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t bài, nguyên văn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a bài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293645">
        <w:rPr>
          <w:rFonts w:ascii="Times New Roman" w:eastAsia="SimSun" w:hAnsi="Times New Roman"/>
          <w:sz w:val="28"/>
          <w:szCs w:val="28"/>
        </w:rPr>
        <w:t>và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trích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[t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bài khác]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hành. 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hãy xem nhé! Vua Ung Chánh nói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hay.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tu trì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p,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cho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và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c nói là </w:t>
      </w:r>
      <w:r w:rsidRPr="00293645">
        <w:rPr>
          <w:rFonts w:ascii="Times New Roman" w:eastAsia="SimSun" w:hAnsi="Times New Roman"/>
          <w:i/>
          <w:sz w:val="28"/>
          <w:szCs w:val="28"/>
        </w:rPr>
        <w:t>“k</w:t>
      </w:r>
      <w:r w:rsidRPr="00293645">
        <w:rPr>
          <w:rFonts w:ascii="Times New Roman" w:eastAsia="SimSun" w:hAnsi="Times New Roman"/>
          <w:i/>
          <w:sz w:val="28"/>
          <w:szCs w:val="28"/>
        </w:rPr>
        <w:t>ỳ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o”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祈禱</w:t>
      </w:r>
      <w:r w:rsidRPr="00293645">
        <w:rPr>
          <w:rFonts w:ascii="Times New Roman" w:eastAsia="SimSun" w:hAnsi="Times New Roman"/>
          <w:sz w:val="28"/>
          <w:szCs w:val="28"/>
        </w:rPr>
        <w:t>,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n), chúc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c.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 có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hay không? Kh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có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.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thu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tin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tin. [Đ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n] </w:t>
      </w:r>
      <w:r w:rsidRPr="00293645">
        <w:rPr>
          <w:rFonts w:ascii="Times New Roman" w:eastAsia="SimSun" w:hAnsi="Times New Roman"/>
          <w:i/>
          <w:sz w:val="28"/>
          <w:szCs w:val="28"/>
        </w:rPr>
        <w:t>“do nh</w:t>
      </w:r>
      <w:r w:rsidRPr="00293645">
        <w:rPr>
          <w:rFonts w:ascii="Times New Roman" w:eastAsia="SimSun" w:hAnsi="Times New Roman"/>
          <w:i/>
          <w:sz w:val="28"/>
          <w:szCs w:val="28"/>
        </w:rPr>
        <w:t>ữ</w:t>
      </w:r>
      <w:r w:rsidRPr="00293645">
        <w:rPr>
          <w:rFonts w:ascii="Times New Roman" w:eastAsia="SimSun" w:hAnsi="Times New Roman"/>
          <w:i/>
          <w:sz w:val="28"/>
          <w:szCs w:val="28"/>
        </w:rPr>
        <w:t>ng l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u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n, chúc phư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c c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a quý v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, Thư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i/>
          <w:sz w:val="28"/>
          <w:szCs w:val="28"/>
        </w:rPr>
        <w:t>ẽ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nghe l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quý v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>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n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y sanh hoài nghi! Trên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ki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thành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và chúc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liên quan gì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!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là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thí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sĩ Giang B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ng, ta đã có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minh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c!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tâm chúc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là có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[làm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y], không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nh là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cùng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, mà là cùng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lúc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chúc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sanh ra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nh.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</w:t>
      </w:r>
      <w:r w:rsidRPr="00293645">
        <w:rPr>
          <w:rFonts w:ascii="Times New Roman" w:eastAsia="SimSun" w:hAnsi="Times New Roman"/>
          <w:sz w:val="28"/>
          <w:szCs w:val="28"/>
        </w:rPr>
        <w:t xml:space="preserve"> khó có là các nhà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đã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minh [chuy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này].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tinh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n. Trên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hành vi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gia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đã nêu gương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cho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chúng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gương gì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y? </w:t>
      </w:r>
      <w:r w:rsidRPr="00293645">
        <w:rPr>
          <w:rFonts w:ascii="Times New Roman" w:eastAsia="SimSun" w:hAnsi="Times New Roman"/>
          <w:i/>
          <w:sz w:val="28"/>
          <w:szCs w:val="28"/>
        </w:rPr>
        <w:t>“Ư nhân vô tranh, ư th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vô 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u”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tranh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nơi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i),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 c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 tranh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ng lòng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đôi chút.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gia tu hành đúng pháp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có c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Lúc còn tr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>, tôi thích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l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. Sách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tri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u có 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Truy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n. Trong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li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truy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293645">
        <w:rPr>
          <w:rFonts w:ascii="Times New Roman" w:eastAsia="SimSun" w:hAnsi="Times New Roman"/>
          <w:sz w:val="28"/>
          <w:szCs w:val="28"/>
        </w:rPr>
        <w:t>,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thiên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y. Lúc còn tr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>, tôi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lastRenderedPageBreak/>
        <w:t>li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u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i.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ng thiên sách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tôi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suy nghĩ,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có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c, có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n, có năng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ra làm vi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và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gia,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 cư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; v</w:t>
      </w:r>
      <w:r w:rsidRPr="00293645">
        <w:rPr>
          <w:rFonts w:ascii="Times New Roman" w:eastAsia="SimSun" w:hAnsi="Times New Roman"/>
          <w:sz w:val="28"/>
          <w:szCs w:val="28"/>
        </w:rPr>
        <w:t>ì sao còn vi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truy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(vi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)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?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bài truy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lưu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thiên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có công lao, có c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 gì đâu? [Ôm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p] n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nghi ho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năm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sau, do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thân c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Lý, tôi nêu ra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này: Thưa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y, con có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nghi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g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thích,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đó có công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i/>
          <w:sz w:val="28"/>
          <w:szCs w:val="28"/>
        </w:rPr>
        <w:t>“ti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m di m</w:t>
      </w:r>
      <w:r w:rsidRPr="00293645">
        <w:rPr>
          <w:rFonts w:ascii="Times New Roman" w:eastAsia="SimSun" w:hAnsi="Times New Roman"/>
          <w:i/>
          <w:sz w:val="28"/>
          <w:szCs w:val="28"/>
        </w:rPr>
        <w:t>ặ</w:t>
      </w:r>
      <w:r w:rsidRPr="00293645">
        <w:rPr>
          <w:rFonts w:ascii="Times New Roman" w:eastAsia="SimSun" w:hAnsi="Times New Roman"/>
          <w:i/>
          <w:sz w:val="28"/>
          <w:szCs w:val="28"/>
        </w:rPr>
        <w:t>c hóa”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潛移默化</w:t>
      </w:r>
      <w:r w:rsidRPr="00293645">
        <w:rPr>
          <w:rFonts w:ascii="Times New Roman" w:eastAsia="SimSun" w:hAnsi="Times New Roman"/>
          <w:sz w:val="28"/>
          <w:szCs w:val="28"/>
        </w:rPr>
        <w:t>, ng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m ng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i,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hóa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i chúng), có 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hư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có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nh, có năng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c, có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n,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ra làm quan, nhưng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 làm! Có ai mà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mong tranh giành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tăm, l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i dư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>ng?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(nh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y)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“ch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tranh,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tôi tho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mái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m,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m!”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xem,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nh, năng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c, và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tôi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kém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ban cho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chúng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quan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i/>
          <w:sz w:val="28"/>
          <w:szCs w:val="28"/>
        </w:rPr>
        <w:t>“ch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tranh v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i ngư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i, 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u nơi đ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i”.</w:t>
      </w:r>
      <w:r w:rsidRPr="00293645">
        <w:rPr>
          <w:rFonts w:ascii="Times New Roman" w:eastAsia="SimSun" w:hAnsi="Times New Roman"/>
          <w:sz w:val="28"/>
          <w:szCs w:val="28"/>
        </w:rPr>
        <w:t xml:space="preserve"> Ai n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quan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an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hòa bình.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lên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an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nh và hòa bình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293645">
        <w:rPr>
          <w:rFonts w:ascii="Times New Roman" w:eastAsia="SimSun" w:hAnsi="Times New Roman"/>
          <w:sz w:val="28"/>
          <w:szCs w:val="28"/>
        </w:rPr>
        <w:t>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[cho nên] các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chép truy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ký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. Tôi nghĩ [cách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thích]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p lý.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có 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hư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to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tu hành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 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hư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càng to hơn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a! Vì sao?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giáo hóa chúng sanh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thân giáo và ngôn giáo, vì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chúng c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g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nghi nan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do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lưu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i. Thu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Tôn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lão nhân gia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kinh hơn ba trăm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thuy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pháp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mươi chín năm.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Kinh có khá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b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kinh; đó là gì?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Đáp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i. Chúng sanh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là trong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hay trong công vi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c,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x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, đãi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khó khăn,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cư x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nào, bèn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Ngài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nêu câu 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i.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đáp. Ngài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đáp 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p lý, có phươn</w:t>
      </w:r>
      <w:r w:rsidRPr="00293645">
        <w:rPr>
          <w:rFonts w:ascii="Times New Roman" w:eastAsia="SimSun" w:hAnsi="Times New Roman"/>
          <w:sz w:val="28"/>
          <w:szCs w:val="28"/>
        </w:rPr>
        <w:t>g pháp, làm theo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. Sau khi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[nh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y]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ghi chép thành kinh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Kinh có khá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kinh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ng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n,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khái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hai ba trăm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trăm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vư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t quá </w:t>
      </w:r>
      <w:r w:rsidRPr="00293645">
        <w:rPr>
          <w:rFonts w:ascii="Times New Roman" w:eastAsia="SimSun" w:hAnsi="Times New Roman"/>
          <w:sz w:val="28"/>
          <w:szCs w:val="28"/>
        </w:rPr>
        <w:t>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ngàn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. [Nh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kinh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y]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đáp các nghi nan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ng. Vì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này,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Kinh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Pháp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càng ph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hơn</w:t>
      </w:r>
      <w:r w:rsidRPr="00293645">
        <w:rPr>
          <w:rFonts w:ascii="Times New Roman" w:eastAsia="SimSun" w:hAnsi="Times New Roman"/>
          <w:sz w:val="28"/>
          <w:szCs w:val="28"/>
        </w:rPr>
        <w:t>,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càng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tìm câu tr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Kinh hay không?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!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hay vi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c nh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! Toàn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chánh tr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, các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nhân dân, hay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t!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xáo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ng,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lòng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an, làm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khôi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an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nh, khôi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hòa bình, hóa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y các xung </w:t>
      </w:r>
      <w:r w:rsidRPr="00293645">
        <w:rPr>
          <w:rFonts w:ascii="Times New Roman" w:eastAsia="SimSun" w:hAnsi="Times New Roman"/>
          <w:sz w:val="28"/>
          <w:szCs w:val="28"/>
        </w:rPr>
        <w:lastRenderedPageBreak/>
        <w:t>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p? Trong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có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o lý và </w:t>
      </w:r>
      <w:r w:rsidRPr="00293645">
        <w:rPr>
          <w:rFonts w:ascii="Times New Roman" w:eastAsia="SimSun" w:hAnsi="Times New Roman"/>
          <w:sz w:val="28"/>
          <w:szCs w:val="28"/>
        </w:rPr>
        <w:t>phương pháp, cao minh hơn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cách suy nghĩ và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các b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và chuyên gia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quá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u!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các ý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do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chuyên gia n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trên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ra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chúng ta nghe k</w:t>
      </w:r>
      <w:r w:rsidRPr="00293645">
        <w:rPr>
          <w:rFonts w:ascii="Times New Roman" w:eastAsia="SimSun" w:hAnsi="Times New Roman"/>
          <w:sz w:val="28"/>
          <w:szCs w:val="28"/>
        </w:rPr>
        <w:t>ỹ</w:t>
      </w:r>
      <w:r w:rsidRPr="00293645">
        <w:rPr>
          <w:rFonts w:ascii="Times New Roman" w:eastAsia="SimSun" w:hAnsi="Times New Roman"/>
          <w:sz w:val="28"/>
          <w:szCs w:val="28"/>
        </w:rPr>
        <w:t>, suy nghĩ c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 k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>, [s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cách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y]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[ch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t]</w:t>
      </w:r>
      <w:r w:rsidRPr="00293645">
        <w:rPr>
          <w:rFonts w:ascii="Times New Roman" w:eastAsia="SimSun" w:hAnsi="Times New Roman"/>
          <w:sz w:val="28"/>
          <w:szCs w:val="28"/>
        </w:rPr>
        <w:t>. Có nghĩa là phương pháp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p, nhưng còn kèm theo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m</w:t>
      </w:r>
      <w:r w:rsidRPr="00293645">
        <w:rPr>
          <w:rFonts w:ascii="Times New Roman" w:eastAsia="SimSun" w:hAnsi="Times New Roman"/>
          <w:sz w:val="28"/>
          <w:szCs w:val="28"/>
        </w:rPr>
        <w:t>ỹ</w:t>
      </w:r>
      <w:r w:rsidRPr="00293645">
        <w:rPr>
          <w:rFonts w:ascii="Times New Roman" w:eastAsia="SimSun" w:hAnsi="Times New Roman"/>
          <w:sz w:val="28"/>
          <w:szCs w:val="28"/>
        </w:rPr>
        <w:t>. Phương pháp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m</w:t>
      </w:r>
      <w:r w:rsidRPr="00293645">
        <w:rPr>
          <w:rFonts w:ascii="Times New Roman" w:eastAsia="SimSun" w:hAnsi="Times New Roman"/>
          <w:sz w:val="28"/>
          <w:szCs w:val="28"/>
        </w:rPr>
        <w:t>ỹ</w:t>
      </w:r>
      <w:r w:rsidRPr="00293645">
        <w:rPr>
          <w:rFonts w:ascii="Times New Roman" w:eastAsia="SimSun" w:hAnsi="Times New Roman"/>
          <w:sz w:val="28"/>
          <w:szCs w:val="28"/>
        </w:rPr>
        <w:t>, là kho báu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nhân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do đâu mà có?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o chúng ta: </w:t>
      </w:r>
      <w:r w:rsidRPr="00293645">
        <w:rPr>
          <w:rFonts w:ascii="Times New Roman" w:eastAsia="SimSun" w:hAnsi="Times New Roman"/>
          <w:i/>
          <w:sz w:val="28"/>
          <w:szCs w:val="28"/>
        </w:rPr>
        <w:t>“H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 th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y chúng sanh v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n có trí hu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y”.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ph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m [Như Lai]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đã nói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hay! </w:t>
      </w:r>
      <w:r w:rsidRPr="00293645">
        <w:rPr>
          <w:rFonts w:ascii="Times New Roman" w:eastAsia="SimSun" w:hAnsi="Times New Roman"/>
          <w:i/>
          <w:sz w:val="28"/>
          <w:szCs w:val="28"/>
        </w:rPr>
        <w:t>“H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 th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u có trí hu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c tư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ng c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a Như Lai”.</w:t>
      </w:r>
      <w:r w:rsidRPr="00293645">
        <w:rPr>
          <w:rFonts w:ascii="Times New Roman" w:eastAsia="SimSun" w:hAnsi="Times New Roman"/>
          <w:sz w:val="28"/>
          <w:szCs w:val="28"/>
        </w:rPr>
        <w:t xml:space="preserve">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xét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và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năng cũng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ng,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báo cũng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ng. C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sao có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sai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quá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y?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y, </w:t>
      </w:r>
      <w:r w:rsidRPr="00293645">
        <w:rPr>
          <w:rFonts w:ascii="Times New Roman" w:eastAsia="SimSun" w:hAnsi="Times New Roman"/>
          <w:i/>
          <w:sz w:val="28"/>
          <w:szCs w:val="28"/>
        </w:rPr>
        <w:t>“ch</w:t>
      </w:r>
      <w:r w:rsidRPr="00293645">
        <w:rPr>
          <w:rFonts w:ascii="Times New Roman" w:eastAsia="SimSun" w:hAnsi="Times New Roman"/>
          <w:i/>
          <w:sz w:val="28"/>
          <w:szCs w:val="28"/>
        </w:rPr>
        <w:t>ỉ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293645">
        <w:rPr>
          <w:rFonts w:ascii="Times New Roman" w:eastAsia="SimSun" w:hAnsi="Times New Roman"/>
          <w:i/>
          <w:sz w:val="28"/>
          <w:szCs w:val="28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</w:rPr>
        <w:t>ng tư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>ng, ch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p trư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c mà 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th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c”</w:t>
      </w:r>
      <w:r w:rsidRPr="00293645">
        <w:rPr>
          <w:rFonts w:ascii="Times New Roman" w:eastAsia="SimSun" w:hAnsi="Times New Roman"/>
          <w:sz w:val="28"/>
          <w:szCs w:val="28"/>
        </w:rPr>
        <w:t>. B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phàm phu chúng ta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 xml:space="preserve">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;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đánh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t, [ch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là]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c.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chút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n,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m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mang nhưng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viên mãn!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cũng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n, [s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là] Chánh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Chánh Giác,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chưa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viên mãn!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ng cũng 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viên mãn.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viên mãn,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năng và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trong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dùng 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d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y chúng ta,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d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chúng ta.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chúng ta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i. Nghe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y,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[th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mà]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gì?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trò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nghe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khá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u làm.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l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i ích và công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thù th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ng trong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pháp! L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i ích và công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thù th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ng là gì?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năng, và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tăng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trư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ng, ti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b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ba phương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 xml:space="preserve"> đi,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và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tăng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chúng tiêu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tăng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l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nhau.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n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ng n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và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ng. Nói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ra,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và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nhưng đã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thành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khí.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khí chính là tương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và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ng. Ngàn kinh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nói gì khác, không gì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khuyên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chúng ta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mà thôi!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i/>
          <w:sz w:val="28"/>
          <w:szCs w:val="28"/>
        </w:rPr>
        <w:t>“Ch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tranh v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i ngư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i, 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u nơi đ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i”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chính là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ng. Do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ki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còn có tranh, còn có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khó khăn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m!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thì còn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c,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ng!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kia,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trò,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xét xem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trò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hay không? Có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năm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hơn hay không? [N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đúng là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],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trò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t, là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g đá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tuy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ch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. Có tâm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bi hay không?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[hay không]?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 có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],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căn tánh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a. Căn tánh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là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mình vì </w:t>
      </w:r>
      <w:r w:rsidRPr="00293645">
        <w:rPr>
          <w:rFonts w:ascii="Times New Roman" w:eastAsia="SimSun" w:hAnsi="Times New Roman"/>
          <w:sz w:val="28"/>
          <w:szCs w:val="28"/>
        </w:rPr>
        <w:lastRenderedPageBreak/>
        <w:t>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so đo cho chính mình,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nào cũng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nghĩ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l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chúng sanh.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khó khăn!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Xưa kia, [đ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thanh l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k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mu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gia],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thi c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khoa m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sát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như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khác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khoa thi C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 ho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Sĩ thông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cho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có cơ s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có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. Đó là yêu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xưa kia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vương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gia. Vì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có thân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và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a 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là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y, là 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“thiên nhân sư” </w:t>
      </w:r>
      <w:r w:rsidRPr="00293645">
        <w:rPr>
          <w:rFonts w:ascii="Times New Roman" w:eastAsia="SimSun" w:hAnsi="Times New Roman"/>
          <w:sz w:val="28"/>
          <w:szCs w:val="28"/>
        </w:rPr>
        <w:t>(th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tr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i),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vương tôn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ng.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vương mu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xư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cha m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, tôn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đ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coi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gia,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nói chung, </w:t>
      </w:r>
      <w:r w:rsidRPr="00293645">
        <w:rPr>
          <w:rFonts w:ascii="Times New Roman" w:eastAsia="SimSun" w:hAnsi="Times New Roman"/>
          <w:sz w:val="28"/>
          <w:szCs w:val="28"/>
        </w:rPr>
        <w:t>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có chút gì đó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kính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c!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khi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thí,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thông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ng,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như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khác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kh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o 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ch trong khoa thi] </w:t>
      </w:r>
      <w:r w:rsidRPr="00293645">
        <w:rPr>
          <w:rFonts w:ascii="Times New Roman" w:eastAsia="SimSun" w:hAnsi="Times New Roman"/>
          <w:sz w:val="28"/>
          <w:szCs w:val="28"/>
        </w:rPr>
        <w:t>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Sĩ cho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còn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các kinh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giáo. Đương nhiên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thông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[kinh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n], cho nên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ch. Sau khi đã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tiêu chu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n,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thư do hoàng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phát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p”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度牒</w:t>
      </w:r>
      <w:r w:rsidRPr="00293645">
        <w:rPr>
          <w:rFonts w:ascii="Times New Roman" w:eastAsia="DFKai-SB" w:hAnsi="Times New Roman"/>
          <w:sz w:val="28"/>
          <w:szCs w:val="28"/>
        </w:rPr>
        <w:t>, gi</w:t>
      </w:r>
      <w:r w:rsidRPr="00293645">
        <w:rPr>
          <w:rFonts w:ascii="Times New Roman" w:eastAsia="DFKai-SB" w:hAnsi="Times New Roman"/>
          <w:sz w:val="28"/>
          <w:szCs w:val="28"/>
        </w:rPr>
        <w:t>ấ</w:t>
      </w:r>
      <w:r w:rsidRPr="00293645">
        <w:rPr>
          <w:rFonts w:ascii="Times New Roman" w:eastAsia="DFKai-SB" w:hAnsi="Times New Roman"/>
          <w:sz w:val="28"/>
          <w:szCs w:val="28"/>
        </w:rPr>
        <w:t>y ch</w:t>
      </w:r>
      <w:r w:rsidRPr="00293645">
        <w:rPr>
          <w:rFonts w:ascii="Times New Roman" w:eastAsia="DFKai-SB" w:hAnsi="Times New Roman"/>
          <w:sz w:val="28"/>
          <w:szCs w:val="28"/>
        </w:rPr>
        <w:t>ứ</w:t>
      </w:r>
      <w:r w:rsidRPr="00293645">
        <w:rPr>
          <w:rFonts w:ascii="Times New Roman" w:eastAsia="DFKai-SB" w:hAnsi="Times New Roman"/>
          <w:sz w:val="28"/>
          <w:szCs w:val="28"/>
        </w:rPr>
        <w:t>ng nh</w:t>
      </w:r>
      <w:r w:rsidRPr="00293645">
        <w:rPr>
          <w:rFonts w:ascii="Times New Roman" w:eastAsia="DFKai-SB" w:hAnsi="Times New Roman"/>
          <w:sz w:val="28"/>
          <w:szCs w:val="28"/>
        </w:rPr>
        <w:t>ậ</w:t>
      </w:r>
      <w:r w:rsidRPr="00293645">
        <w:rPr>
          <w:rFonts w:ascii="Times New Roman" w:eastAsia="DFKai-SB" w:hAnsi="Times New Roman"/>
          <w:sz w:val="28"/>
          <w:szCs w:val="28"/>
        </w:rPr>
        <w:t>n th</w:t>
      </w:r>
      <w:r w:rsidRPr="00293645">
        <w:rPr>
          <w:rFonts w:ascii="Times New Roman" w:eastAsia="DFKai-SB" w:hAnsi="Times New Roman"/>
          <w:sz w:val="28"/>
          <w:szCs w:val="28"/>
        </w:rPr>
        <w:t>ế</w:t>
      </w:r>
      <w:r w:rsidRPr="00293645">
        <w:rPr>
          <w:rFonts w:ascii="Times New Roman" w:eastAsia="DFKai-SB" w:hAnsi="Times New Roman"/>
          <w:sz w:val="28"/>
          <w:szCs w:val="28"/>
        </w:rPr>
        <w:t xml:space="preserve"> đ</w:t>
      </w:r>
      <w:r w:rsidRPr="00293645">
        <w:rPr>
          <w:rFonts w:ascii="Times New Roman" w:eastAsia="DFKai-SB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), nay chúng ta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“ch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ng thư” </w:t>
      </w:r>
      <w:r w:rsidRPr="00293645">
        <w:rPr>
          <w:rFonts w:ascii="Times New Roman" w:eastAsia="SimSun" w:hAnsi="Times New Roman"/>
          <w:sz w:val="28"/>
          <w:szCs w:val="28"/>
        </w:rPr>
        <w:t>(</w:t>
      </w:r>
      <w:r w:rsidRPr="00293645">
        <w:rPr>
          <w:rFonts w:ascii="Times New Roman" w:eastAsia="DFKai-SB" w:hAnsi="Times New Roman" w:hint="eastAsia"/>
          <w:sz w:val="28"/>
          <w:szCs w:val="28"/>
        </w:rPr>
        <w:t>證書</w:t>
      </w:r>
      <w:r w:rsidRPr="00293645">
        <w:rPr>
          <w:rFonts w:ascii="Times New Roman" w:eastAsia="SimSun" w:hAnsi="Times New Roman"/>
          <w:sz w:val="28"/>
          <w:szCs w:val="28"/>
        </w:rPr>
        <w:t>)</w:t>
      </w:r>
      <w:r w:rsidRPr="00293645">
        <w:rPr>
          <w:rFonts w:ascii="Times New Roman" w:eastAsia="SimSun" w:hAnsi="Times New Roman"/>
          <w:i/>
          <w:sz w:val="28"/>
          <w:szCs w:val="28"/>
        </w:rPr>
        <w:t>.</w:t>
      </w:r>
      <w:r w:rsidRPr="00293645">
        <w:rPr>
          <w:rFonts w:ascii="Times New Roman" w:eastAsia="SimSun" w:hAnsi="Times New Roman"/>
          <w:sz w:val="28"/>
          <w:szCs w:val="28"/>
        </w:rPr>
        <w:t xml:space="preserve">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đã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thi đ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u, cũng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là hoàng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: “Ô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làm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tôi</w:t>
      </w:r>
      <w:r w:rsidRPr="00293645">
        <w:rPr>
          <w:rFonts w:ascii="Times New Roman" w:eastAsia="SimSun" w:hAnsi="Times New Roman"/>
          <w:sz w:val="28"/>
          <w:szCs w:val="28"/>
        </w:rPr>
        <w:t>,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giúp tô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 xml:space="preserve"> giáo hóa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chúng bình phàm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i”.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nhà vua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tôn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[b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tùy ti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thì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luôn </w:t>
      </w:r>
      <w:r w:rsidRPr="00293645">
        <w:rPr>
          <w:rFonts w:ascii="Times New Roman" w:eastAsia="SimSun" w:hAnsi="Times New Roman"/>
          <w:sz w:val="28"/>
          <w:szCs w:val="28"/>
        </w:rPr>
        <w:t>tìm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nơi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[thích 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p]</w:t>
      </w:r>
      <w:r w:rsidRPr="00293645">
        <w:rPr>
          <w:rFonts w:ascii="Times New Roman" w:eastAsia="SimSun" w:hAnsi="Times New Roman"/>
          <w:sz w:val="28"/>
          <w:szCs w:val="28"/>
        </w:rPr>
        <w:t>. Ngày hôm qua tôi đã thưa cùng 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: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có duyên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pháp sư,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có duyên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chúng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tràng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>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thi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là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đó ba tháng, n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năm.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m chí có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tr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 xml:space="preserve">hai </w:t>
      </w:r>
      <w:r w:rsidRPr="00293645">
        <w:rPr>
          <w:rFonts w:ascii="Times New Roman" w:eastAsia="SimSun" w:hAnsi="Times New Roman"/>
          <w:sz w:val="28"/>
          <w:szCs w:val="28"/>
        </w:rPr>
        <w:t>ba năm, đô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i bên </w:t>
      </w:r>
      <w:r w:rsidRPr="00293645">
        <w:rPr>
          <w:rFonts w:ascii="Times New Roman" w:eastAsia="SimSun" w:hAnsi="Times New Roman"/>
          <w:sz w:val="28"/>
          <w:szCs w:val="28"/>
        </w:rPr>
        <w:t>cư x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thân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nhau.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xin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y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xét văn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ng,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thư,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p,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dám cho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ng tóc.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[Cho quý 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] x</w:t>
      </w:r>
      <w:r w:rsidRPr="00293645">
        <w:rPr>
          <w:rFonts w:ascii="Times New Roman" w:eastAsia="SimSun" w:hAnsi="Times New Roman"/>
          <w:sz w:val="28"/>
          <w:szCs w:val="28"/>
        </w:rPr>
        <w:t>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tóc là ph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m pháp! Nghiêm ng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t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 là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thí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vua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Tr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nhà Thanh ph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. Nhà vua là hoàng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tiên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nhà Thanh, là cha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Khang Hy, v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i/>
          <w:sz w:val="28"/>
          <w:szCs w:val="28"/>
        </w:rPr>
        <w:t>“nh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p quan”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入關</w:t>
      </w:r>
      <w:r w:rsidRPr="00293645">
        <w:rPr>
          <w:rFonts w:ascii="Times New Roman" w:eastAsia="SimSun" w:hAnsi="Times New Roman"/>
          <w:sz w:val="28"/>
          <w:szCs w:val="28"/>
        </w:rPr>
        <w:t>, vào Trung Nguyên)</w:t>
      </w:r>
      <w:r w:rsidRPr="00293645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293645">
        <w:rPr>
          <w:rFonts w:ascii="Times New Roman" w:eastAsia="SimSun" w:hAnsi="Times New Roman"/>
          <w:sz w:val="28"/>
          <w:szCs w:val="28"/>
        </w:rPr>
        <w:t>. Nhà vua ph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vì 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tâm. Sau này, có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thuy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chính vua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Tr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cũng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do đã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u su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tr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vì nguyên nhân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vua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ai c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cho, nhà vua li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ngay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[quy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y]! Trong Văn Sao,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Quang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có vài bài phê bình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này. Thu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đó là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t. Vì sao?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trình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[không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thí mà cho phép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thì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c], nhưng di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sau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toái.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, </w:t>
      </w:r>
      <w:r w:rsidRPr="00293645">
        <w:rPr>
          <w:rFonts w:ascii="Times New Roman" w:eastAsia="SimSun" w:hAnsi="Times New Roman"/>
          <w:sz w:val="28"/>
          <w:szCs w:val="28"/>
        </w:rPr>
        <w:t>chưa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cũng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cũng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tam đàn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a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 ngàn trư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lastRenderedPageBreak/>
        <w:t>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sách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, chúng ta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y: B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c quý nhân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 quan ch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t, như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lãnh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phương, Thái Thú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tương đương t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 xml:space="preserve">p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khó khăn bèn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giáo lão hòa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trong chùa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trên núi.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c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,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c. [Các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y] tâm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nh. Tâm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sanh ra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.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Hoàng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khó khăn,</w:t>
      </w:r>
      <w:r w:rsidRPr="00293645">
        <w:rPr>
          <w:rFonts w:ascii="Times New Roman" w:eastAsia="SimSun" w:hAnsi="Times New Roman"/>
          <w:sz w:val="28"/>
          <w:szCs w:val="28"/>
        </w:rPr>
        <w:t xml:space="preserve"> cũng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giáo.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xưa kia,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n, và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</w:rPr>
        <w:t>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khác tôn kính.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vương đã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tôn kính, đương nhiên là văn võ bá quan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ai không tôn kính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gia. Các t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ng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p lãnh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tôn kính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gia, dân chúng bình phàm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có 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nào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tôn kính?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u này sanh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ra </w:t>
      </w:r>
      <w:r w:rsidRPr="00293645">
        <w:rPr>
          <w:rFonts w:ascii="Times New Roman" w:eastAsia="SimSun" w:hAnsi="Times New Roman"/>
          <w:sz w:val="28"/>
          <w:szCs w:val="28"/>
        </w:rPr>
        <w:t>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tr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an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Vì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nó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an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gi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li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u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nhân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ba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i.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i, thông minh,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e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nh,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lâu là m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tiêu hâm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293645">
        <w:rPr>
          <w:rFonts w:ascii="Times New Roman" w:eastAsia="SimSun" w:hAnsi="Times New Roman"/>
          <w:sz w:val="28"/>
          <w:szCs w:val="28"/>
        </w:rPr>
        <w:t>theo đu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sanh;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hay không?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này đã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s</w:t>
      </w:r>
      <w:r w:rsidRPr="00293645">
        <w:rPr>
          <w:rFonts w:ascii="Times New Roman" w:eastAsia="SimSun" w:hAnsi="Times New Roman"/>
          <w:sz w:val="28"/>
          <w:szCs w:val="28"/>
        </w:rPr>
        <w:t>ẵ</w:t>
      </w:r>
      <w:r w:rsidRPr="00293645">
        <w:rPr>
          <w:rFonts w:ascii="Times New Roman" w:eastAsia="SimSun" w:hAnsi="Times New Roman"/>
          <w:sz w:val="28"/>
          <w:szCs w:val="28"/>
        </w:rPr>
        <w:t>n trong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ng,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cá nhân khác nhau.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c đã gieo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cái nhân khác nhau,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như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này hư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báo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như nhau,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nào </w:t>
      </w: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rái ngh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nhân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trái ngh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Tánh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c, há có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y? Kh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sanh ra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n!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làm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a mãn mong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và 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chúng? Nhà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có phương pháp,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tu nhân.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báo, nhân [c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nó] là gì? Thông minh,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là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báo, nhân là gì?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e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nh,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lâu cũng là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báo, nhân là gì?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tu nhân. Đã có nhân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thì sau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i, c</w:t>
      </w:r>
      <w:r w:rsidRPr="00293645">
        <w:rPr>
          <w:rFonts w:ascii="Times New Roman" w:eastAsia="SimSun" w:hAnsi="Times New Roman"/>
          <w:sz w:val="28"/>
          <w:szCs w:val="28"/>
        </w:rPr>
        <w:t>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xư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Li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u Phàm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trong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năm v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qua cũng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ít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xem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u.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Du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Ý Công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Táo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Ký cũng b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lưu thông.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mong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ba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hãy xem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ta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</w:t>
      </w:r>
      <w:r w:rsidRPr="00293645">
        <w:rPr>
          <w:rFonts w:ascii="Times New Roman" w:eastAsia="SimSun" w:hAnsi="Times New Roman"/>
          <w:i/>
          <w:sz w:val="28"/>
          <w:szCs w:val="28"/>
        </w:rPr>
        <w:t>“Trong c</w:t>
      </w:r>
      <w:r w:rsidRPr="00293645">
        <w:rPr>
          <w:rFonts w:ascii="Times New Roman" w:eastAsia="SimSun" w:hAnsi="Times New Roman"/>
          <w:i/>
          <w:sz w:val="28"/>
          <w:szCs w:val="28"/>
        </w:rPr>
        <w:t>ử</w:t>
      </w:r>
      <w:r w:rsidRPr="00293645">
        <w:rPr>
          <w:rFonts w:ascii="Times New Roman" w:eastAsia="SimSun" w:hAnsi="Times New Roman"/>
          <w:i/>
          <w:sz w:val="28"/>
          <w:szCs w:val="28"/>
        </w:rPr>
        <w:t>a nhà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t, có 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>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293645">
        <w:rPr>
          <w:rFonts w:ascii="Times New Roman" w:eastAsia="SimSun" w:hAnsi="Times New Roman"/>
          <w:sz w:val="28"/>
          <w:szCs w:val="28"/>
        </w:rPr>
        <w:t>không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đúng lý, đúng pháp, thì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mong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trái ngh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lý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n,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mà</w:t>
      </w:r>
      <w:r w:rsidRPr="00293645">
        <w:rPr>
          <w:rFonts w:ascii="Times New Roman" w:eastAsia="SimSun" w:hAnsi="Times New Roman"/>
          <w:sz w:val="28"/>
          <w:szCs w:val="28"/>
        </w:rPr>
        <w:t xml:space="preserve"> cũng trái ngh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phương pháp, làm sao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cho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chu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l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!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thì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u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 trong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tôn giáo. Xưa nay, trong ngoài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con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khó thoát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tôn giáo.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tôn giáo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đem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 phúc, th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a mãn lòng mong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u, th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a mãn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mong 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>,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đâu chúng ta đi theo con đư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này?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Phương Đông M</w:t>
      </w:r>
      <w:r w:rsidRPr="00293645">
        <w:rPr>
          <w:rFonts w:ascii="Times New Roman" w:eastAsia="SimSun" w:hAnsi="Times New Roman"/>
          <w:sz w:val="28"/>
          <w:szCs w:val="28"/>
        </w:rPr>
        <w:t>ỹ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tôi: </w:t>
      </w:r>
      <w:r w:rsidRPr="00293645">
        <w:rPr>
          <w:rFonts w:ascii="Times New Roman" w:eastAsia="SimSun" w:hAnsi="Times New Roman"/>
          <w:i/>
          <w:sz w:val="28"/>
          <w:szCs w:val="28"/>
        </w:rPr>
        <w:t>“H</w:t>
      </w:r>
      <w:r w:rsidRPr="00293645">
        <w:rPr>
          <w:rFonts w:ascii="Times New Roman" w:eastAsia="SimSun" w:hAnsi="Times New Roman"/>
          <w:i/>
          <w:sz w:val="28"/>
          <w:szCs w:val="28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</w:rPr>
        <w:t>c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t là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hư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>ng th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trong đ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ngư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i”.</w:t>
      </w:r>
      <w:r w:rsidRPr="00293645">
        <w:rPr>
          <w:rFonts w:ascii="Times New Roman" w:eastAsia="SimSun" w:hAnsi="Times New Roman"/>
          <w:sz w:val="28"/>
          <w:szCs w:val="28"/>
        </w:rPr>
        <w:t xml:space="preserve"> Tôi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hâm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câu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nói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cao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trong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i! Tôi bèn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tâm đi theo con đư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i/>
          <w:sz w:val="28"/>
          <w:szCs w:val="28"/>
        </w:rPr>
        <w:t>“Thoát kh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ph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y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c) chính là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sang áo ca-sa, bèn phát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n: </w:t>
      </w:r>
      <w:r w:rsidRPr="002936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chúng sanh, 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n tu 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căn, x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chư t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i ách”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cho chúng sanh, siêng tu căn lành,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các t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ách).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tâm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làm đ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Như Lai. Vi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tiên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làm chính là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p. T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gì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y?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p Ác,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gi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tr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m, dâm, nói d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i, nói đôi chi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ác kh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u, nói thêu d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tham, sân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 si</w:t>
      </w:r>
      <w:r w:rsidRPr="00293645">
        <w:rPr>
          <w:rFonts w:ascii="Times New Roman" w:eastAsia="SimSun" w:hAnsi="Times New Roman"/>
          <w:sz w:val="28"/>
          <w:szCs w:val="28"/>
        </w:rPr>
        <w:t xml:space="preserve">. </w:t>
      </w:r>
      <w:r w:rsidRPr="00293645">
        <w:rPr>
          <w:rFonts w:ascii="Times New Roman" w:eastAsia="SimSun" w:hAnsi="Times New Roman"/>
          <w:i/>
          <w:sz w:val="28"/>
          <w:szCs w:val="28"/>
        </w:rPr>
        <w:t>“X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chư t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i ách”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y.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n tu 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căn”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sz w:val="28"/>
          <w:szCs w:val="28"/>
        </w:rPr>
        <w:t>iêng tu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căn) là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tương ph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Ác,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hai câu này chính là kinh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kinh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chúng ta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nói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là Thanh Văn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.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(Bodhi) là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, có nghĩa là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293645">
        <w:rPr>
          <w:rFonts w:ascii="Times New Roman" w:eastAsia="SimSun" w:hAnsi="Times New Roman"/>
          <w:sz w:val="28"/>
          <w:szCs w:val="28"/>
        </w:rPr>
        <w:t>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>.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A La Hán,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Bích Chi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và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c kinh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[l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lư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t]</w:t>
      </w:r>
      <w:r w:rsidRPr="00293645">
        <w:rPr>
          <w:rFonts w:ascii="Times New Roman" w:eastAsia="SimSun" w:hAnsi="Times New Roman"/>
          <w:sz w:val="28"/>
          <w:szCs w:val="28"/>
        </w:rPr>
        <w:t xml:space="preserve">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Thanh Văn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, Duyên Giác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,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293645">
        <w:rPr>
          <w:rFonts w:ascii="Times New Roman" w:eastAsia="SimSun" w:hAnsi="Times New Roman"/>
          <w:sz w:val="28"/>
          <w:szCs w:val="28"/>
        </w:rPr>
        <w:t>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Tát. Sau đó, còn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t câu </w:t>
      </w:r>
      <w:r w:rsidRPr="00293645">
        <w:rPr>
          <w:rFonts w:ascii="Times New Roman" w:eastAsia="SimSun" w:hAnsi="Times New Roman"/>
          <w:i/>
          <w:sz w:val="28"/>
          <w:szCs w:val="28"/>
        </w:rPr>
        <w:t>“nãi chí nhân thiên pháp”</w:t>
      </w:r>
      <w:r w:rsidRPr="00293645">
        <w:rPr>
          <w:rFonts w:ascii="Times New Roman" w:eastAsia="SimSun" w:hAnsi="Times New Roman"/>
          <w:sz w:val="28"/>
          <w:szCs w:val="28"/>
        </w:rPr>
        <w:t xml:space="preserve"> (cho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pháp nhân thiên).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sau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thân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ho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là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sau c</w:t>
      </w:r>
      <w:r w:rsidRPr="00293645">
        <w:rPr>
          <w:rFonts w:ascii="Times New Roman" w:eastAsia="SimSun" w:hAnsi="Times New Roman"/>
          <w:sz w:val="28"/>
          <w:szCs w:val="28"/>
        </w:rPr>
        <w:t>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sanh lên tr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dùng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làm cơ s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chúng ta không tu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ngôn ng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, và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tương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Ác,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là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sau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nơi nhân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o!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trong loài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nơi đâu?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qu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súc sanh,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đó,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ba ác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thân chúng ta phát tâm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là gì? Trong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đã nói,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nói “ta thoát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gia”.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nói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[mà là]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thoát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gia.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Ác là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não.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g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thoát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tam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gia,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thoát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vô minh gia, đó là đúng. Ho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theo nghi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c,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khi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剃度</w:t>
      </w:r>
      <w:r w:rsidRPr="00293645">
        <w:rPr>
          <w:rFonts w:ascii="Times New Roman" w:eastAsia="DFKai-SB" w:hAnsi="Times New Roman"/>
          <w:sz w:val="28"/>
          <w:szCs w:val="28"/>
        </w:rPr>
        <w:t>,</w:t>
      </w:r>
      <w:r w:rsidRPr="00293645">
        <w:rPr>
          <w:rFonts w:ascii="Times New Roman" w:eastAsia="DFKai-SB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tóc),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 Tam Quy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Y</w:t>
      </w:r>
      <w:r w:rsidRPr="00293645">
        <w:rPr>
          <w:rFonts w:ascii="Times New Roman" w:eastAsia="SimSun" w:hAnsi="Times New Roman"/>
          <w:sz w:val="28"/>
          <w:szCs w:val="28"/>
        </w:rPr>
        <w:t>. Khi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khi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cũng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 Tam Quy Y.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khi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Sa Di, cũng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 Tam Quy Y.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khi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ỳ</w:t>
      </w:r>
      <w:r w:rsidRPr="00293645">
        <w:rPr>
          <w:rFonts w:ascii="Times New Roman" w:eastAsia="SimSun" w:hAnsi="Times New Roman"/>
          <w:sz w:val="28"/>
          <w:szCs w:val="28"/>
        </w:rPr>
        <w:t>-kheo,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 Tam Quy Y.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đã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rõ Tam Quy Y là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ng cương lãnh,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là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ng cương lãnh và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ng nguyên t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trong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p. Tam Quy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Phiên Tà Tam Quy (</w:t>
      </w:r>
      <w:r w:rsidRPr="00293645">
        <w:rPr>
          <w:rFonts w:ascii="Times New Roman" w:eastAsia="DFKai-SB" w:hAnsi="Times New Roman" w:hint="eastAsia"/>
          <w:sz w:val="28"/>
          <w:szCs w:val="28"/>
        </w:rPr>
        <w:t>翻邪三皈</w:t>
      </w:r>
      <w:r w:rsidRPr="00293645">
        <w:rPr>
          <w:rFonts w:ascii="Times New Roman" w:eastAsia="SimSun" w:hAnsi="Times New Roman"/>
          <w:sz w:val="28"/>
          <w:szCs w:val="28"/>
        </w:rPr>
        <w:t>, Tam Quy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tà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y).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Ác là tà,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là chánh,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tà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chánh.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Ác, làm sao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thành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u cho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c?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trong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đi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a!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nói theo cách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[s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tu hành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y]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kia,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Lý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chúng tôi: “Quý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Sĩ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trong tương lai, khi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đáng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thì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t y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vô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ng!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t!”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tâm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hoàn toàn, cũng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sai kém cho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 thì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Ngài,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thành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sai khác cho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thành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ho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thành A La Hán.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là </w:t>
      </w:r>
      <w:r w:rsidRPr="00293645">
        <w:rPr>
          <w:rFonts w:ascii="Times New Roman" w:eastAsia="SimSun" w:hAnsi="Times New Roman"/>
          <w:sz w:val="28"/>
          <w:szCs w:val="28"/>
        </w:rPr>
        <w:t>sai kém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cho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m!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lý này.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 ràng,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minh b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này, hãy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các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nghiêm túc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nh, tư duy. Vì sao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làm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n?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chúng ta mà nói,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ơ 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p Ác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293645">
        <w:rPr>
          <w:rFonts w:ascii="Times New Roman" w:eastAsia="SimSun" w:hAnsi="Times New Roman"/>
          <w:sz w:val="28"/>
          <w:szCs w:val="28"/>
        </w:rPr>
        <w:t xml:space="preserve"> thân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quá kh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, tuy có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căn, nhưng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duyên bên ngoài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p. Duyên là gì?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duyên,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gì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đã nghe, đã đón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đã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xúc,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lôi kéo, d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ác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trong A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Da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c,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lên tham, sân, si,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gi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tr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m, dâm, d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i. Nay chúng ta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đó,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như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chánh đá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>, 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lành! N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k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còn có đôi chút,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hoàn toàn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năm xưa, chúng tôi ng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máy bay. Trên máy bay có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chí, tôi ng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trên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chi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c máy bay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khá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u. Trong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chí còn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t, hai bài văn hay,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đàng hoàng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xem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c. Trong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đây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t, trong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chí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có [nh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bài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y].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khi đi máy bay, chúng tôi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theo kinh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xem.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báo,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chí, radio, TV toàn là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m, chúng khuyên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làm gì? Khuyên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làm chuy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gi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tr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m, dâm, d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i.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tôi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cáo trên báo, đăng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tra</w:t>
      </w:r>
      <w:r w:rsidRPr="00293645">
        <w:rPr>
          <w:rFonts w:ascii="Times New Roman" w:eastAsia="SimSun" w:hAnsi="Times New Roman"/>
          <w:sz w:val="28"/>
          <w:szCs w:val="28"/>
        </w:rPr>
        <w:t>ng. Toàn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trang báo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cáo. N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i dung là gì? </w:t>
      </w:r>
      <w:r w:rsidRPr="00293645">
        <w:rPr>
          <w:rFonts w:ascii="Times New Roman" w:eastAsia="SimSun" w:hAnsi="Times New Roman"/>
          <w:i/>
          <w:sz w:val="28"/>
          <w:szCs w:val="28"/>
        </w:rPr>
        <w:t>“Tham lam là chánh xác”</w:t>
      </w:r>
      <w:r w:rsidRPr="00293645">
        <w:rPr>
          <w:rFonts w:ascii="Times New Roman" w:eastAsia="SimSun" w:hAnsi="Times New Roman"/>
          <w:sz w:val="28"/>
          <w:szCs w:val="28"/>
        </w:rPr>
        <w:t>!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vi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câu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đó! Nói cách khác, tham lam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293645">
        <w:rPr>
          <w:rFonts w:ascii="Times New Roman" w:eastAsia="SimSun" w:hAnsi="Times New Roman"/>
          <w:sz w:val="28"/>
          <w:szCs w:val="28"/>
        </w:rPr>
        <w:t xml:space="preserve"> Tham lam là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t, con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nên có tâm tham. Do tâm tham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thúc đ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y kinh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tăng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con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lòng tham,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kinh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tăng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ng! Vì tăng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kinh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mà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vũ, khích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lòng tham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i! Đáng ngán thay! Nói theo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pháp, tâm tham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qu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>. Nói cách khác,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vũ, khích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tro</w:t>
      </w:r>
      <w:r w:rsidRPr="00293645">
        <w:rPr>
          <w:rFonts w:ascii="Times New Roman" w:eastAsia="SimSun" w:hAnsi="Times New Roman"/>
          <w:sz w:val="28"/>
          <w:szCs w:val="28"/>
        </w:rPr>
        <w:t>ng tương lai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vào qu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là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đó!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Chúng ta có mong tương lai thành qu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hay chăng?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Loài</w:t>
      </w:r>
      <w:r w:rsidRPr="00293645">
        <w:rPr>
          <w:rFonts w:ascii="Times New Roman" w:eastAsia="SimSun" w:hAnsi="Times New Roman"/>
          <w:sz w:val="28"/>
          <w:szCs w:val="28"/>
        </w:rPr>
        <w:t xml:space="preserve">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, nhưng thành qu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còn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hơn làm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a!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hơn qu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là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c. [Đ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a]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là do sân khu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và sát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nhân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c. Gi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tr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m, dâm, d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nghiêm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nhân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c. Trong kinh,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nói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u, </w:t>
      </w:r>
      <w:r w:rsidRPr="00293645">
        <w:rPr>
          <w:rFonts w:ascii="Times New Roman" w:eastAsia="SimSun" w:hAnsi="Times New Roman"/>
          <w:i/>
          <w:sz w:val="28"/>
          <w:szCs w:val="28"/>
        </w:rPr>
        <w:t>“tài, s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c, danh, th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>c, thùy, đ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a ng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ngũ đi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u căn” </w:t>
      </w:r>
      <w:r w:rsidRPr="00293645">
        <w:rPr>
          <w:rFonts w:ascii="Times New Roman" w:eastAsia="SimSun" w:hAnsi="Times New Roman"/>
          <w:sz w:val="28"/>
          <w:szCs w:val="28"/>
        </w:rPr>
        <w:t>(tài,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c, danh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ng, ăn 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ng, ng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nghê là năm cái r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c).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lòng tham nghiêm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ngũ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d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truy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hà th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là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đi vào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c! Thân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khó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 khó nghe, c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sao trong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ng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ng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i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này,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n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ng n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dư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y? Đúng là </w:t>
      </w:r>
      <w:r w:rsidRPr="00293645">
        <w:rPr>
          <w:rFonts w:ascii="Times New Roman" w:eastAsia="SimSun" w:hAnsi="Times New Roman"/>
          <w:i/>
          <w:sz w:val="28"/>
          <w:szCs w:val="28"/>
        </w:rPr>
        <w:t>“thiên đư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ng có n</w:t>
      </w:r>
      <w:r w:rsidRPr="00293645">
        <w:rPr>
          <w:rFonts w:ascii="Times New Roman" w:eastAsia="SimSun" w:hAnsi="Times New Roman"/>
          <w:i/>
          <w:sz w:val="28"/>
          <w:szCs w:val="28"/>
        </w:rPr>
        <w:t>ẻ</w:t>
      </w:r>
      <w:r w:rsidRPr="00293645">
        <w:rPr>
          <w:rFonts w:ascii="Times New Roman" w:eastAsia="SimSun" w:hAnsi="Times New Roman"/>
          <w:i/>
          <w:sz w:val="28"/>
          <w:szCs w:val="28"/>
        </w:rPr>
        <w:t>o, vì sao không đi? Đ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a ng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có c</w:t>
      </w:r>
      <w:r w:rsidRPr="00293645">
        <w:rPr>
          <w:rFonts w:ascii="Times New Roman" w:eastAsia="SimSun" w:hAnsi="Times New Roman"/>
          <w:i/>
          <w:sz w:val="28"/>
          <w:szCs w:val="28"/>
        </w:rPr>
        <w:t>ử</w:t>
      </w:r>
      <w:r w:rsidRPr="00293645">
        <w:rPr>
          <w:rFonts w:ascii="Times New Roman" w:eastAsia="SimSun" w:hAnsi="Times New Roman"/>
          <w:i/>
          <w:sz w:val="28"/>
          <w:szCs w:val="28"/>
        </w:rPr>
        <w:t>a, sao c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li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u m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ng rúc vào?”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điên đ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o! Trong kinh,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là </w:t>
      </w:r>
      <w:r w:rsidRPr="00293645">
        <w:rPr>
          <w:rFonts w:ascii="Times New Roman" w:eastAsia="SimSun" w:hAnsi="Times New Roman"/>
          <w:i/>
          <w:sz w:val="28"/>
          <w:szCs w:val="28"/>
        </w:rPr>
        <w:t>“k</w:t>
      </w:r>
      <w:r w:rsidRPr="00293645">
        <w:rPr>
          <w:rFonts w:ascii="Times New Roman" w:eastAsia="SimSun" w:hAnsi="Times New Roman"/>
          <w:i/>
          <w:sz w:val="28"/>
          <w:szCs w:val="28"/>
        </w:rPr>
        <w:t>ẻ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đáng thương xót”</w:t>
      </w:r>
      <w:r w:rsidRPr="00293645">
        <w:rPr>
          <w:rFonts w:ascii="Times New Roman" w:eastAsia="SimSun" w:hAnsi="Times New Roman"/>
          <w:sz w:val="28"/>
          <w:szCs w:val="28"/>
        </w:rPr>
        <w:t>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tâm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bi tràn tr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y sanh, luôn mong giúp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, khuyên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quay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u. Trong quá kh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,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[cho nên] có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quay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u. Trong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ít.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tin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tin nhân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tin có ba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ng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] “</w:t>
      </w:r>
      <w:r w:rsidRPr="00293645">
        <w:rPr>
          <w:rFonts w:ascii="Times New Roman" w:eastAsia="SimSun" w:hAnsi="Times New Roman"/>
          <w:sz w:val="28"/>
          <w:szCs w:val="28"/>
        </w:rPr>
        <w:t>con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này,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thì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còn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ráo ri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truy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khoái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 trong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này,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đã 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ng phí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ư?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Tà tri tà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293645">
        <w:rPr>
          <w:rFonts w:ascii="Times New Roman" w:eastAsia="SimSun" w:hAnsi="Times New Roman"/>
          <w:sz w:val="28"/>
          <w:szCs w:val="28"/>
        </w:rPr>
        <w:t xml:space="preserve"> Tri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m, cách nghĩ và cách nhìn sa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m,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đánh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cơ duyên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i!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xem có đáng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c hay chăng?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Hai mươi năm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tôi ho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pháp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M</w:t>
      </w:r>
      <w:r w:rsidRPr="00293645">
        <w:rPr>
          <w:rFonts w:ascii="Times New Roman" w:eastAsia="SimSun" w:hAnsi="Times New Roman"/>
          <w:sz w:val="28"/>
          <w:szCs w:val="28"/>
        </w:rPr>
        <w:t>ỹ</w:t>
      </w:r>
      <w:r w:rsidRPr="00293645">
        <w:rPr>
          <w:rFonts w:ascii="Times New Roman" w:eastAsia="SimSun" w:hAnsi="Times New Roman"/>
          <w:sz w:val="28"/>
          <w:szCs w:val="28"/>
        </w:rPr>
        <w:t>, các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sưu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tin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liên quan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báo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và luân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Âu M</w:t>
      </w:r>
      <w:r w:rsidRPr="00293645">
        <w:rPr>
          <w:rFonts w:ascii="Times New Roman" w:eastAsia="SimSun" w:hAnsi="Times New Roman"/>
          <w:sz w:val="28"/>
          <w:szCs w:val="28"/>
        </w:rPr>
        <w:t>ỹ</w:t>
      </w:r>
      <w:r w:rsidRPr="00293645">
        <w:rPr>
          <w:rFonts w:ascii="Times New Roman" w:eastAsia="SimSun" w:hAnsi="Times New Roman"/>
          <w:sz w:val="28"/>
          <w:szCs w:val="28"/>
        </w:rPr>
        <w:t xml:space="preserve"> cho tôi xem.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o tôi:</w:t>
      </w:r>
      <w:r w:rsidRPr="00293645">
        <w:rPr>
          <w:rFonts w:ascii="Times New Roman" w:eastAsia="SimSun" w:hAnsi="Times New Roman"/>
          <w:sz w:val="28"/>
          <w:szCs w:val="28"/>
        </w:rPr>
        <w:t xml:space="preserve"> “Ngư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cũng tin. Nhưng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tin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là thi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đa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”.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đưa cho tôi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m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do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t nhà tiên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tri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ra</w:t>
      </w:r>
      <w:r w:rsidRPr="00293645">
        <w:rPr>
          <w:rFonts w:ascii="Times New Roman" w:eastAsia="SimSun" w:hAnsi="Times New Roman"/>
          <w:sz w:val="28"/>
          <w:szCs w:val="28"/>
        </w:rPr>
        <w:t>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293645">
        <w:rPr>
          <w:rFonts w:ascii="Times New Roman" w:eastAsia="SimSun" w:hAnsi="Times New Roman"/>
          <w:sz w:val="28"/>
          <w:szCs w:val="28"/>
        </w:rPr>
        <w:t xml:space="preserve"> cho tôi xem!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!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phát</w:t>
      </w:r>
      <w:r w:rsidRPr="00293645">
        <w:rPr>
          <w:rFonts w:ascii="Times New Roman" w:eastAsia="SimSun" w:hAnsi="Times New Roman"/>
          <w:sz w:val="28"/>
          <w:szCs w:val="28"/>
        </w:rPr>
        <w:t xml:space="preserve"> sanh vào năm nào? Năm 1999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năm 2000. Nghe nói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m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còn bán, vì năm 2000 đã qua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i,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tin có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này!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rong tay t</w:t>
      </w:r>
      <w:r w:rsidRPr="00293645">
        <w:rPr>
          <w:rFonts w:ascii="Times New Roman" w:eastAsia="SimSun" w:hAnsi="Times New Roman"/>
          <w:sz w:val="28"/>
          <w:szCs w:val="28"/>
        </w:rPr>
        <w:t>ôi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m cũng t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ng cho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khác, nhưng các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có làm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m cho tôi, nay chúng tôi đ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ng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i.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lên đó,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[t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] hay không?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tin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i/>
          <w:sz w:val="28"/>
          <w:szCs w:val="28"/>
        </w:rPr>
        <w:t>“y báo chuy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>n theo chánh báo”</w:t>
      </w:r>
      <w:r w:rsidRPr="00293645">
        <w:rPr>
          <w:rFonts w:ascii="Times New Roman" w:eastAsia="SimSun" w:hAnsi="Times New Roman"/>
          <w:sz w:val="28"/>
          <w:szCs w:val="28"/>
        </w:rPr>
        <w:t xml:space="preserve"> như kinh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đã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tin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Vì sao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này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thành tình tr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y? Do lòng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i! Lòng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“siêng tu 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căn, b</w:t>
      </w:r>
      <w:r w:rsidRPr="00293645">
        <w:rPr>
          <w:rFonts w:ascii="Times New Roman" w:eastAsia="SimSun" w:hAnsi="Times New Roman"/>
          <w:i/>
          <w:sz w:val="28"/>
          <w:szCs w:val="28"/>
        </w:rPr>
        <w:t>ỏ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các t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i ách”</w:t>
      </w:r>
      <w:r w:rsidRPr="00293645">
        <w:rPr>
          <w:rFonts w:ascii="Times New Roman" w:eastAsia="SimSun" w:hAnsi="Times New Roman"/>
          <w:sz w:val="28"/>
          <w:szCs w:val="28"/>
        </w:rPr>
        <w:t>,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này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thành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c,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thành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Hoa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lòng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tu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căn,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tu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không ng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ác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p; đã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ác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năm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tăng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m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!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chúng tôi đ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 xml:space="preserve">t nó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nơi đây,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các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trông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giác.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do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Hoa v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>, mà là do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>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Trong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i/>
          <w:sz w:val="28"/>
          <w:szCs w:val="28"/>
        </w:rPr>
        <w:t>“thoát kh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ph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c”</w:t>
      </w:r>
      <w:r w:rsidRPr="00293645">
        <w:rPr>
          <w:rFonts w:ascii="Times New Roman" w:eastAsia="SimSun" w:hAnsi="Times New Roman"/>
          <w:sz w:val="28"/>
          <w:szCs w:val="28"/>
        </w:rPr>
        <w:t xml:space="preserve"> này, đã dùng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(</w:t>
      </w:r>
      <w:r w:rsidRPr="00293645">
        <w:rPr>
          <w:rFonts w:ascii="Times New Roman" w:eastAsia="DFKai-SB" w:hAnsi="Times New Roman" w:hint="eastAsia"/>
          <w:sz w:val="28"/>
          <w:szCs w:val="28"/>
        </w:rPr>
        <w:t>俗</w:t>
      </w:r>
      <w:r w:rsidRPr="00293645">
        <w:rPr>
          <w:rFonts w:ascii="Times New Roman" w:eastAsia="SimSun" w:hAnsi="Times New Roman"/>
          <w:sz w:val="28"/>
          <w:szCs w:val="28"/>
        </w:rPr>
        <w:t>)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trong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gian.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thân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cho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chúng sanh trong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cõi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kh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p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hư không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tu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ác,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u ác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Thay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i,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ph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俗服</w:t>
      </w:r>
      <w:r w:rsidRPr="00293645">
        <w:rPr>
          <w:rFonts w:ascii="Times New Roman" w:eastAsia="SimSun" w:hAnsi="Times New Roman"/>
          <w:sz w:val="28"/>
          <w:szCs w:val="28"/>
        </w:rPr>
        <w:t>, y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c),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là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qu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áo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khoác áo ca-sa. Ca-sa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là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đó. Chúng ta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 lúc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qu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áo, c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qu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áo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nghĩ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này. C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ra,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buông t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ng.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vào,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siêng tu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pháp. A! Nay đã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i!</w:t>
      </w:r>
    </w:p>
    <w:p w:rsidR="000F06E7" w:rsidRPr="00293645" w:rsidRDefault="000F06E7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***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xin hãy ng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ng. Chúng ta xem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theo là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sáu.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  <w:lang w:eastAsia="zh-TW"/>
        </w:rPr>
      </w:pP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(Kinh) Th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ế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 xml:space="preserve"> tr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 xml:space="preserve"> tu phát, đương nguy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 chúng sanh, vĩnh ly phi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 não, c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u cánh t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ch di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32"/>
        </w:rPr>
      </w:pPr>
      <w:r w:rsidRPr="00293645">
        <w:rPr>
          <w:rFonts w:ascii="Times New Roman" w:eastAsia="SimSun" w:hAnsi="Times New Roman"/>
          <w:b/>
          <w:sz w:val="28"/>
          <w:szCs w:val="32"/>
          <w:lang w:eastAsia="zh-TW"/>
        </w:rPr>
        <w:t>(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293645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剃除鬚髮。當願眾生。永離煩惱。</w:t>
      </w:r>
      <w:r w:rsidRPr="00293645">
        <w:rPr>
          <w:rFonts w:ascii="Times New Roman" w:eastAsia="DFKai-SB" w:hAnsi="Times New Roman" w:hint="eastAsia"/>
          <w:b/>
          <w:sz w:val="28"/>
          <w:szCs w:val="32"/>
        </w:rPr>
        <w:t>究竟寂滅。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293645">
        <w:rPr>
          <w:rFonts w:ascii="Times New Roman" w:eastAsia="DFKai-SB" w:hAnsi="Times New Roman"/>
          <w:i/>
          <w:sz w:val="28"/>
          <w:szCs w:val="28"/>
        </w:rPr>
        <w:t>(</w:t>
      </w:r>
      <w:r w:rsidRPr="00293645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293645">
        <w:rPr>
          <w:rFonts w:ascii="Times New Roman" w:eastAsia="DFKai-SB" w:hAnsi="Times New Roman"/>
          <w:i/>
          <w:sz w:val="28"/>
          <w:szCs w:val="28"/>
        </w:rPr>
        <w:t xml:space="preserve">: </w:t>
      </w:r>
      <w:r w:rsidRPr="00293645">
        <w:rPr>
          <w:rFonts w:ascii="Times New Roman" w:eastAsia="SimSun" w:hAnsi="Times New Roman"/>
          <w:i/>
          <w:sz w:val="28"/>
          <w:szCs w:val="28"/>
        </w:rPr>
        <w:t>C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 b</w:t>
      </w:r>
      <w:r w:rsidRPr="00293645">
        <w:rPr>
          <w:rFonts w:ascii="Times New Roman" w:eastAsia="SimSun" w:hAnsi="Times New Roman"/>
          <w:i/>
          <w:sz w:val="28"/>
          <w:szCs w:val="28"/>
        </w:rPr>
        <w:t>ỏ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râu tóc,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cho chúng sanh, mãi lìa phi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n não, r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t ráo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ch di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t).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râu ria,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u tóc là </w:t>
      </w:r>
      <w:r w:rsidRPr="00293645">
        <w:rPr>
          <w:rFonts w:ascii="Times New Roman" w:eastAsia="SimSun" w:hAnsi="Times New Roman"/>
          <w:i/>
          <w:sz w:val="28"/>
          <w:szCs w:val="28"/>
        </w:rPr>
        <w:t>“phi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n não ty”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煩惱絲</w:t>
      </w:r>
      <w:r w:rsidRPr="00293645">
        <w:rPr>
          <w:rFonts w:ascii="Times New Roman" w:eastAsia="SimSun" w:hAnsi="Times New Roman"/>
          <w:sz w:val="28"/>
          <w:szCs w:val="28"/>
        </w:rPr>
        <w:t>, tơ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não). Nói ki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293645">
        <w:rPr>
          <w:rFonts w:ascii="Times New Roman" w:eastAsia="SimSun" w:hAnsi="Times New Roman"/>
          <w:sz w:val="28"/>
          <w:szCs w:val="28"/>
        </w:rPr>
        <w:t>bao hàm ý nghĩa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sâu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xa,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rõ: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trên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khí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dày r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m như râu tóc. Theo quy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hình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cũng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pháp.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ý nghĩa này.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là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râu tóc,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[ý nghĩa trong] hai câu 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p: </w:t>
      </w:r>
      <w:r w:rsidRPr="00293645">
        <w:rPr>
          <w:rFonts w:ascii="Times New Roman" w:eastAsia="SimSun" w:hAnsi="Times New Roman"/>
          <w:i/>
          <w:sz w:val="28"/>
          <w:szCs w:val="28"/>
        </w:rPr>
        <w:t>“Vĩnh ly phi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n não, c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u cánh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ch di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293645">
        <w:rPr>
          <w:rFonts w:ascii="Times New Roman" w:eastAsia="SimSun" w:hAnsi="Times New Roman"/>
          <w:sz w:val="28"/>
          <w:szCs w:val="28"/>
        </w:rPr>
        <w:t>ĩ</w:t>
      </w:r>
      <w:r w:rsidRPr="00293645">
        <w:rPr>
          <w:rFonts w:ascii="Times New Roman" w:eastAsia="SimSun" w:hAnsi="Times New Roman"/>
          <w:sz w:val="28"/>
          <w:szCs w:val="28"/>
        </w:rPr>
        <w:t>nh vi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lìa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t),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ý nghĩa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Do đó, trong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kinh,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 </w:t>
      </w:r>
      <w:r w:rsidRPr="00293645">
        <w:rPr>
          <w:rFonts w:ascii="Times New Roman" w:eastAsia="SimSun" w:hAnsi="Times New Roman"/>
          <w:sz w:val="28"/>
          <w:szCs w:val="28"/>
        </w:rPr>
        <w:t>các đ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ng ngày </w:t>
      </w:r>
      <w:r w:rsidRPr="00293645">
        <w:rPr>
          <w:rFonts w:ascii="Times New Roman" w:eastAsia="SimSun" w:hAnsi="Times New Roman"/>
          <w:sz w:val="28"/>
          <w:szCs w:val="28"/>
        </w:rPr>
        <w:t>sáng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u. S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có ý nghĩa gì? [Xét xem]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ưu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, vư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ta có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hay không?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t hình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nói lên ý nghĩa này. Trong và ngoài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như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, có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hay không?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ý nghĩa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Trung Hoa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ra, trên đ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u còn </w:t>
      </w:r>
      <w:r w:rsidRPr="00293645">
        <w:rPr>
          <w:rFonts w:ascii="Times New Roman" w:eastAsia="SimSun" w:hAnsi="Times New Roman"/>
          <w:i/>
          <w:sz w:val="28"/>
          <w:szCs w:val="28"/>
        </w:rPr>
        <w:t>“nhiên hương”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燃香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hương). Vào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, thông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là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hai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hương. </w:t>
      </w:r>
      <w:r w:rsidRPr="00293645">
        <w:rPr>
          <w:rFonts w:ascii="Times New Roman" w:eastAsia="SimSun" w:hAnsi="Times New Roman"/>
          <w:i/>
          <w:sz w:val="28"/>
          <w:szCs w:val="28"/>
        </w:rPr>
        <w:t>“Mư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hai”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con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viên mãn. Tôi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Đài Loan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vùng nhi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khí 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u nhi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mà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hai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hương, s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 có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cho thân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lão hòa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cùng nhau thương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ng: Hương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t, nhưng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t ba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chúng tôi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t ba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hương. Nhưng cũng có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t sáu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, chín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,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hai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, tùy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thu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 xml:space="preserve"> ý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i.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Đài Loan,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t ba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chi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m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đa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t chín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ho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hai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tuy có, nhưng là thi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. Tôi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Chương Gia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n, vì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 (Ph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 theo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Tây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ng) không </w:t>
      </w:r>
      <w:r w:rsidRPr="00293645">
        <w:rPr>
          <w:rFonts w:ascii="Times New Roman" w:eastAsia="SimSun" w:hAnsi="Times New Roman"/>
          <w:i/>
          <w:sz w:val="28"/>
          <w:szCs w:val="28"/>
        </w:rPr>
        <w:t>“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nhiên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hương”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(đ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hương trên đ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khi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i). </w:t>
      </w:r>
      <w:r w:rsidRPr="00293645">
        <w:rPr>
          <w:rFonts w:ascii="Times New Roman" w:eastAsia="SimSun" w:hAnsi="Times New Roman"/>
          <w:i/>
          <w:sz w:val="28"/>
          <w:szCs w:val="28"/>
        </w:rPr>
        <w:t>“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Nhiên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hương”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quy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Trung Hoa,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ăn chay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 trên toàn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ăn chay,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riêng Trung Hoa là ăn chay. Trung Hoa ăn chay,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hương,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giáo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293645">
        <w:rPr>
          <w:rFonts w:ascii="Times New Roman" w:eastAsia="SimSun" w:hAnsi="Times New Roman"/>
          <w:sz w:val="28"/>
          <w:szCs w:val="28"/>
        </w:rPr>
        <w:t xml:space="preserve"> [Nh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y] toàn </w:t>
      </w:r>
      <w:r w:rsidRPr="00293645">
        <w:rPr>
          <w:rFonts w:ascii="Times New Roman" w:eastAsia="SimSun" w:hAnsi="Times New Roman"/>
          <w:sz w:val="28"/>
          <w:szCs w:val="28"/>
        </w:rPr>
        <w:t>là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Trong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o: </w:t>
      </w:r>
      <w:r w:rsidRPr="00293645">
        <w:rPr>
          <w:rFonts w:ascii="Times New Roman" w:eastAsia="SimSun" w:hAnsi="Times New Roman"/>
          <w:i/>
          <w:sz w:val="28"/>
          <w:szCs w:val="28"/>
        </w:rPr>
        <w:t>“Nhiên thiêu 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293645">
        <w:rPr>
          <w:rFonts w:ascii="Times New Roman" w:eastAsia="SimSun" w:hAnsi="Times New Roman"/>
          <w:i/>
          <w:sz w:val="28"/>
          <w:szCs w:val="28"/>
        </w:rPr>
        <w:t>ỷ</w:t>
      </w:r>
      <w:r w:rsidRPr="00293645">
        <w:rPr>
          <w:rFonts w:ascii="Times New Roman" w:eastAsia="SimSun" w:hAnsi="Times New Roman"/>
          <w:i/>
          <w:sz w:val="28"/>
          <w:szCs w:val="28"/>
        </w:rPr>
        <w:t>, chi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u di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 bi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t nhân”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cháy chính mình, 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sáng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khác). Nói theo ki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i, câu này có ý nghĩa </w:t>
      </w:r>
      <w:r w:rsidRPr="00293645">
        <w:rPr>
          <w:rFonts w:ascii="Times New Roman" w:eastAsia="SimSun" w:hAnsi="Times New Roman"/>
          <w:i/>
          <w:sz w:val="28"/>
          <w:szCs w:val="28"/>
        </w:rPr>
        <w:t>“vì xã h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i, vì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chúng mà hy sinh, 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n dâng”.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hương.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cháy </w:t>
      </w:r>
      <w:r w:rsidRPr="00293645">
        <w:rPr>
          <w:rFonts w:ascii="Times New Roman" w:eastAsia="SimSun" w:hAnsi="Times New Roman"/>
          <w:sz w:val="28"/>
          <w:szCs w:val="28"/>
        </w:rPr>
        <w:t>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i thân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gì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i?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công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.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hương mang ý nghĩa này. Công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này không vì chính mình, mà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vì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vì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i/>
          <w:sz w:val="28"/>
          <w:szCs w:val="28"/>
        </w:rPr>
        <w:t>“b</w:t>
      </w:r>
      <w:r w:rsidRPr="00293645">
        <w:rPr>
          <w:rFonts w:ascii="Times New Roman" w:eastAsia="SimSun" w:hAnsi="Times New Roman"/>
          <w:i/>
          <w:sz w:val="28"/>
          <w:szCs w:val="28"/>
        </w:rPr>
        <w:t>ỏ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mình vì ngư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i, hy sinh 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n dâng”</w:t>
      </w:r>
      <w:r w:rsidRPr="00293645">
        <w:rPr>
          <w:rFonts w:ascii="Times New Roman" w:eastAsia="SimSun" w:hAnsi="Times New Roman"/>
          <w:sz w:val="28"/>
          <w:szCs w:val="28"/>
        </w:rPr>
        <w:t>, có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ý nghĩa như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đó!</w:t>
      </w:r>
      <w:r w:rsidRPr="00293645">
        <w:rPr>
          <w:rFonts w:ascii="Times New Roman" w:eastAsia="SimSun" w:hAnsi="Times New Roman"/>
          <w:sz w:val="28"/>
          <w:szCs w:val="28"/>
        </w:rPr>
        <w:t xml:space="preserve"> Ý nghĩa này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hay 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293645">
        <w:rPr>
          <w:rFonts w:ascii="Times New Roman" w:eastAsia="SimSun" w:hAnsi="Times New Roman"/>
          <w:sz w:val="28"/>
          <w:szCs w:val="28"/>
        </w:rPr>
        <w:t>, viên mãn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m!</w:t>
      </w:r>
      <w:r w:rsidRPr="00293645">
        <w:rPr>
          <w:rFonts w:ascii="Times New Roman" w:eastAsia="SimSun" w:hAnsi="Times New Roman"/>
          <w:sz w:val="28"/>
          <w:szCs w:val="28"/>
        </w:rPr>
        <w:t xml:space="preserve"> Các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Trung Hoa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m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sâu, s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chính mình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quên b</w:t>
      </w:r>
      <w:r w:rsidRPr="00293645">
        <w:rPr>
          <w:rFonts w:ascii="Times New Roman" w:eastAsia="SimSun" w:hAnsi="Times New Roman"/>
          <w:sz w:val="28"/>
          <w:szCs w:val="28"/>
        </w:rPr>
        <w:t>ẵ</w:t>
      </w:r>
      <w:r w:rsidRPr="00293645">
        <w:rPr>
          <w:rFonts w:ascii="Times New Roman" w:eastAsia="SimSun" w:hAnsi="Times New Roman"/>
          <w:sz w:val="28"/>
          <w:szCs w:val="28"/>
        </w:rPr>
        <w:t>ng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Tôn, bèn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hương trên đ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u,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 trông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nh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chính mình: Chúng ta phát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thiêu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thân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cúng dư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chúng sanh.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phát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thì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n. Ch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a ăn chay chính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“không sát sanh”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 viên mãn,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ăn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t chúng sanh.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chúng sanh còn </w:t>
      </w:r>
      <w:r w:rsidRPr="00293645">
        <w:rPr>
          <w:rFonts w:ascii="Times New Roman" w:eastAsia="SimSun" w:hAnsi="Times New Roman"/>
          <w:sz w:val="28"/>
          <w:szCs w:val="28"/>
        </w:rPr>
        <w:t>có tâm oán 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còn có tâm gây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sai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ng công ăn chay!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gì không có ý nghĩa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trong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nói trong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môn,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Phương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Hoa Nghiêm Kinh là gì? Trong các bu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ng, chúng tôi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293645">
        <w:rPr>
          <w:rFonts w:ascii="Times New Roman" w:eastAsia="SimSun" w:hAnsi="Times New Roman"/>
          <w:sz w:val="28"/>
          <w:szCs w:val="28"/>
        </w:rPr>
        <w:t>đã nói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[đi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 này]</w:t>
      </w:r>
      <w:r w:rsidRPr="00293645">
        <w:rPr>
          <w:rFonts w:ascii="Times New Roman" w:eastAsia="SimSun" w:hAnsi="Times New Roman"/>
          <w:sz w:val="28"/>
          <w:szCs w:val="28"/>
        </w:rPr>
        <w:t xml:space="preserve"> bao nhiêu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t!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Phương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Hoa Nghiêm Kinh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nơi đâu?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trong kinh b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n, mà là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bao hàm trong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Phương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Hoa Nghiêm Kinh.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(</w:t>
      </w:r>
      <w:r w:rsidRPr="00293645">
        <w:rPr>
          <w:rFonts w:ascii="Times New Roman" w:eastAsia="DFKai-SB" w:hAnsi="Times New Roman" w:hint="eastAsia"/>
          <w:sz w:val="28"/>
          <w:szCs w:val="28"/>
        </w:rPr>
        <w:t>現相</w:t>
      </w:r>
      <w:r w:rsidRPr="00293645">
        <w:rPr>
          <w:rFonts w:ascii="Times New Roman" w:eastAsia="SimSun" w:hAnsi="Times New Roman"/>
          <w:sz w:val="28"/>
          <w:szCs w:val="28"/>
        </w:rPr>
        <w:t>,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)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thiên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hóa; vì sao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thiên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hóa? Kinh Lăng Nghiêm đã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y: 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“Tùy chúng sanh tâm, 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ng s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tri lư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n theo tâm chúng sanh mà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năng lãnh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).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hóa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mà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phàm phu chúng sanh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trong thiên nhiên cũng là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!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Tâm c</w:t>
      </w:r>
      <w:r w:rsidRPr="00293645">
        <w:rPr>
          <w:rFonts w:ascii="Times New Roman" w:eastAsia="SimSun" w:hAnsi="Times New Roman"/>
          <w:sz w:val="28"/>
          <w:szCs w:val="28"/>
        </w:rPr>
        <w:t xml:space="preserve">húng sanh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lành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mưa hòa, gió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thái dân an,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mà! 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theo lòng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i. Tâm chúng sanh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thiên tai, nhân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a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liên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ra.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lý là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đó. D</w:t>
      </w:r>
      <w:r w:rsidRPr="00293645">
        <w:rPr>
          <w:rFonts w:ascii="Times New Roman" w:eastAsia="SimSun" w:hAnsi="Times New Roman"/>
          <w:sz w:val="28"/>
          <w:szCs w:val="28"/>
        </w:rPr>
        <w:t>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kém hèn hay không?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n!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chính mình.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thì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i, x</w:t>
      </w:r>
      <w:r w:rsidRPr="00293645">
        <w:rPr>
          <w:rFonts w:ascii="Times New Roman" w:eastAsia="SimSun" w:hAnsi="Times New Roman"/>
          <w:sz w:val="28"/>
          <w:szCs w:val="28"/>
        </w:rPr>
        <w:t>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i/>
          <w:sz w:val="28"/>
          <w:szCs w:val="28"/>
        </w:rPr>
        <w:t>“b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o v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môi trư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>.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m! Ba mươi năm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tôi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Hương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kinh; thu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m nghe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hai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“hoàn b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o”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環保</w:t>
      </w:r>
      <w:r w:rsidRPr="00293645">
        <w:rPr>
          <w:rFonts w:ascii="Times New Roman" w:eastAsia="SimSun" w:hAnsi="Times New Roman"/>
          <w:sz w:val="28"/>
          <w:szCs w:val="28"/>
        </w:rPr>
        <w:t>,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môi trư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ng).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nghe nói t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i!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môi trư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là ch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hai mươi năm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đây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có.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nó ngày càng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chúng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coi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ng. Vì sao? 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293645">
        <w:rPr>
          <w:rFonts w:ascii="Times New Roman" w:eastAsia="SimSun" w:hAnsi="Times New Roman"/>
          <w:sz w:val="28"/>
          <w:szCs w:val="28"/>
        </w:rPr>
        <w:t xml:space="preserve"> nghiêm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ng. Ba mươi năm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tuy có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m,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rõ ràng;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quá </w:t>
      </w:r>
      <w:r w:rsidRPr="00293645">
        <w:rPr>
          <w:rFonts w:ascii="Times New Roman" w:eastAsia="SimSun" w:hAnsi="Times New Roman"/>
          <w:sz w:val="28"/>
          <w:szCs w:val="28"/>
        </w:rPr>
        <w:t>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nhiên, ai n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m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môi t</w:t>
      </w:r>
      <w:r w:rsidRPr="00293645">
        <w:rPr>
          <w:rFonts w:ascii="Times New Roman" w:eastAsia="SimSun" w:hAnsi="Times New Roman"/>
          <w:sz w:val="28"/>
          <w:szCs w:val="28"/>
        </w:rPr>
        <w:t>rư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quan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ng. Có phương pháp nào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 hay không?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khó!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dùng phương pháp gì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luôn luôn có thói t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y sanh! Làm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môi trư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trong kinh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chúng ta, v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đơn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n, v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d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u,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có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!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 nguyên lý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nh chuy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>n theo tâm”</w:t>
      </w:r>
      <w:r w:rsidRPr="00293645">
        <w:rPr>
          <w:rFonts w:ascii="Times New Roman" w:eastAsia="SimSun" w:hAnsi="Times New Roman"/>
          <w:sz w:val="28"/>
          <w:szCs w:val="28"/>
        </w:rPr>
        <w:t>, hoàn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theo lòng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tâm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nh, 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 cõi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Núi, sông,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là cõi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Sa Bà này là khu v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giáo hóa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Ngài giáo hóa chúng sanh trong lãnh th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có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hay không?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có! Ngài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nơi đâu? Không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trên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u này, Ngài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tinh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khác, sang nơi khác. Khu v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giáo hóa quá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n. Khu v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giáo hóa là tam thiên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thiên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kia, khi chúng tôi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đơn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Thái Dương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. Nói chung là khó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 ràng đơn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như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nó</w:t>
      </w:r>
      <w:r w:rsidRPr="00293645">
        <w:rPr>
          <w:rFonts w:ascii="Times New Roman" w:eastAsia="SimSun" w:hAnsi="Times New Roman"/>
          <w:sz w:val="28"/>
          <w:szCs w:val="28"/>
        </w:rPr>
        <w:t>i [là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nào].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tiên, tôi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Kinh,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thăm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nhân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lão cư sĩ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Liên Cư,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trò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là lão cư sĩ Hoàng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, chúng tôi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nhau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hoan h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>! Chúng tôi có nhân duyên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t pháp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ch.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là ngài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Liên Cư,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tôi là ngài Lý B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nh Nam.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Sư ph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a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293645">
        <w:rPr>
          <w:rFonts w:ascii="Times New Roman" w:eastAsia="SimSun" w:hAnsi="Times New Roman"/>
          <w:sz w:val="28"/>
          <w:szCs w:val="28"/>
        </w:rPr>
        <w:t>Lý cũng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cư sĩ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gia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Mai Quang Hy</w:t>
      </w:r>
      <w:r w:rsidRPr="00293645">
        <w:rPr>
          <w:rFonts w:ascii="Times New Roman" w:eastAsia="SimSun" w:hAnsi="Times New Roman"/>
          <w:sz w:val="28"/>
          <w:szCs w:val="28"/>
        </w:rPr>
        <w:t>.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Mai Quang Hy và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Liên Cư là sư huynh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sư đ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là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tham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thân thi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t.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Hoàng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là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trò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Liên Cư, ngang vai v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tôi. Nói theo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môn,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có vai v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cao hơn tôi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b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c, tu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tác thì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khái cũng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hơn tôi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i. Chúng tôi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cùng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kinh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. Vào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gian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y,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có mình tôi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[kinh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], trong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Trung Hoa,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có mình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ng. K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như hai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chúng tôi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nhau!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thiên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Hoàng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tôi: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đơn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như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nói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Thái Dương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. Tôi 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“v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là gì”?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đáp: “H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Ngân Hà”. Tôi suy nghĩ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u lý. Tôi thưa: “V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thì quá to!”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thiên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bao nhiêu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Ngân Hà?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c!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Ngân Hà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nhé, [h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p thành] khu v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giáo hóa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Đúng như đã nói </w:t>
      </w:r>
      <w:r w:rsidRPr="00293645">
        <w:rPr>
          <w:rFonts w:ascii="Times New Roman" w:eastAsia="SimSun" w:hAnsi="Times New Roman"/>
          <w:i/>
          <w:sz w:val="28"/>
          <w:szCs w:val="28"/>
        </w:rPr>
        <w:t>“thiên x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293645">
        <w:rPr>
          <w:rFonts w:ascii="Times New Roman" w:eastAsia="SimSun" w:hAnsi="Times New Roman"/>
          <w:i/>
          <w:sz w:val="28"/>
          <w:szCs w:val="28"/>
        </w:rPr>
        <w:t>ỳ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u, thiên x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(ngàn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u, ngàn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ng).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 xml:space="preserve">là Pháp Tánh,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Chân Như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tánh,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hình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ng. Thưa cùng 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t, mà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tinh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n, nhưng Ngài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giao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sanh. Chúng sanh có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m, Ngài bèn có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ng. Đáng nên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thân gì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293645">
        <w:rPr>
          <w:rFonts w:ascii="Times New Roman" w:eastAsia="SimSun" w:hAnsi="Times New Roman"/>
          <w:sz w:val="28"/>
          <w:szCs w:val="28"/>
        </w:rPr>
        <w:t>bèn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thân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thân thuy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pháp trong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này, đã nêu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m gương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cho chúng ta. Su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tu hành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293645">
        <w:rPr>
          <w:rFonts w:ascii="Times New Roman" w:eastAsia="SimSun" w:hAnsi="Times New Roman"/>
          <w:sz w:val="28"/>
          <w:szCs w:val="28"/>
        </w:rPr>
        <w:t>giáo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nêu gương cho chúng ta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mong chúng ta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theo Ngài!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pháp, [s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t] kh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p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hư không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b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Phương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Hoa Nghiêm Kinh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,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thiên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thiên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như [đã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di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] trong ph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m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Thành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u và ph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m Hoa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xíu</w:t>
      </w:r>
      <w:r w:rsidRPr="00293645">
        <w:rPr>
          <w:rFonts w:ascii="Times New Roman" w:eastAsia="SimSun" w:hAnsi="Times New Roman"/>
          <w:sz w:val="28"/>
          <w:szCs w:val="28"/>
        </w:rPr>
        <w:t>. Trong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hư không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có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vô biên khu v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giáo hóa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cách nào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ng, mà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ai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di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to c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 xml:space="preserve"> nào!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y: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tánh, là chân tâm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a chúng </w:t>
      </w:r>
      <w:r w:rsidRPr="00293645">
        <w:rPr>
          <w:rFonts w:ascii="Times New Roman" w:eastAsia="SimSun" w:hAnsi="Times New Roman"/>
          <w:sz w:val="28"/>
          <w:szCs w:val="28"/>
        </w:rPr>
        <w:t>ta.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các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là cõi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Do đã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mê nên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tam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,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và chúng sanh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sai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sai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là do giác hay mê.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bày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vì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: Giúp chúng ta phá mê khai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. Ngoài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ra,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pháp nào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nghĩa thú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trong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pháp.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như Thi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n Tông đã nói: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u đ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u th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o, t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i/>
          <w:sz w:val="28"/>
          <w:szCs w:val="28"/>
        </w:rPr>
        <w:t>ữ</w:t>
      </w:r>
      <w:r w:rsidRPr="00293645">
        <w:rPr>
          <w:rFonts w:ascii="Times New Roman" w:eastAsia="SimSun" w:hAnsi="Times New Roman"/>
          <w:i/>
          <w:sz w:val="28"/>
          <w:szCs w:val="28"/>
        </w:rPr>
        <w:t>u phùng nguyên”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gì cũng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o,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nơi đâu cũng d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dàng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u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c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ngu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n),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y.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道</w:t>
      </w:r>
      <w:r w:rsidRPr="00293645">
        <w:rPr>
          <w:rFonts w:ascii="Times New Roman" w:eastAsia="SimSun" w:hAnsi="Times New Roman"/>
          <w:sz w:val="28"/>
          <w:szCs w:val="28"/>
        </w:rPr>
        <w:t>) chính là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o, </w:t>
      </w:r>
      <w:r w:rsidRPr="00293645">
        <w:rPr>
          <w:rFonts w:ascii="Times New Roman" w:eastAsia="SimSun" w:hAnsi="Times New Roman"/>
          <w:i/>
          <w:sz w:val="28"/>
          <w:szCs w:val="28"/>
        </w:rPr>
        <w:t>“nguyên”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源</w:t>
      </w:r>
      <w:r w:rsidRPr="00293645">
        <w:rPr>
          <w:rFonts w:ascii="Times New Roman" w:eastAsia="SimSun" w:hAnsi="Times New Roman"/>
          <w:sz w:val="28"/>
          <w:szCs w:val="28"/>
        </w:rPr>
        <w:t>) là Chân Như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tánh. L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pháp nào, có phá</w:t>
      </w:r>
      <w:r w:rsidRPr="00293645">
        <w:rPr>
          <w:rFonts w:ascii="Times New Roman" w:eastAsia="SimSun" w:hAnsi="Times New Roman"/>
          <w:sz w:val="28"/>
          <w:szCs w:val="28"/>
        </w:rPr>
        <w:t>p nào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[t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tánh]? Đúng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! Pháp nào cũng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viên mãn,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nghĩ bàn! Trong các bu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ng, [chúng tôi]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xuyên </w:t>
      </w:r>
      <w:r w:rsidRPr="00293645">
        <w:rPr>
          <w:rFonts w:ascii="Times New Roman" w:eastAsia="SimSun" w:hAnsi="Times New Roman"/>
          <w:sz w:val="28"/>
          <w:szCs w:val="28"/>
        </w:rPr>
        <w:t>nêu lên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này. Vì sao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nêu lên? Chúng ta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p;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nêu ra,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xuyên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n, hy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nghe nhi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 lư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t. D</w:t>
      </w:r>
      <w:r w:rsidRPr="00293645">
        <w:rPr>
          <w:rFonts w:ascii="Times New Roman" w:eastAsia="SimSun" w:hAnsi="Times New Roman"/>
          <w:sz w:val="28"/>
          <w:szCs w:val="28"/>
        </w:rPr>
        <w:t>o nghe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huân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thành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.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sanh ra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nh; trong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ngày, khi sáu căn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sáu tr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n, nó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lên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ng. Do d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lên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mê!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“Ch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mê” là gì?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còn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còn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còn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thành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u,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u cánh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ch di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, là </w:t>
      </w:r>
      <w:r w:rsidRPr="00293645">
        <w:rPr>
          <w:rFonts w:ascii="Times New Roman" w:eastAsia="SimSun" w:hAnsi="Times New Roman"/>
          <w:i/>
          <w:sz w:val="28"/>
          <w:szCs w:val="28"/>
        </w:rPr>
        <w:t>“vĩnh ly phi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n não” </w:t>
      </w:r>
      <w:r w:rsidRPr="00293645">
        <w:rPr>
          <w:rFonts w:ascii="Times New Roman" w:eastAsia="SimSun" w:hAnsi="Times New Roman"/>
          <w:sz w:val="28"/>
          <w:szCs w:val="28"/>
        </w:rPr>
        <w:t>(vĩnh vi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lìa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não)</w:t>
      </w:r>
      <w:r w:rsidRPr="00293645">
        <w:rPr>
          <w:rFonts w:ascii="Times New Roman" w:eastAsia="SimSun" w:hAnsi="Times New Roman"/>
          <w:i/>
          <w:sz w:val="28"/>
          <w:szCs w:val="28"/>
        </w:rPr>
        <w:t>.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293645">
        <w:rPr>
          <w:rFonts w:ascii="Times New Roman" w:eastAsia="SimSun" w:hAnsi="Times New Roman"/>
          <w:sz w:val="28"/>
          <w:szCs w:val="28"/>
        </w:rPr>
        <w:t>âu ria,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tóc làm sao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sánh ví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cho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c? Xét t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cùng, râu ria, tóc tai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 p</w:t>
      </w:r>
      <w:r w:rsidRPr="00293645">
        <w:rPr>
          <w:rFonts w:ascii="Times New Roman" w:eastAsia="SimSun" w:hAnsi="Times New Roman"/>
          <w:sz w:val="28"/>
          <w:szCs w:val="28"/>
        </w:rPr>
        <w:t>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có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vô biên.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nói </w:t>
      </w:r>
      <w:r w:rsidRPr="00293645">
        <w:rPr>
          <w:rFonts w:ascii="Times New Roman" w:eastAsia="SimSun" w:hAnsi="Times New Roman"/>
          <w:i/>
          <w:sz w:val="28"/>
          <w:szCs w:val="28"/>
        </w:rPr>
        <w:t>“tám v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n b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n ngàn phi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n não”</w:t>
      </w:r>
      <w:r w:rsidRPr="00293645">
        <w:rPr>
          <w:rFonts w:ascii="Times New Roman" w:eastAsia="SimSun" w:hAnsi="Times New Roman"/>
          <w:sz w:val="28"/>
          <w:szCs w:val="28"/>
        </w:rPr>
        <w:t>.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ra tám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ngàn,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nói tùy ti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nói theo ki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hình dung,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nói tám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ngàn.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nhưng, tám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ngàn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con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nh. Trên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, </w:t>
      </w:r>
      <w:r w:rsidRPr="00293645">
        <w:rPr>
          <w:rFonts w:ascii="Times New Roman" w:eastAsia="SimSun" w:hAnsi="Times New Roman"/>
          <w:i/>
          <w:sz w:val="28"/>
          <w:szCs w:val="28"/>
        </w:rPr>
        <w:t>“phi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n não vô t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n th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đo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n”</w:t>
      </w:r>
      <w:r w:rsidRPr="00293645">
        <w:rPr>
          <w:rFonts w:ascii="Times New Roman" w:eastAsia="SimSun" w:hAnsi="Times New Roman"/>
          <w:sz w:val="28"/>
          <w:szCs w:val="28"/>
        </w:rPr>
        <w:t xml:space="preserve"> như đã nói trong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Ho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là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chân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t!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, dùng </w:t>
      </w:r>
      <w:r w:rsidRPr="00293645">
        <w:rPr>
          <w:rFonts w:ascii="Times New Roman" w:eastAsia="SimSun" w:hAnsi="Times New Roman"/>
          <w:i/>
          <w:sz w:val="28"/>
          <w:szCs w:val="28"/>
        </w:rPr>
        <w:t>“th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293645">
        <w:rPr>
          <w:rFonts w:ascii="Times New Roman" w:eastAsia="SimSun" w:hAnsi="Times New Roman"/>
          <w:i/>
          <w:sz w:val="28"/>
          <w:szCs w:val="28"/>
        </w:rPr>
        <w:t>ừ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tu phát”</w:t>
      </w:r>
      <w:r w:rsidRPr="00293645">
        <w:rPr>
          <w:rFonts w:ascii="Times New Roman" w:eastAsia="SimSun" w:hAnsi="Times New Roman"/>
          <w:sz w:val="28"/>
          <w:szCs w:val="28"/>
        </w:rPr>
        <w:t xml:space="preserve"> (c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râu tóc)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tâm, vĩnh vi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lìa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Có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tâm lìa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và cũng có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tâm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ý theo đu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t ráo.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u cánh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ch di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ráo) chính là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a Như Lai. </w:t>
      </w:r>
      <w:r w:rsidRPr="00293645">
        <w:rPr>
          <w:rFonts w:ascii="Times New Roman" w:eastAsia="SimSun" w:hAnsi="Times New Roman"/>
          <w:i/>
          <w:sz w:val="28"/>
          <w:szCs w:val="28"/>
        </w:rPr>
        <w:t>“Di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滅</w:t>
      </w:r>
      <w:r w:rsidRPr="00293645">
        <w:rPr>
          <w:rFonts w:ascii="Times New Roman" w:eastAsia="SimSun" w:hAnsi="Times New Roman"/>
          <w:sz w:val="28"/>
          <w:szCs w:val="28"/>
        </w:rPr>
        <w:t>) là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n não,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ch” </w:t>
      </w:r>
      <w:r w:rsidRPr="00293645">
        <w:rPr>
          <w:rFonts w:ascii="Times New Roman" w:eastAsia="SimSun" w:hAnsi="Times New Roman"/>
          <w:sz w:val="28"/>
          <w:szCs w:val="28"/>
        </w:rPr>
        <w:t>(</w:t>
      </w:r>
      <w:r w:rsidRPr="00293645">
        <w:rPr>
          <w:rFonts w:ascii="Times New Roman" w:eastAsia="DFKai-SB" w:hAnsi="Times New Roman" w:hint="eastAsia"/>
          <w:sz w:val="28"/>
          <w:szCs w:val="28"/>
        </w:rPr>
        <w:t>寂</w:t>
      </w:r>
      <w:r w:rsidRPr="00293645">
        <w:rPr>
          <w:rFonts w:ascii="Times New Roman" w:eastAsia="SimSun" w:hAnsi="Times New Roman"/>
          <w:sz w:val="28"/>
          <w:szCs w:val="28"/>
        </w:rPr>
        <w:t>) là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gì?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hình tr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chân tâm. Dùng hai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hình dung chân tâm, hình dung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tánh.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tánh là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t. </w:t>
      </w:r>
      <w:r w:rsidRPr="00293645">
        <w:rPr>
          <w:rFonts w:ascii="Times New Roman" w:eastAsia="SimSun" w:hAnsi="Times New Roman"/>
          <w:i/>
          <w:sz w:val="28"/>
          <w:szCs w:val="28"/>
        </w:rPr>
        <w:t>“Di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trong tâm tánh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gì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đúng như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nói trong Đàn Kinh: </w:t>
      </w:r>
      <w:r w:rsidRPr="00293645">
        <w:rPr>
          <w:rFonts w:ascii="Times New Roman" w:eastAsia="SimSun" w:hAnsi="Times New Roman"/>
          <w:i/>
          <w:sz w:val="28"/>
          <w:szCs w:val="28"/>
        </w:rPr>
        <w:t>“B</w:t>
      </w:r>
      <w:r w:rsidRPr="00293645">
        <w:rPr>
          <w:rFonts w:ascii="Times New Roman" w:eastAsia="SimSun" w:hAnsi="Times New Roman"/>
          <w:i/>
          <w:sz w:val="28"/>
          <w:szCs w:val="28"/>
        </w:rPr>
        <w:t>ổ</w:t>
      </w:r>
      <w:r w:rsidRPr="00293645">
        <w:rPr>
          <w:rFonts w:ascii="Times New Roman" w:eastAsia="SimSun" w:hAnsi="Times New Roman"/>
          <w:i/>
          <w:sz w:val="28"/>
          <w:szCs w:val="28"/>
        </w:rPr>
        <w:t>n lai vô nh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v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t). Đó là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t!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g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Cái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sau khi đã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hình dung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ch,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nh.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nh trong </w:t>
      </w:r>
      <w:r w:rsidRPr="00293645">
        <w:rPr>
          <w:rFonts w:ascii="Times New Roman" w:eastAsia="SimSun" w:hAnsi="Times New Roman"/>
          <w:i/>
          <w:sz w:val="28"/>
          <w:szCs w:val="28"/>
        </w:rPr>
        <w:t>“thanh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nh”</w:t>
      </w:r>
      <w:r w:rsidRPr="00293645">
        <w:rPr>
          <w:rFonts w:ascii="Times New Roman" w:eastAsia="SimSun" w:hAnsi="Times New Roman"/>
          <w:sz w:val="28"/>
          <w:szCs w:val="28"/>
        </w:rPr>
        <w:t>, [nên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là]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ch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nh” </w:t>
      </w:r>
      <w:r w:rsidRPr="00293645">
        <w:rPr>
          <w:rFonts w:ascii="Times New Roman" w:eastAsia="SimSun" w:hAnsi="Times New Roman"/>
          <w:sz w:val="28"/>
          <w:szCs w:val="28"/>
        </w:rPr>
        <w:t>(</w:t>
      </w:r>
      <w:r w:rsidRPr="00293645">
        <w:rPr>
          <w:rFonts w:ascii="Times New Roman" w:eastAsia="DFKai-SB" w:hAnsi="Times New Roman" w:hint="eastAsia"/>
          <w:sz w:val="28"/>
          <w:szCs w:val="28"/>
        </w:rPr>
        <w:t>寂淨</w:t>
      </w:r>
      <w:r w:rsidRPr="00293645">
        <w:rPr>
          <w:rFonts w:ascii="Times New Roman" w:eastAsia="SimSun" w:hAnsi="Times New Roman"/>
          <w:sz w:val="28"/>
          <w:szCs w:val="28"/>
        </w:rPr>
        <w:t>). Chúng ta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nói cái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nh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(nói khá thông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c) là </w:t>
      </w:r>
      <w:r w:rsidRPr="00293645">
        <w:rPr>
          <w:rFonts w:ascii="Times New Roman" w:eastAsia="SimSun" w:hAnsi="Times New Roman"/>
          <w:i/>
          <w:sz w:val="28"/>
          <w:szCs w:val="28"/>
        </w:rPr>
        <w:t>“ch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kh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>i tâm, không đ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ng ni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m”</w:t>
      </w:r>
      <w:r w:rsidRPr="00293645">
        <w:rPr>
          <w:rFonts w:ascii="Times New Roman" w:eastAsia="SimSun" w:hAnsi="Times New Roman"/>
          <w:sz w:val="28"/>
          <w:szCs w:val="28"/>
        </w:rPr>
        <w:t>, vào lúc nào? Ngay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Sáu căn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sáu tr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n, m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c, tai nghe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ng, mũi ng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i hương,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bên ngoài,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m.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Chúng ta có [c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t ráo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y] hay không? Có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! [Tuy] chúng ta có,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thì sao?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chú ý!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nhà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tràng, đã đi qua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. Tôi 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nhé: “Trên đư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đi,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gì?” “Ch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không chú ý!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m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đây”. Trên đư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có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chú ý. Đó là đã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mé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Có ai đó 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, ngay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còn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a!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trong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là b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phàm phu chúng ta không có,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xuyên có, nhưng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[t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nh] quá ng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n.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còn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a!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tâm, không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t: Khi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ng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nghê vào bu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i,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đã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kh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tâm, không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ni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m,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 n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còn n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là khi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đang ng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, ý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ý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lôi kéo, dính dáng</w:t>
      </w:r>
      <w:r w:rsidRPr="00293645">
        <w:rPr>
          <w:rFonts w:ascii="Times New Roman" w:eastAsia="SimSun" w:hAnsi="Times New Roman"/>
          <w:sz w:val="28"/>
          <w:szCs w:val="28"/>
        </w:rPr>
        <w:t xml:space="preserve"> năm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c.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thì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thành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trong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ng.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trong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là do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đang n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ng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, m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t, tai, mũi, lư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ngh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ngơi, thân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ngh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ngơi, nhưng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u ngh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, chúng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ho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ng. Tôi nghĩ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có kinh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này!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có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[s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là] chúng sanh trong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thưa cùng 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trong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chúng sanh trong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có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khí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n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ng n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ng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và Vô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</w:rPr>
        <w:t>cao minh hơn chúng ta.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và Vô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công phu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c. Công phu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d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lên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c.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quá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“buông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ng”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m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 xml:space="preserve"> vĩnh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ng.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vĩnh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thành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thành Pháp Thân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[chúng sanh trong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và Vô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]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m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ng!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t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tu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chúng ta,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m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ng.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gian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m th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i”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càng </w:t>
      </w:r>
      <w:r w:rsidRPr="00293645">
        <w:rPr>
          <w:rFonts w:ascii="Times New Roman" w:eastAsia="SimSun" w:hAnsi="Times New Roman"/>
          <w:sz w:val="28"/>
          <w:szCs w:val="28"/>
        </w:rPr>
        <w:t>ngày càng dài, công phu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càng </w:t>
      </w:r>
      <w:r w:rsidRPr="00293645">
        <w:rPr>
          <w:rFonts w:ascii="Times New Roman" w:eastAsia="SimSun" w:hAnsi="Times New Roman"/>
          <w:sz w:val="28"/>
          <w:szCs w:val="28"/>
        </w:rPr>
        <w:t>ngày càng sâu,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không ng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tăng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công phu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, trong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có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(Đ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và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cân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ng). Lúc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d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sơ cơ.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sơ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kinh giáo. Sau khi đã kh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kinh giáo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a. Kinh giáo là gì?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trong kh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p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hư không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là kinh giáo.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như kinh Lăng Nghiêm đã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y: </w:t>
      </w:r>
      <w:r w:rsidRPr="00293645">
        <w:rPr>
          <w:rFonts w:ascii="Times New Roman" w:eastAsia="SimSun" w:hAnsi="Times New Roman"/>
          <w:i/>
          <w:sz w:val="28"/>
          <w:szCs w:val="28"/>
        </w:rPr>
        <w:t>“N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u có th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>n v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t, 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t s</w:t>
      </w:r>
      <w:r w:rsidRPr="00293645">
        <w:rPr>
          <w:rFonts w:ascii="Times New Roman" w:eastAsia="SimSun" w:hAnsi="Times New Roman"/>
          <w:i/>
          <w:sz w:val="28"/>
          <w:szCs w:val="28"/>
        </w:rPr>
        <w:t>ẽ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ng như Như Lai”.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đã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các Ngài dùng công phu gì? Các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o,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tu hành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(các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Tát)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“vô công d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o”.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cách nào di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c, [đành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i] là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nh gi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i gi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i thoát 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th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nghĩ bàn”.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chúng ta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cách nào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ng, mà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cách nào mô t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Các Ngài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giao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trong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>, không đâu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thân, không lúc nào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pháp, hòa quang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 xml:space="preserve"> tr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sanh. Trên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lý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a, các Ngài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m.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còn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có, l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đâu ra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xem, di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cách nào đây? Tùy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hóa thân, [t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là] có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ng, có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ng; nhưng trong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và tĩnh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hai!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phàm phu chúng ta,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bèn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u, nói tĩnh cũng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u, [nhưng nói] “đ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và tĩnh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hai”,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các</w:t>
      </w:r>
      <w:r w:rsidRPr="00293645">
        <w:rPr>
          <w:rFonts w:ascii="Times New Roman" w:eastAsia="SimSun" w:hAnsi="Times New Roman"/>
          <w:sz w:val="28"/>
          <w:szCs w:val="28"/>
        </w:rPr>
        <w:t>h nào lý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i. Tánh và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như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Nói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thà,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mà có chúng sanh nào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có gì khác nhau đâu!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c sai khác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Khác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trong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gian,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chưa 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chưa 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c. B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phàm phu chúng ta khác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sai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này.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ra,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m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may sai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nào!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này! Chúng ta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gì? Chính là hy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trong tương lai cũng có t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y. Trong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vĩnh vi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lìa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hoàn toàn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bao nhiêu!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đã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t. Trong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viên mãn và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ng viên mãn. 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 và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hai.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pháp môn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nói t</w:t>
      </w:r>
      <w:r w:rsidRPr="00293645">
        <w:rPr>
          <w:rFonts w:ascii="Times New Roman" w:eastAsia="SimSun" w:hAnsi="Times New Roman"/>
          <w:sz w:val="28"/>
          <w:szCs w:val="28"/>
        </w:rPr>
        <w:t>rong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giáo. Các Ngài kh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t,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nên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và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t, không hai.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tâm, không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Các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trong Tông Môn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nói,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m sư ph</w:t>
      </w:r>
      <w:r w:rsidRPr="00293645">
        <w:rPr>
          <w:rFonts w:ascii="Times New Roman" w:eastAsia="SimSun" w:hAnsi="Times New Roman"/>
          <w:i/>
          <w:sz w:val="28"/>
          <w:szCs w:val="28"/>
        </w:rPr>
        <w:t>ỏ</w:t>
      </w:r>
      <w:r w:rsidRPr="00293645">
        <w:rPr>
          <w:rFonts w:ascii="Times New Roman" w:eastAsia="SimSun" w:hAnsi="Times New Roman"/>
          <w:i/>
          <w:sz w:val="28"/>
          <w:szCs w:val="28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 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u khai ng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, đó chính là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p phá thi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 hài vô m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ch x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(đi nát giày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tìm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y),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tìm r</w:t>
      </w:r>
      <w:r w:rsidRPr="00293645">
        <w:rPr>
          <w:rFonts w:ascii="Times New Roman" w:eastAsia="SimSun" w:hAnsi="Times New Roman"/>
          <w:sz w:val="28"/>
          <w:szCs w:val="28"/>
        </w:rPr>
        <w:t xml:space="preserve">a!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 lai toàn b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phí công phu”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ìm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c, hoàn toàn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công), nó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chính là [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ngay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n]. Khi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bèn ho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nhiên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[chân tâm]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là [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ngay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n].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đây di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 xml:space="preserve">ng câu </w:t>
      </w:r>
      <w:r w:rsidRPr="00293645">
        <w:rPr>
          <w:rFonts w:ascii="Times New Roman" w:eastAsia="SimSun" w:hAnsi="Times New Roman"/>
          <w:i/>
          <w:sz w:val="28"/>
          <w:szCs w:val="28"/>
        </w:rPr>
        <w:t>“vĩnh ly phi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n não, c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u cánh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ch di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(vĩnh vi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lìa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t), [chân tâm, khai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]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293645">
        <w:rPr>
          <w:rFonts w:ascii="Times New Roman" w:eastAsia="SimSun" w:hAnsi="Times New Roman"/>
          <w:sz w:val="28"/>
          <w:szCs w:val="28"/>
        </w:rPr>
        <w:t xml:space="preserve"> [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ngay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n].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mê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Chân.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Chân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ngay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t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chưa 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chúng ta.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và không gian do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n;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và không gian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Pháp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Duy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đã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thích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rõ ràng! Trong Bách Pháp Minh Môn,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và không gian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x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vào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Tương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Hành Pháp.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Tương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293645">
        <w:rPr>
          <w:rFonts w:ascii="Times New Roman" w:eastAsia="SimSun" w:hAnsi="Times New Roman"/>
          <w:sz w:val="28"/>
          <w:szCs w:val="28"/>
        </w:rPr>
        <w:t>chúng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tương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Pháp, chúng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 xml:space="preserve">c Pháp.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Chúng </w:t>
      </w:r>
      <w:r w:rsidRPr="00293645">
        <w:rPr>
          <w:rFonts w:ascii="Times New Roman" w:eastAsia="SimSun" w:hAnsi="Times New Roman"/>
          <w:sz w:val="28"/>
          <w:szCs w:val="28"/>
        </w:rPr>
        <w:t>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tương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Tâm Pháp,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tương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Tâm S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Pháp, nhưng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có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này.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Tươn</w:t>
      </w:r>
      <w:r w:rsidRPr="00293645">
        <w:rPr>
          <w:rFonts w:ascii="Times New Roman" w:eastAsia="SimSun" w:hAnsi="Times New Roman"/>
          <w:sz w:val="28"/>
          <w:szCs w:val="28"/>
        </w:rPr>
        <w:t xml:space="preserve">g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ng Hành Pháp là </w:t>
      </w:r>
      <w:r w:rsidRPr="00293645">
        <w:rPr>
          <w:rFonts w:ascii="Times New Roman" w:eastAsia="SimSun" w:hAnsi="Times New Roman"/>
          <w:i/>
          <w:sz w:val="28"/>
          <w:szCs w:val="28"/>
        </w:rPr>
        <w:t>“khái ni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m tr</w:t>
      </w:r>
      <w:r w:rsidRPr="00293645">
        <w:rPr>
          <w:rFonts w:ascii="Times New Roman" w:eastAsia="SimSun" w:hAnsi="Times New Roman"/>
          <w:i/>
          <w:sz w:val="28"/>
          <w:szCs w:val="28"/>
        </w:rPr>
        <w:t>ừ</w:t>
      </w:r>
      <w:r w:rsidRPr="00293645">
        <w:rPr>
          <w:rFonts w:ascii="Times New Roman" w:eastAsia="SimSun" w:hAnsi="Times New Roman"/>
          <w:i/>
          <w:sz w:val="28"/>
          <w:szCs w:val="28"/>
        </w:rPr>
        <w:t>u tư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ng”.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và không gian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khái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u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chúng là có, mà cũng không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chúng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có. B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>,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có,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không,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có, Lý không,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này! Trong giáo pháp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nói [như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y]!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B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n phàm phu chúng ta đáng thương, đáng thương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thoát ly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não! Nay chúng ta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rõ, đã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hy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chúng ta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vư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t thoát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luân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i.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luân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là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chúng là do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n. Gì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t?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Chúng ta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mê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 nương theo con đư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bư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c. Con đư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i chánh xác, </w:t>
      </w:r>
      <w:r w:rsidRPr="00293645">
        <w:rPr>
          <w:rFonts w:ascii="Times New Roman" w:eastAsia="SimSun" w:hAnsi="Times New Roman"/>
          <w:i/>
          <w:sz w:val="28"/>
          <w:szCs w:val="28"/>
        </w:rPr>
        <w:t>“mư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t, m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t đư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ng Ni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 Bàn môn”</w:t>
      </w:r>
      <w:r w:rsidRPr="00293645">
        <w:rPr>
          <w:rFonts w:ascii="Times New Roman" w:eastAsia="SimSun" w:hAnsi="Times New Roman"/>
          <w:sz w:val="28"/>
          <w:szCs w:val="28"/>
        </w:rPr>
        <w:t>.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xem bà</w:t>
      </w:r>
      <w:r w:rsidRPr="00293645">
        <w:rPr>
          <w:rFonts w:ascii="Times New Roman" w:eastAsia="SimSun" w:hAnsi="Times New Roman"/>
          <w:sz w:val="28"/>
          <w:szCs w:val="28"/>
        </w:rPr>
        <w:t>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theo là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293645">
        <w:rPr>
          <w:rFonts w:ascii="Times New Roman" w:eastAsia="SimSun" w:hAnsi="Times New Roman"/>
          <w:b/>
          <w:i/>
          <w:sz w:val="28"/>
          <w:szCs w:val="28"/>
        </w:rPr>
        <w:t>(Kinh) Trư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c ca</w:t>
      </w:r>
      <w:r w:rsidRPr="00293645">
        <w:rPr>
          <w:rFonts w:ascii="Times New Roman" w:eastAsia="SimSun" w:hAnsi="Times New Roman"/>
          <w:b/>
          <w:i/>
          <w:sz w:val="28"/>
          <w:szCs w:val="28"/>
          <w:lang w:val="en-US"/>
        </w:rPr>
        <w:t>-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sa y, đương nguy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 chúng sanh, tâm vô s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 xml:space="preserve"> nhi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m, c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i tiên đ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293645">
        <w:rPr>
          <w:rFonts w:ascii="Times New Roman" w:eastAsia="SimSun" w:hAnsi="Times New Roman"/>
          <w:b/>
          <w:sz w:val="28"/>
          <w:szCs w:val="32"/>
          <w:lang w:eastAsia="zh-TW"/>
        </w:rPr>
        <w:t>(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293645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著袈裟衣。當願眾生。心無所染。</w:t>
      </w:r>
      <w:r w:rsidRPr="00293645">
        <w:rPr>
          <w:rFonts w:ascii="Times New Roman" w:eastAsia="DFKai-SB" w:hAnsi="Times New Roman" w:hint="eastAsia"/>
          <w:b/>
          <w:sz w:val="28"/>
          <w:szCs w:val="32"/>
        </w:rPr>
        <w:t>具大仙道。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293645">
        <w:rPr>
          <w:rFonts w:ascii="Times New Roman" w:eastAsia="SimSun" w:hAnsi="Times New Roman"/>
          <w:i/>
          <w:sz w:val="28"/>
          <w:szCs w:val="28"/>
        </w:rPr>
        <w:t>(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293645">
        <w:rPr>
          <w:rFonts w:ascii="Times New Roman" w:eastAsia="SimSun" w:hAnsi="Times New Roman"/>
          <w:i/>
          <w:sz w:val="28"/>
          <w:szCs w:val="28"/>
        </w:rPr>
        <w:t>: Đ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p y ca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-</w:t>
      </w:r>
      <w:r w:rsidRPr="00293645">
        <w:rPr>
          <w:rFonts w:ascii="Times New Roman" w:eastAsia="SimSun" w:hAnsi="Times New Roman"/>
          <w:i/>
          <w:sz w:val="28"/>
          <w:szCs w:val="28"/>
        </w:rPr>
        <w:t>sa,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cho chúng sanh, tâm 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nhi</w:t>
      </w:r>
      <w:r w:rsidRPr="00293645">
        <w:rPr>
          <w:rFonts w:ascii="Times New Roman" w:eastAsia="SimSun" w:hAnsi="Times New Roman"/>
          <w:i/>
          <w:sz w:val="28"/>
          <w:szCs w:val="28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</w:rPr>
        <w:t>m đ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m, tr</w:t>
      </w:r>
      <w:r w:rsidRPr="00293645">
        <w:rPr>
          <w:rFonts w:ascii="Times New Roman" w:eastAsia="SimSun" w:hAnsi="Times New Roman"/>
          <w:i/>
          <w:sz w:val="28"/>
          <w:szCs w:val="28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</w:rPr>
        <w:t>n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Tiên).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br/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Tiên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o”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thành tiên!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tiên”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đ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i tiên đ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o”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là] </w:t>
      </w:r>
      <w:r w:rsidRPr="00293645">
        <w:rPr>
          <w:rFonts w:ascii="Times New Roman" w:eastAsia="SimSun" w:hAnsi="Times New Roman"/>
          <w:sz w:val="28"/>
          <w:szCs w:val="28"/>
        </w:rPr>
        <w:t>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o viên mãn. </w:t>
      </w:r>
      <w:r w:rsidRPr="00293645">
        <w:rPr>
          <w:rFonts w:ascii="Times New Roman" w:eastAsia="SimSun" w:hAnsi="Times New Roman"/>
          <w:i/>
          <w:sz w:val="28"/>
          <w:szCs w:val="28"/>
        </w:rPr>
        <w:t>“Ca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-</w:t>
      </w:r>
      <w:r w:rsidRPr="00293645">
        <w:rPr>
          <w:rFonts w:ascii="Times New Roman" w:eastAsia="SimSun" w:hAnsi="Times New Roman"/>
          <w:i/>
          <w:sz w:val="28"/>
          <w:szCs w:val="28"/>
        </w:rPr>
        <w:t>sa”</w:t>
      </w:r>
      <w:r w:rsidRPr="00293645">
        <w:rPr>
          <w:rFonts w:ascii="Times New Roman" w:eastAsia="SimSun" w:hAnsi="Times New Roman"/>
          <w:sz w:val="28"/>
          <w:szCs w:val="28"/>
        </w:rPr>
        <w:t>: Cái áo chúng tôi đang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Ca-sa (</w:t>
      </w:r>
      <w:r w:rsidRPr="00293645">
        <w:rPr>
          <w:rFonts w:ascii="Times New Roman" w:hAnsi="Times New Roman"/>
          <w:bCs/>
          <w:iCs/>
          <w:sz w:val="28"/>
          <w:szCs w:val="28"/>
        </w:rPr>
        <w:t>Kā</w:t>
      </w:r>
      <w:r w:rsidRPr="00293645">
        <w:rPr>
          <w:rFonts w:ascii="Times New Roman" w:hAnsi="Times New Roman"/>
          <w:bCs/>
          <w:iCs/>
          <w:sz w:val="28"/>
          <w:szCs w:val="28"/>
        </w:rPr>
        <w:t>ṣ</w:t>
      </w:r>
      <w:r w:rsidRPr="00293645">
        <w:rPr>
          <w:rFonts w:ascii="Times New Roman" w:hAnsi="Times New Roman"/>
          <w:bCs/>
          <w:iCs/>
          <w:sz w:val="28"/>
          <w:szCs w:val="28"/>
        </w:rPr>
        <w:t>āya</w:t>
      </w:r>
      <w:r w:rsidRPr="00293645">
        <w:rPr>
          <w:rFonts w:ascii="Times New Roman" w:eastAsia="SimSun" w:hAnsi="Times New Roman"/>
          <w:sz w:val="28"/>
          <w:szCs w:val="28"/>
        </w:rPr>
        <w:t>).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nó g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m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[may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i].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nh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khác nhau, chia thành ba b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c. Trong chú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i, ngài Thanh Lương đã vi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t: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  <w:lang w:eastAsia="zh-TW"/>
        </w:rPr>
      </w:pP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(S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ớ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) Ca-sa gi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ả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, b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ấ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t chánh s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ắ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c y dã, di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c vân nhi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m s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ắ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c, bi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ể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u tâm nhi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m ư pháp, y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ế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u vô s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ở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 xml:space="preserve"> nhi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m, phương vi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ế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t Nhi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m dã. Nhiên Nh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ị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 xml:space="preserve"> Th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ừ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a chi nhi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m, di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c phi chân nhi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m, t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ấ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t tâm nhi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m Đ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ạ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i Th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ừ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a, c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ố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 xml:space="preserve"> vân “c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ụ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 xml:space="preserve"> đ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ạ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i tiên đ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ạ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o”.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r w:rsidRPr="00293645">
        <w:rPr>
          <w:rFonts w:ascii="Times New Roman" w:eastAsia="DFKai-SB" w:hAnsi="Times New Roman"/>
          <w:b/>
          <w:sz w:val="28"/>
          <w:szCs w:val="32"/>
          <w:lang w:eastAsia="zh-TW"/>
        </w:rPr>
        <w:t>(</w:t>
      </w:r>
      <w:r w:rsidRPr="00293645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疏</w:t>
      </w:r>
      <w:r w:rsidRPr="00293645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袈裟者，不正色衣也，亦云染色，表心染於法，要無所染，方曰染也；然二乘之染，亦非真染，必心染大乘，故云具大仙道。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  <w:lang w:eastAsia="zh-TW"/>
        </w:rPr>
      </w:pP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(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S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: Ca</w:t>
      </w:r>
      <w:r w:rsidRPr="00293645">
        <w:rPr>
          <w:rFonts w:ascii="Times New Roman" w:eastAsia="SimSun" w:hAnsi="Times New Roman"/>
          <w:i/>
          <w:sz w:val="28"/>
          <w:szCs w:val="28"/>
          <w:lang w:val="en-US" w:eastAsia="zh-TW"/>
        </w:rPr>
        <w:t>-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sa là áo ch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ng có màu thu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c lo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i chánh s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c, còn g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i là “nhi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m s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c”, bi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u th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 xml:space="preserve"> tâm nhi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m pháp. Ph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i là ch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m nhi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m gì thì m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i g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i là Nhi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m. Nhưng s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 xml:space="preserve"> tiêm nhi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m c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a Nh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 xml:space="preserve"> Th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ừ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a ch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ng ph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i là Nhi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m th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t s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 xml:space="preserve">, tâm 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t ph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i nhi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m Đ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i Th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ừ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a, cho nên nói là “tr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n đ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 xml:space="preserve"> đ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o c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a b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c Đ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i Tiên”).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eastAsia="zh-TW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Ngài Thanh Lương đã chú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hai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Ca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-sa có nghĩa là gì</w:t>
      </w:r>
      <w:r w:rsidRPr="00293645">
        <w:rPr>
          <w:rFonts w:ascii="Times New Roman" w:eastAsia="SimSun" w:hAnsi="Times New Roman"/>
          <w:sz w:val="28"/>
          <w:szCs w:val="28"/>
        </w:rPr>
        <w:t>. Đây là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có nghĩa là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(</w:t>
      </w:r>
      <w:r w:rsidRPr="00293645">
        <w:rPr>
          <w:rFonts w:ascii="Times New Roman" w:eastAsia="DFKai-SB" w:hAnsi="Times New Roman" w:hint="eastAsia"/>
          <w:sz w:val="28"/>
          <w:szCs w:val="28"/>
        </w:rPr>
        <w:t>雜染</w:t>
      </w:r>
      <w:r w:rsidRPr="00293645">
        <w:rPr>
          <w:rFonts w:ascii="Times New Roman" w:eastAsia="SimSun" w:hAnsi="Times New Roman"/>
          <w:sz w:val="28"/>
          <w:szCs w:val="28"/>
        </w:rPr>
        <w:t>). Vì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thích màu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thích chánh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 xml:space="preserve">c. </w:t>
      </w:r>
      <w:r w:rsidRPr="00293645">
        <w:rPr>
          <w:rFonts w:ascii="Times New Roman" w:eastAsia="SimSun" w:hAnsi="Times New Roman"/>
          <w:i/>
          <w:sz w:val="28"/>
          <w:szCs w:val="28"/>
        </w:rPr>
        <w:t>“Chánh s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正色</w:t>
      </w:r>
      <w:r w:rsidRPr="00293645">
        <w:rPr>
          <w:rFonts w:ascii="Times New Roman" w:eastAsia="SimSun" w:hAnsi="Times New Roman"/>
          <w:sz w:val="28"/>
          <w:szCs w:val="28"/>
        </w:rPr>
        <w:t>) là gì? Năm màu đ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, vàng, xanh, tr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 xml:space="preserve">ng, đen, năm màu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Năm màu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chánh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c.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tham luy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chánh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trong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gian, mà hãy hòa 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p năm màu, nhu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m thành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màu. Màu nhu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Ca-sa.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Ca-sa có nghĩa là 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n 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p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</w:t>
      </w:r>
      <w:r w:rsidRPr="00293645">
        <w:rPr>
          <w:rFonts w:ascii="Times New Roman" w:eastAsia="SimSun" w:hAnsi="Times New Roman"/>
          <w:sz w:val="28"/>
          <w:szCs w:val="28"/>
        </w:rPr>
        <w:t xml:space="preserve">hau.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Trong quá kh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 n</w:t>
      </w:r>
      <w:r w:rsidRPr="00293645">
        <w:rPr>
          <w:rFonts w:ascii="Times New Roman" w:eastAsia="SimSun" w:hAnsi="Times New Roman"/>
          <w:sz w:val="28"/>
          <w:szCs w:val="28"/>
        </w:rPr>
        <w:t>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đi kh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c, bát cơm xin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cũng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“ca-sa ph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(cơm ca-sa). Vì sao?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do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gia đình t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ng cho, mà là xin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nhà. Cơm do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nhà cho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cùng đ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ng trong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bát.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y, cái bát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cũng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mang ý nghĩa này. Nói theo ki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gì?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văn hóa đa nguyên,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có ý nghĩa này.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là y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Thanh Lương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“nhi</w:t>
      </w:r>
      <w:r w:rsidRPr="00293645">
        <w:rPr>
          <w:rFonts w:ascii="Times New Roman" w:eastAsia="SimSun" w:hAnsi="Times New Roman"/>
          <w:i/>
          <w:sz w:val="28"/>
          <w:szCs w:val="28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</w:rPr>
        <w:t>m s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c”</w:t>
      </w:r>
      <w:r w:rsidRPr="00293645">
        <w:rPr>
          <w:rFonts w:ascii="Times New Roman" w:eastAsia="SimSun" w:hAnsi="Times New Roman"/>
          <w:sz w:val="28"/>
          <w:szCs w:val="28"/>
        </w:rPr>
        <w:t>,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chưa nói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[ý nghĩa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a] các m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v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[ghép thành áo ca-sa]. Vì sao có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?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kia,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chúng ta cũng không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[ý nghĩa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]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Các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lão hòa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khái cũng là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này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cho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kia,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chúng tôi: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[y ca-sa]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th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ru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ng. Đó là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Y.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y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do cư sĩ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gia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thí, cúng dư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ng,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“ch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ng phư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c đi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種福田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, gieo </w:t>
      </w:r>
      <w:r w:rsidRPr="00293645">
        <w:rPr>
          <w:rFonts w:ascii="Times New Roman" w:eastAsia="SimSun" w:hAnsi="Times New Roman"/>
          <w:sz w:val="28"/>
          <w:szCs w:val="28"/>
        </w:rPr>
        <w:t>tr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ru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c). Chúng tôi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cách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thích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ít năm. Mãi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năm 1999, tôi tham gia l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năm mươi năm ngày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a nhà nư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do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Tôn Giáo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m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i. Khi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vi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tàng l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tri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lãm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văn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khai qu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Thanh Châu</w:t>
      </w:r>
      <w:r w:rsidRPr="00293645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293645">
        <w:rPr>
          <w:rFonts w:ascii="Times New Roman" w:eastAsia="SimSun" w:hAnsi="Times New Roman"/>
          <w:sz w:val="28"/>
          <w:szCs w:val="28"/>
        </w:rPr>
        <w:t>, tri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lãm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đó, toàn là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ho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293645">
        <w:rPr>
          <w:rFonts w:ascii="Times New Roman" w:eastAsia="SimSun" w:hAnsi="Times New Roman"/>
          <w:sz w:val="28"/>
          <w:szCs w:val="28"/>
        </w:rPr>
        <w:t xml:space="preserve"> vào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Nam B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Tri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khai qu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Thanh Châu.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và Trương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Văn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cùng đi xem tri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lãm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tôi. Tôi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xem,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trong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có ba b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ỳ</w:t>
      </w:r>
      <w:r w:rsidRPr="00293645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p y ca-sa có hai mươi lăm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cái y tôi đang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p. Xem k</w:t>
      </w:r>
      <w:r w:rsidRPr="00293645">
        <w:rPr>
          <w:rFonts w:ascii="Times New Roman" w:eastAsia="SimSun" w:hAnsi="Times New Roman"/>
          <w:sz w:val="28"/>
          <w:szCs w:val="28"/>
        </w:rPr>
        <w:t>ỹ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cái y Ngài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293645">
        <w:rPr>
          <w:rFonts w:ascii="Times New Roman" w:eastAsia="SimSun" w:hAnsi="Times New Roman"/>
          <w:sz w:val="28"/>
          <w:szCs w:val="28"/>
        </w:rPr>
        <w:t>, trong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(</w:t>
      </w:r>
      <w:r w:rsidRPr="00293645">
        <w:rPr>
          <w:rFonts w:ascii="Times New Roman" w:eastAsia="DFKai-SB" w:hAnsi="Times New Roman" w:hint="eastAsia"/>
          <w:sz w:val="28"/>
          <w:szCs w:val="28"/>
        </w:rPr>
        <w:t>條</w:t>
      </w:r>
      <w:r w:rsidRPr="00293645">
        <w:rPr>
          <w:rFonts w:ascii="Times New Roman" w:eastAsia="SimSun" w:hAnsi="Times New Roman"/>
          <w:sz w:val="28"/>
          <w:szCs w:val="28"/>
        </w:rPr>
        <w:t>,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m)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hình v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. Tôi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xem</w:t>
      </w:r>
      <w:r w:rsidRPr="00293645">
        <w:rPr>
          <w:rFonts w:ascii="Times New Roman" w:eastAsia="SimSun" w:hAnsi="Times New Roman"/>
          <w:sz w:val="28"/>
          <w:szCs w:val="28"/>
        </w:rPr>
        <w:t xml:space="preserve"> k</w:t>
      </w:r>
      <w:r w:rsidRPr="00293645">
        <w:rPr>
          <w:rFonts w:ascii="Times New Roman" w:eastAsia="SimSun" w:hAnsi="Times New Roman"/>
          <w:sz w:val="28"/>
          <w:szCs w:val="28"/>
        </w:rPr>
        <w:t>ỹ</w:t>
      </w:r>
      <w:r w:rsidRPr="00293645">
        <w:rPr>
          <w:rFonts w:ascii="Times New Roman" w:eastAsia="SimSun" w:hAnsi="Times New Roman"/>
          <w:sz w:val="28"/>
          <w:szCs w:val="28"/>
        </w:rPr>
        <w:t xml:space="preserve"> hơn,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[nh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293645">
        <w:rPr>
          <w:rFonts w:ascii="Times New Roman" w:eastAsia="SimSun" w:hAnsi="Times New Roman"/>
          <w:sz w:val="28"/>
          <w:szCs w:val="28"/>
        </w:rPr>
        <w:t xml:space="preserve"> phía trên v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phía dư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Thanh Văn, Duyên </w:t>
      </w:r>
      <w:r w:rsidRPr="00293645">
        <w:rPr>
          <w:rFonts w:ascii="Times New Roman" w:eastAsia="SimSun" w:hAnsi="Times New Roman"/>
          <w:sz w:val="28"/>
          <w:szCs w:val="28"/>
        </w:rPr>
        <w:t>Giác,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cùng là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tôi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ho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nhiên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gì?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ng.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trong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thành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trăm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Trí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kinh Pháp Hoa có nói Bách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Thiên Như, [nghĩa là]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trong trăm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có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[thành ra]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ngàn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Do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quan sát c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 k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>, tư duy, [s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ra,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y ca-sa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]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vô biên</w:t>
      </w:r>
      <w:r w:rsidRPr="00293645">
        <w:rPr>
          <w:rStyle w:val="FootnoteReference"/>
          <w:rFonts w:ascii="Times New Roman" w:eastAsia="SimSun" w:hAnsi="Times New Roman"/>
          <w:sz w:val="28"/>
          <w:szCs w:val="28"/>
        </w:rPr>
        <w:footnoteReference w:id="6"/>
      </w:r>
      <w:r w:rsidRPr="00293645">
        <w:rPr>
          <w:rFonts w:ascii="Times New Roman" w:eastAsia="SimSun" w:hAnsi="Times New Roman"/>
          <w:sz w:val="28"/>
          <w:szCs w:val="28"/>
        </w:rPr>
        <w:t>,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ý nghĩa này!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p trên thân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,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hoàn toàn tương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văn hóa đa nguyên như chúng tôi đang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i. Coi như là chúng tôi đã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 ý nghĩa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m. Toàn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m y là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chính là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r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Ý nghĩa này quá hay!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toàn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. Kinh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a nói </w:t>
      </w:r>
      <w:r w:rsidRPr="00293645">
        <w:rPr>
          <w:rFonts w:ascii="Times New Roman" w:eastAsia="SimSun" w:hAnsi="Times New Roman"/>
          <w:i/>
          <w:sz w:val="28"/>
          <w:szCs w:val="28"/>
        </w:rPr>
        <w:t>“mư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t Pháp Thân”.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cách khác, nói </w:t>
      </w:r>
      <w:r w:rsidRPr="00293645">
        <w:rPr>
          <w:rFonts w:ascii="Times New Roman" w:eastAsia="SimSun" w:hAnsi="Times New Roman"/>
          <w:i/>
          <w:sz w:val="28"/>
          <w:szCs w:val="28"/>
        </w:rPr>
        <w:t>“mư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293645">
        <w:rPr>
          <w:rFonts w:ascii="Times New Roman" w:eastAsia="SimSun" w:hAnsi="Times New Roman"/>
          <w:sz w:val="28"/>
          <w:szCs w:val="28"/>
        </w:rPr>
        <w:t>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hay! Vì trong ba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có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lai, [chư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trong]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lai chính là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là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lai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t! Quá kh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thành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u,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thì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u.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lai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tôn kính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sanh,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đãi, kh</w:t>
      </w:r>
      <w:r w:rsidRPr="00293645">
        <w:rPr>
          <w:rFonts w:ascii="Times New Roman" w:eastAsia="SimSun" w:hAnsi="Times New Roman"/>
          <w:sz w:val="28"/>
          <w:szCs w:val="28"/>
        </w:rPr>
        <w:t>inh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chính là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lai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Nói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Li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u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nhiên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tôn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l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nhau, kính yêu l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nhau, do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t chúng ta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293645">
        <w:rPr>
          <w:rFonts w:ascii="Times New Roman" w:eastAsia="SimSun" w:hAnsi="Times New Roman"/>
          <w:sz w:val="28"/>
          <w:szCs w:val="28"/>
        </w:rPr>
        <w:t>cùng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. Đã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 m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quan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a!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và Tha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hai, phàm và thánh như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t! Chúng ta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kinh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y: </w:t>
      </w:r>
      <w:r w:rsidRPr="00293645">
        <w:rPr>
          <w:rFonts w:ascii="Times New Roman" w:eastAsia="SimSun" w:hAnsi="Times New Roman"/>
          <w:i/>
          <w:sz w:val="28"/>
          <w:szCs w:val="28"/>
        </w:rPr>
        <w:t>“Sanh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b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nh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>,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“sanh”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chúng sanh, </w:t>
      </w:r>
      <w:r w:rsidRPr="00293645">
        <w:rPr>
          <w:rFonts w:ascii="Times New Roman" w:eastAsia="SimSun" w:hAnsi="Times New Roman"/>
          <w:i/>
          <w:sz w:val="28"/>
          <w:szCs w:val="28"/>
        </w:rPr>
        <w:t>“Ph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t! Chúng sanh và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t, không hai.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mi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ý nghĩa này!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c, ngoài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ng màu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ra thì không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chánh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c,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chúng ta d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t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tham luy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n, tham ái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chánh 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c. Ngoài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ra,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[s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c] còn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ý nghĩa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khác, nó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gì? Tâm chúng ta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(pháp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gian),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n não,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293645">
        <w:rPr>
          <w:rFonts w:ascii="Times New Roman" w:eastAsia="SimSun" w:hAnsi="Times New Roman"/>
          <w:sz w:val="28"/>
          <w:szCs w:val="28"/>
        </w:rPr>
        <w:t>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gì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y?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, nói là </w:t>
      </w:r>
      <w:r w:rsidRPr="00293645">
        <w:rPr>
          <w:rFonts w:ascii="Times New Roman" w:eastAsia="SimSun" w:hAnsi="Times New Roman"/>
          <w:i/>
          <w:sz w:val="28"/>
          <w:szCs w:val="28"/>
        </w:rPr>
        <w:t>“vô s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nhi</w:t>
      </w:r>
      <w:r w:rsidRPr="00293645">
        <w:rPr>
          <w:rFonts w:ascii="Times New Roman" w:eastAsia="SimSun" w:hAnsi="Times New Roman"/>
          <w:i/>
          <w:sz w:val="28"/>
          <w:szCs w:val="28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m” </w:t>
      </w:r>
      <w:r w:rsidRPr="00293645">
        <w:rPr>
          <w:rFonts w:ascii="Times New Roman" w:eastAsia="SimSun" w:hAnsi="Times New Roman"/>
          <w:sz w:val="28"/>
          <w:szCs w:val="28"/>
        </w:rPr>
        <w:t>(ch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gì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). Trong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thêm vào ba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, ý nghĩa cũng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rõ ràng. </w:t>
      </w:r>
      <w:r w:rsidRPr="00293645">
        <w:rPr>
          <w:rFonts w:ascii="Times New Roman" w:eastAsia="SimSun" w:hAnsi="Times New Roman"/>
          <w:i/>
          <w:sz w:val="28"/>
          <w:szCs w:val="28"/>
        </w:rPr>
        <w:t>“Y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u ư th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vô s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nhi</w:t>
      </w:r>
      <w:r w:rsidRPr="00293645">
        <w:rPr>
          <w:rFonts w:ascii="Times New Roman" w:eastAsia="SimSun" w:hAnsi="Times New Roman"/>
          <w:i/>
          <w:sz w:val="28"/>
          <w:szCs w:val="28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</w:rPr>
        <w:t>m, phương vi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 nhi</w:t>
      </w:r>
      <w:r w:rsidRPr="00293645">
        <w:rPr>
          <w:rFonts w:ascii="Times New Roman" w:eastAsia="SimSun" w:hAnsi="Times New Roman"/>
          <w:i/>
          <w:sz w:val="28"/>
          <w:szCs w:val="28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</w:rPr>
        <w:t>m ư chánh pháp dã”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thì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“nhi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chánh pháp”).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ý nghĩa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ba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c thêm vào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rõ ràng.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chánh pháp. Trong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293645">
        <w:rPr>
          <w:rFonts w:ascii="Times New Roman" w:eastAsia="SimSun" w:hAnsi="Times New Roman"/>
          <w:i/>
          <w:sz w:val="28"/>
          <w:szCs w:val="28"/>
        </w:rPr>
        <w:t>“huân t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p”.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Nay chúng ta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toái,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pháp.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293645">
        <w:rPr>
          <w:rFonts w:ascii="Times New Roman" w:eastAsia="SimSun" w:hAnsi="Times New Roman"/>
          <w:i/>
          <w:sz w:val="28"/>
          <w:szCs w:val="28"/>
        </w:rPr>
        <w:t>Th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pháp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là gì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y? Tôi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nói là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báo,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chí, TV, radio, ca múa, hý k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ch. Ngay như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ra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a, bèn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cáo kh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p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nơi, n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dung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chúng là gì?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tr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m, dâm, d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i! Chúng ta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m ăn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Hương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m, bao nhiêu là ti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ăn bán 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n! Đó là sát! C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 là tr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m, tình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là dâm. Gi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tr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m, dâm, d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i!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đi ra ngoài, sáu căn toàn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đáng s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 quá! [K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q</w:t>
      </w:r>
      <w:r w:rsidRPr="00293645">
        <w:rPr>
          <w:rFonts w:ascii="Times New Roman" w:eastAsia="SimSun" w:hAnsi="Times New Roman"/>
          <w:sz w:val="28"/>
          <w:szCs w:val="28"/>
        </w:rPr>
        <w:t>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a]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ba ác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 xml:space="preserve">Nay chúng ta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tràng,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kinh giáo,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trong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ng;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chánh pháp. Nh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là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chánh pháp,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Ti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ráo;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m. 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tâm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a! Hoa Nghiêm là pháp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còn cao hơn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b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c,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pháp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ráo, [đ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là] </w:t>
      </w:r>
      <w:r w:rsidRPr="00293645">
        <w:rPr>
          <w:rFonts w:ascii="Times New Roman" w:eastAsia="SimSun" w:hAnsi="Times New Roman"/>
          <w:i/>
          <w:sz w:val="28"/>
          <w:szCs w:val="28"/>
        </w:rPr>
        <w:t>“tâm nhi</w:t>
      </w:r>
      <w:r w:rsidRPr="00293645">
        <w:rPr>
          <w:rFonts w:ascii="Times New Roman" w:eastAsia="SimSun" w:hAnsi="Times New Roman"/>
          <w:i/>
          <w:sz w:val="28"/>
          <w:szCs w:val="28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</w:rPr>
        <w:t>m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Th</w:t>
      </w:r>
      <w:r w:rsidRPr="00293645">
        <w:rPr>
          <w:rFonts w:ascii="Times New Roman" w:eastAsia="SimSun" w:hAnsi="Times New Roman"/>
          <w:i/>
          <w:sz w:val="28"/>
          <w:szCs w:val="28"/>
        </w:rPr>
        <w:t>ừ</w:t>
      </w:r>
      <w:r w:rsidRPr="00293645">
        <w:rPr>
          <w:rFonts w:ascii="Times New Roman" w:eastAsia="SimSun" w:hAnsi="Times New Roman"/>
          <w:i/>
          <w:sz w:val="28"/>
          <w:szCs w:val="28"/>
        </w:rPr>
        <w:t>a”.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là Hoa Nghiêm;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tiên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o”</w:t>
      </w:r>
      <w:r w:rsidRPr="00293645">
        <w:rPr>
          <w:rFonts w:ascii="Times New Roman" w:eastAsia="SimSun" w:hAnsi="Times New Roman"/>
          <w:sz w:val="28"/>
          <w:szCs w:val="28"/>
        </w:rPr>
        <w:t xml:space="preserve"> (tr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b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i Tiên).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đây, [l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] đã nêu b</w:t>
      </w:r>
      <w:r w:rsidRPr="00293645">
        <w:rPr>
          <w:rFonts w:ascii="Times New Roman" w:eastAsia="SimSun" w:hAnsi="Times New Roman"/>
          <w:sz w:val="28"/>
          <w:szCs w:val="28"/>
        </w:rPr>
        <w:t>ày ý nghĩa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tiên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o”.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cách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kinh Hoa Nghiêm, chúng tôi cũng suy xét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lâu. Chúng tôi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 k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ph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m sau, [đ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ph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y],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hai</w:t>
      </w:r>
      <w:r w:rsidRPr="00293645">
        <w:rPr>
          <w:rStyle w:val="FootnoteReference"/>
          <w:rFonts w:ascii="Times New Roman" w:eastAsia="SimSun" w:hAnsi="Times New Roman"/>
          <w:sz w:val="28"/>
          <w:szCs w:val="28"/>
        </w:rPr>
        <w:footnoteReference w:id="7"/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viên mãn.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ba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,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tư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nh,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đi, chúng tôi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sơ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ý,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chi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y.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như là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.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nay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đi,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ho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hai mươi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thì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tri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nhanh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chóng</w:t>
      </w:r>
      <w:r w:rsidRPr="00293645">
        <w:rPr>
          <w:rFonts w:ascii="Times New Roman" w:eastAsia="SimSun" w:hAnsi="Times New Roman"/>
          <w:sz w:val="28"/>
          <w:szCs w:val="28"/>
        </w:rPr>
        <w:t>. Tôi hy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là trong năm năm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a,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đa là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năm, b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kinh Hoa Nghiêm này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ng viên mãn!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A! </w:t>
      </w:r>
      <w:r w:rsidRPr="00293645">
        <w:rPr>
          <w:rFonts w:ascii="Times New Roman" w:eastAsia="SimSun" w:hAnsi="Times New Roman"/>
          <w:sz w:val="28"/>
          <w:szCs w:val="28"/>
        </w:rPr>
        <w:t>Hôm nay đã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293645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p 1510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xin hãy ng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ng. Xin xem ph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m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t, xem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tám trong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hai,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293645">
        <w:rPr>
          <w:rFonts w:ascii="Times New Roman" w:eastAsia="SimSun" w:hAnsi="Times New Roman"/>
          <w:b/>
          <w:i/>
          <w:sz w:val="28"/>
          <w:szCs w:val="28"/>
        </w:rPr>
        <w:t>(Kinh) Chánh xu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t gia th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 chúng sanh, đ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ng Ph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t xu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t gia, c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u 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32"/>
          <w:lang w:eastAsia="zh-TW"/>
        </w:rPr>
      </w:pPr>
      <w:r w:rsidRPr="00293645">
        <w:rPr>
          <w:rFonts w:ascii="Times New Roman" w:eastAsia="SimSun" w:hAnsi="Times New Roman"/>
          <w:b/>
          <w:sz w:val="28"/>
          <w:szCs w:val="32"/>
          <w:lang w:eastAsia="zh-TW"/>
        </w:rPr>
        <w:t>(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293645">
        <w:rPr>
          <w:rFonts w:ascii="Times New Roman" w:eastAsia="DFKai-SB" w:hAnsi="Times New Roman"/>
          <w:b/>
          <w:sz w:val="28"/>
          <w:szCs w:val="32"/>
          <w:lang w:eastAsia="zh-TW"/>
        </w:rPr>
        <w:t xml:space="preserve">) 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正出家時。當願眾生。同佛出家。救護一切。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  <w:lang w:eastAsia="zh-TW"/>
        </w:rPr>
      </w:pP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(</w:t>
      </w:r>
      <w:r w:rsidRPr="00293645">
        <w:rPr>
          <w:rFonts w:ascii="Times New Roman" w:eastAsia="DFKai-SB" w:hAnsi="Times New Roman"/>
          <w:b/>
          <w:i/>
          <w:sz w:val="28"/>
          <w:szCs w:val="28"/>
          <w:lang w:eastAsia="zh-TW"/>
        </w:rPr>
        <w:t>Kinh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: Khi đã xu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ấ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t gia, nguy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ệ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n cho chúng sanh, xu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ấ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t gia gi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ố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ng Ph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ậ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t,</w:t>
      </w:r>
      <w:r w:rsidRPr="00293645">
        <w:rPr>
          <w:rFonts w:ascii="Times New Roman" w:eastAsia="DFKai-SB" w:hAnsi="Times New Roman"/>
          <w:i/>
          <w:sz w:val="28"/>
          <w:szCs w:val="28"/>
          <w:lang w:val="en-US" w:eastAsia="zh-TW"/>
        </w:rPr>
        <w:t xml:space="preserve"> 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c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ứ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u h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ộ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 xml:space="preserve"> h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ế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t th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ả</w:t>
      </w:r>
      <w:r w:rsidRPr="00293645">
        <w:rPr>
          <w:rFonts w:ascii="Times New Roman" w:eastAsia="DFKai-SB" w:hAnsi="Times New Roman"/>
          <w:i/>
          <w:sz w:val="28"/>
          <w:szCs w:val="28"/>
          <w:lang w:eastAsia="zh-TW"/>
        </w:rPr>
        <w:t>y).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  <w:lang w:eastAsia="zh-TW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DFKai-SB" w:hAnsi="Times New Roman"/>
          <w:sz w:val="28"/>
          <w:szCs w:val="28"/>
          <w:lang w:eastAsia="zh-TW"/>
        </w:rPr>
        <w:t>Trong ph</w:t>
      </w:r>
      <w:r w:rsidRPr="00293645">
        <w:rPr>
          <w:rFonts w:ascii="Times New Roman" w:eastAsia="DFKai-SB" w:hAnsi="Times New Roman"/>
          <w:sz w:val="28"/>
          <w:szCs w:val="28"/>
          <w:lang w:eastAsia="zh-TW"/>
        </w:rPr>
        <w:t>ầ</w:t>
      </w:r>
      <w:r w:rsidRPr="00293645">
        <w:rPr>
          <w:rFonts w:ascii="Times New Roman" w:eastAsia="DFKai-SB" w:hAnsi="Times New Roman"/>
          <w:sz w:val="28"/>
          <w:szCs w:val="28"/>
          <w:lang w:eastAsia="zh-TW"/>
        </w:rPr>
        <w:t>n chú gi</w:t>
      </w:r>
      <w:r w:rsidRPr="00293645">
        <w:rPr>
          <w:rFonts w:ascii="Times New Roman" w:eastAsia="DFKai-SB" w:hAnsi="Times New Roman"/>
          <w:sz w:val="28"/>
          <w:szCs w:val="28"/>
          <w:lang w:eastAsia="zh-TW"/>
        </w:rPr>
        <w:t>ả</w:t>
      </w:r>
      <w:r w:rsidRPr="00293645">
        <w:rPr>
          <w:rFonts w:ascii="Times New Roman" w:eastAsia="DFKai-SB" w:hAnsi="Times New Roman"/>
          <w:sz w:val="28"/>
          <w:szCs w:val="28"/>
          <w:lang w:eastAsia="zh-TW"/>
        </w:rPr>
        <w:t xml:space="preserve">i, </w:t>
      </w:r>
      <w:r w:rsidRPr="00293645">
        <w:rPr>
          <w:rFonts w:ascii="Times New Roman" w:eastAsia="SimSun" w:hAnsi="Times New Roman"/>
          <w:sz w:val="28"/>
          <w:szCs w:val="28"/>
        </w:rPr>
        <w:t>Thanh Lương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thích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cho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có hai câu: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29364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) L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c phát phi y chi 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u, vi chánh xu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t gia.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  <w:lang w:eastAsia="zh-TW"/>
        </w:rPr>
      </w:pPr>
      <w:r w:rsidRPr="00293645">
        <w:rPr>
          <w:rFonts w:ascii="Times New Roman" w:eastAsia="DFKai-SB" w:hAnsi="Times New Roman"/>
          <w:b/>
          <w:sz w:val="28"/>
          <w:szCs w:val="32"/>
          <w:lang w:eastAsia="zh-TW"/>
        </w:rPr>
        <w:t>(</w:t>
      </w:r>
      <w:r w:rsidRPr="00293645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疏</w:t>
      </w:r>
      <w:r w:rsidRPr="00293645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落髮披衣之後，為正出家。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  <w:lang w:eastAsia="zh-TW"/>
        </w:rPr>
      </w:pP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(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S</w:t>
      </w:r>
      <w:r w:rsidRPr="00293645">
        <w:rPr>
          <w:rFonts w:ascii="Times New Roman" w:eastAsia="SimSun" w:hAnsi="Times New Roman"/>
          <w:b/>
          <w:i/>
          <w:sz w:val="28"/>
          <w:szCs w:val="28"/>
          <w:lang w:eastAsia="zh-TW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: Sau khi xu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ng tóc, đ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p y, là “th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t s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 xml:space="preserve"> xu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  <w:lang w:eastAsia="zh-TW"/>
        </w:rPr>
        <w:t>t gia”).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eastAsia="zh-TW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  <w:lang w:eastAsia="zh-TW"/>
        </w:rPr>
        <w:t>Ý nghĩa c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ủ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a vi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c xu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t gia đã đư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c nói trong ph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n trư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ớ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c, có b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ố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n lo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i Xu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t. Thân l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ẫ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n tâm đ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u xu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eastAsia="zh-TW"/>
        </w:rPr>
        <w:t xml:space="preserve">t: </w:t>
      </w:r>
      <w:r w:rsidRPr="00293645">
        <w:rPr>
          <w:rFonts w:ascii="Times New Roman" w:eastAsia="SimSun" w:hAnsi="Times New Roman"/>
          <w:sz w:val="28"/>
          <w:szCs w:val="28"/>
        </w:rPr>
        <w:t>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gia,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gia,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tam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gia,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vô minh gia.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“gia”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t, bèn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“chánh xu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gia”.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phát tâm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Như Lai.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phát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n, </w:t>
      </w:r>
      <w:r w:rsidRPr="002936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chúng sanh, đ</w:t>
      </w:r>
      <w:r w:rsidRPr="00293645">
        <w:rPr>
          <w:rFonts w:ascii="Times New Roman" w:eastAsia="SimSun" w:hAnsi="Times New Roman"/>
          <w:i/>
          <w:sz w:val="28"/>
          <w:szCs w:val="28"/>
        </w:rPr>
        <w:t>ồ</w:t>
      </w:r>
      <w:r w:rsidRPr="00293645">
        <w:rPr>
          <w:rFonts w:ascii="Times New Roman" w:eastAsia="SimSun" w:hAnsi="Times New Roman"/>
          <w:i/>
          <w:sz w:val="28"/>
          <w:szCs w:val="28"/>
        </w:rPr>
        <w:t>ng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xu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gia, c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u h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thi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293645">
        <w:rPr>
          <w:rFonts w:ascii="Times New Roman" w:eastAsia="SimSun" w:hAnsi="Times New Roman"/>
          <w:sz w:val="28"/>
          <w:szCs w:val="28"/>
        </w:rPr>
        <w:t>(nguy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cho chúng sanh,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y).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 đã hoàn toàn tuyên th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ý nghĩa và m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đích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Vì sao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gia?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救護</w:t>
      </w:r>
      <w:r w:rsidRPr="00293645">
        <w:rPr>
          <w:rFonts w:ascii="Times New Roman" w:eastAsia="SimSun" w:hAnsi="Times New Roman"/>
          <w:sz w:val="28"/>
          <w:szCs w:val="28"/>
        </w:rPr>
        <w:t>,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giúp,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)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y.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gia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hay không?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gia cũng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293645">
        <w:rPr>
          <w:rFonts w:ascii="Times New Roman" w:eastAsia="SimSun" w:hAnsi="Times New Roman"/>
          <w:sz w:val="28"/>
          <w:szCs w:val="28"/>
        </w:rPr>
        <w:t xml:space="preserve">hưng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 mu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m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viên mãn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thì x</w:t>
      </w:r>
      <w:r w:rsidRPr="00293645">
        <w:rPr>
          <w:rFonts w:ascii="Times New Roman" w:eastAsia="SimSun" w:hAnsi="Times New Roman"/>
          <w:sz w:val="28"/>
          <w:szCs w:val="28"/>
        </w:rPr>
        <w:t>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t,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chúng sanh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hình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vào thu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đó,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khi đó, mà chúng ta là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sau, tính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theo ghi chép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Hoa, đã là 3.034 năm ([tính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n] năm 2005 là 3.</w:t>
      </w:r>
      <w:r w:rsidRPr="00293645">
        <w:rPr>
          <w:rFonts w:ascii="Times New Roman" w:eastAsia="SimSun" w:hAnsi="Times New Roman"/>
          <w:sz w:val="28"/>
          <w:szCs w:val="28"/>
        </w:rPr>
        <w:t>0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3</w:t>
      </w:r>
      <w:r w:rsidRPr="00293645">
        <w:rPr>
          <w:rFonts w:ascii="Times New Roman" w:eastAsia="SimSun" w:hAnsi="Times New Roman"/>
          <w:sz w:val="28"/>
          <w:szCs w:val="28"/>
        </w:rPr>
        <w:t>3 năm, năm nay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đã 3.034 năm).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ba ngàn năm sau,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truy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không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Ngài dùng thân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vương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gia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trì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pháp, cũng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khác kính n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.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Nhưng h</w:t>
      </w:r>
      <w:r w:rsidRPr="00293645">
        <w:rPr>
          <w:rFonts w:ascii="Times New Roman" w:eastAsia="SimSun" w:hAnsi="Times New Roman"/>
          <w:sz w:val="28"/>
          <w:szCs w:val="28"/>
        </w:rPr>
        <w:t>àng phàm phu trong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Sa Bà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là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vương,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n, ho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giàu to,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 bao nhiêu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thư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dân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 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bé mi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dám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. D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u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xúc, cũng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 xml:space="preserve">àm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ra</w:t>
      </w:r>
      <w:r w:rsidRPr="00293645">
        <w:rPr>
          <w:rFonts w:ascii="Times New Roman" w:eastAsia="SimSun" w:hAnsi="Times New Roman"/>
          <w:sz w:val="28"/>
          <w:szCs w:val="28"/>
        </w:rPr>
        <w:t xml:space="preserve"> dáng v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[khúm núm]</w:t>
      </w:r>
      <w:r w:rsidRPr="00293645">
        <w:rPr>
          <w:rFonts w:ascii="Times New Roman" w:eastAsia="SimSun" w:hAnsi="Times New Roman"/>
          <w:sz w:val="28"/>
          <w:szCs w:val="28"/>
        </w:rPr>
        <w:t>, vâng gi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quy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dám thân c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dám nói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u!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là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ng. Ngài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chúng, đ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là chúng sanh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n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bình dân,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rông t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sanh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m tình thân thi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chúng sanh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to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n,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n!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là </w:t>
      </w:r>
      <w:r w:rsidRPr="00293645">
        <w:rPr>
          <w:rFonts w:ascii="Times New Roman" w:eastAsia="SimSun" w:hAnsi="Times New Roman"/>
          <w:i/>
          <w:sz w:val="28"/>
          <w:szCs w:val="28"/>
        </w:rPr>
        <w:t>“nhân đ</w:t>
      </w:r>
      <w:r w:rsidRPr="00293645">
        <w:rPr>
          <w:rFonts w:ascii="Times New Roman" w:eastAsia="SimSun" w:hAnsi="Times New Roman"/>
          <w:i/>
          <w:sz w:val="28"/>
          <w:szCs w:val="28"/>
        </w:rPr>
        <w:t>ồ</w:t>
      </w:r>
      <w:r w:rsidRPr="00293645">
        <w:rPr>
          <w:rFonts w:ascii="Times New Roman" w:eastAsia="SimSun" w:hAnsi="Times New Roman"/>
          <w:i/>
          <w:sz w:val="28"/>
          <w:szCs w:val="28"/>
        </w:rPr>
        <w:t>ng th</w:t>
      </w:r>
      <w:r w:rsidRPr="00293645">
        <w:rPr>
          <w:rFonts w:ascii="Times New Roman" w:eastAsia="SimSun" w:hAnsi="Times New Roman"/>
          <w:i/>
          <w:sz w:val="28"/>
          <w:szCs w:val="28"/>
        </w:rPr>
        <w:t>ử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tâm, tâm đ</w:t>
      </w:r>
      <w:r w:rsidRPr="00293645">
        <w:rPr>
          <w:rFonts w:ascii="Times New Roman" w:eastAsia="SimSun" w:hAnsi="Times New Roman"/>
          <w:i/>
          <w:sz w:val="28"/>
          <w:szCs w:val="28"/>
        </w:rPr>
        <w:t>ồ</w:t>
      </w:r>
      <w:r w:rsidRPr="00293645">
        <w:rPr>
          <w:rFonts w:ascii="Times New Roman" w:eastAsia="SimSun" w:hAnsi="Times New Roman"/>
          <w:i/>
          <w:sz w:val="28"/>
          <w:szCs w:val="28"/>
        </w:rPr>
        <w:t>ng th</w:t>
      </w:r>
      <w:r w:rsidRPr="00293645">
        <w:rPr>
          <w:rFonts w:ascii="Times New Roman" w:eastAsia="SimSun" w:hAnsi="Times New Roman"/>
          <w:i/>
          <w:sz w:val="28"/>
          <w:szCs w:val="28"/>
        </w:rPr>
        <w:t>ử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lý”</w:t>
      </w:r>
      <w:r w:rsidRPr="00293645">
        <w:rPr>
          <w:rFonts w:ascii="Times New Roman" w:eastAsia="SimSun" w:hAnsi="Times New Roman"/>
          <w:sz w:val="28"/>
          <w:szCs w:val="28"/>
        </w:rPr>
        <w:t xml:space="preserve"> (ngư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có cùng cái tâm này, tâm có cùng lý này).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mu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</w:t>
      </w:r>
      <w:r w:rsidRPr="00293645">
        <w:rPr>
          <w:rFonts w:ascii="Times New Roman" w:eastAsia="SimSun" w:hAnsi="Times New Roman"/>
          <w:sz w:val="28"/>
          <w:szCs w:val="28"/>
        </w:rPr>
        <w:t>, ng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m ra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là dùng hình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thì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p. Hình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y,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còn là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[xu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t gia]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Chúng ta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này, l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u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293645">
        <w:rPr>
          <w:rFonts w:ascii="Times New Roman" w:eastAsia="SimSun" w:hAnsi="Times New Roman"/>
          <w:sz w:val="28"/>
          <w:szCs w:val="28"/>
        </w:rPr>
        <w:t>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chúng ta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mu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phát tâm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có ý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có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có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trí,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năng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thì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phát tâm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gia. Trong l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Trung Hoa,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như Huy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Trang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khi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khác 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vì sao Ngài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gia? [Ngài tr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ngay] </w:t>
      </w:r>
      <w:r w:rsidRPr="00293645">
        <w:rPr>
          <w:rFonts w:ascii="Times New Roman" w:eastAsia="SimSun" w:hAnsi="Times New Roman"/>
          <w:i/>
          <w:sz w:val="28"/>
          <w:szCs w:val="28"/>
        </w:rPr>
        <w:t>“vi</w:t>
      </w:r>
      <w:r w:rsidRPr="00293645">
        <w:rPr>
          <w:rFonts w:ascii="Times New Roman" w:eastAsia="SimSun" w:hAnsi="Times New Roman"/>
          <w:i/>
          <w:sz w:val="28"/>
          <w:szCs w:val="28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</w:rPr>
        <w:t>n 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 Như Lai, c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n quang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i pháp” </w:t>
      </w:r>
      <w:r w:rsidRPr="00293645">
        <w:rPr>
          <w:rFonts w:ascii="Times New Roman" w:eastAsia="SimSun" w:hAnsi="Times New Roman"/>
          <w:sz w:val="28"/>
          <w:szCs w:val="28"/>
        </w:rPr>
        <w:t>(xa là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Như Lai,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là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pháp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r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>). Cũng có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chép là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n quang di giáo”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293645">
        <w:rPr>
          <w:rFonts w:ascii="DFKai-SB" w:eastAsia="DFKai-SB" w:hAnsi="DFKai-SB" w:cs="Malgun Gothic" w:hint="eastAsia"/>
          <w:sz w:val="28"/>
          <w:szCs w:val="28"/>
        </w:rPr>
        <w:t>近光遺</w:t>
      </w:r>
      <w:r w:rsidRPr="00293645">
        <w:rPr>
          <w:rFonts w:ascii="DFKai-SB" w:eastAsia="DFKai-SB" w:hAnsi="DFKai-SB" w:cs="MS Gothic" w:hint="eastAsia"/>
          <w:sz w:val="28"/>
          <w:szCs w:val="28"/>
        </w:rPr>
        <w:t>教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 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là làm r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r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di giáo 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a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t)</w:t>
      </w:r>
      <w:r w:rsidRPr="00293645">
        <w:rPr>
          <w:rFonts w:ascii="Times New Roman" w:eastAsia="SimSun" w:hAnsi="Times New Roman"/>
          <w:sz w:val="28"/>
          <w:szCs w:val="28"/>
        </w:rPr>
        <w:t>.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“Xa”</w:t>
      </w:r>
      <w:r w:rsidRPr="00293645">
        <w:rPr>
          <w:rFonts w:ascii="Times New Roman" w:eastAsia="SimSun" w:hAnsi="Times New Roman"/>
          <w:sz w:val="28"/>
          <w:szCs w:val="28"/>
        </w:rPr>
        <w:t>: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cách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gi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293645">
        <w:rPr>
          <w:rFonts w:ascii="Times New Roman" w:eastAsia="SimSun" w:hAnsi="Times New Roman"/>
          <w:sz w:val="28"/>
          <w:szCs w:val="28"/>
        </w:rPr>
        <w:t>chúng ta khá xa.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Trang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cũng cách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hơn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ngàn năm,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 hai ngàn năm. </w:t>
      </w:r>
      <w:r w:rsidRPr="00293645">
        <w:rPr>
          <w:rFonts w:ascii="Times New Roman" w:eastAsia="SimSun" w:hAnsi="Times New Roman"/>
          <w:i/>
          <w:sz w:val="28"/>
          <w:szCs w:val="28"/>
        </w:rPr>
        <w:t>“Thi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紹</w:t>
      </w:r>
      <w:r w:rsidRPr="00293645">
        <w:rPr>
          <w:rFonts w:ascii="Times New Roman" w:eastAsia="SimSun" w:hAnsi="Times New Roman"/>
          <w:sz w:val="28"/>
          <w:szCs w:val="28"/>
        </w:rPr>
        <w:t>) là 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hu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續佛慧命</w:t>
      </w:r>
      <w:r w:rsidRPr="00293645">
        <w:rPr>
          <w:rFonts w:ascii="Times New Roman" w:eastAsia="SimSun" w:hAnsi="Times New Roman"/>
          <w:sz w:val="28"/>
          <w:szCs w:val="28"/>
        </w:rPr>
        <w:t>, n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t)</w:t>
      </w:r>
      <w:r w:rsidRPr="00293645">
        <w:rPr>
          <w:rFonts w:ascii="Times New Roman" w:eastAsia="SimSun" w:hAnsi="Times New Roman"/>
          <w:i/>
          <w:sz w:val="28"/>
          <w:szCs w:val="28"/>
        </w:rPr>
        <w:t>. “T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hu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</w:t>
      </w:r>
      <w:r w:rsidRPr="00293645">
        <w:rPr>
          <w:rFonts w:ascii="Times New Roman" w:eastAsia="SimSun" w:hAnsi="Times New Roman"/>
          <w:i/>
          <w:sz w:val="28"/>
          <w:szCs w:val="28"/>
        </w:rPr>
        <w:t>“vi</w:t>
      </w:r>
      <w:r w:rsidRPr="00293645">
        <w:rPr>
          <w:rFonts w:ascii="Times New Roman" w:eastAsia="SimSun" w:hAnsi="Times New Roman"/>
          <w:i/>
          <w:sz w:val="28"/>
          <w:szCs w:val="28"/>
        </w:rPr>
        <w:t>ễ</w:t>
      </w:r>
      <w:r w:rsidRPr="00293645">
        <w:rPr>
          <w:rFonts w:ascii="Times New Roman" w:eastAsia="SimSun" w:hAnsi="Times New Roman"/>
          <w:i/>
          <w:sz w:val="28"/>
          <w:szCs w:val="28"/>
        </w:rPr>
        <w:t>n 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 Như Lai”</w:t>
      </w:r>
      <w:r w:rsidRPr="00293645">
        <w:rPr>
          <w:rFonts w:ascii="Times New Roman" w:eastAsia="SimSun" w:hAnsi="Times New Roman"/>
          <w:sz w:val="28"/>
          <w:szCs w:val="28"/>
        </w:rPr>
        <w:t>, [t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là] 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phát huy 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r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 xml:space="preserve">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là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 tiêu] </w:t>
      </w:r>
      <w:r w:rsidRPr="00293645">
        <w:rPr>
          <w:rFonts w:ascii="Times New Roman" w:eastAsia="SimSun" w:hAnsi="Times New Roman"/>
          <w:i/>
          <w:sz w:val="28"/>
          <w:szCs w:val="28"/>
        </w:rPr>
        <w:t>“g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n”.</w:t>
      </w:r>
      <w:r w:rsidRPr="00293645">
        <w:rPr>
          <w:rFonts w:ascii="Times New Roman" w:eastAsia="SimSun" w:hAnsi="Times New Roman"/>
          <w:sz w:val="28"/>
          <w:szCs w:val="28"/>
        </w:rPr>
        <w:t xml:space="preserve"> Giúp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phá mê khai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lìa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vui;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ý n</w:t>
      </w:r>
      <w:r w:rsidRPr="00293645">
        <w:rPr>
          <w:rFonts w:ascii="Times New Roman" w:eastAsia="SimSun" w:hAnsi="Times New Roman"/>
          <w:sz w:val="28"/>
          <w:szCs w:val="28"/>
        </w:rPr>
        <w:t>ghĩa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a câu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ồ</w:t>
      </w:r>
      <w:r w:rsidRPr="00293645">
        <w:rPr>
          <w:rFonts w:ascii="Times New Roman" w:eastAsia="SimSun" w:hAnsi="Times New Roman"/>
          <w:i/>
          <w:sz w:val="28"/>
          <w:szCs w:val="28"/>
        </w:rPr>
        <w:t>ng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xu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t gia” </w:t>
      </w:r>
      <w:r w:rsidRPr="00293645">
        <w:rPr>
          <w:rFonts w:ascii="Times New Roman" w:eastAsia="SimSun" w:hAnsi="Times New Roman"/>
          <w:sz w:val="28"/>
          <w:szCs w:val="28"/>
        </w:rPr>
        <w:t>(xu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t)</w:t>
      </w:r>
      <w:r w:rsidRPr="00293645">
        <w:rPr>
          <w:rFonts w:ascii="Times New Roman" w:eastAsia="SimSun" w:hAnsi="Times New Roman"/>
          <w:i/>
          <w:sz w:val="28"/>
          <w:szCs w:val="28"/>
        </w:rPr>
        <w:t>. “Đ</w:t>
      </w:r>
      <w:r w:rsidRPr="00293645">
        <w:rPr>
          <w:rFonts w:ascii="Times New Roman" w:eastAsia="SimSun" w:hAnsi="Times New Roman"/>
          <w:i/>
          <w:sz w:val="28"/>
          <w:szCs w:val="28"/>
        </w:rPr>
        <w:t>ồ</w:t>
      </w:r>
      <w:r w:rsidRPr="00293645">
        <w:rPr>
          <w:rFonts w:ascii="Times New Roman" w:eastAsia="SimSun" w:hAnsi="Times New Roman"/>
          <w:i/>
          <w:sz w:val="28"/>
          <w:szCs w:val="28"/>
        </w:rPr>
        <w:t>ng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xu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gia”</w:t>
      </w:r>
      <w:r w:rsidRPr="00293645">
        <w:rPr>
          <w:rFonts w:ascii="Times New Roman" w:eastAsia="SimSun" w:hAnsi="Times New Roman"/>
          <w:sz w:val="28"/>
          <w:szCs w:val="28"/>
        </w:rPr>
        <w:t xml:space="preserve"> có ý nghĩa này!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khi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làm sao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cho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c?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t! Anh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Trang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khái là Ngài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huân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p,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trình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nh, cho nên Ngài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phát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tâm to tát ng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>. Cũng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khó có, Ngài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thành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u.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, gian nan, Ngài sang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x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năm. Sau khi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, su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theo đu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công tác phiên d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b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kinh do Huy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Trang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đã d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có phân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n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t, hơn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ngàn quy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n! Ngài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gia, đã hoàn toàn tương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Ngài đã làm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Nói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ra,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nên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Trang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chính là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chung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sau.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làm gì?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là vì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này: N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ho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dương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pháp, giúp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phá mê khai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lìa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vui. Vì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này!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hoàn toàn chánh xác. Mu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giúp chúng sanh lìa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vui,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chính mình có lìa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hay không? Chính mình có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vui sư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hay không?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chính mình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lìa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vui, làm sao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khác lìa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vui?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này!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đã phát,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có chánh tri chánh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pháp,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chánh xác. Sau khi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Nhà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nói </w:t>
      </w:r>
      <w:r w:rsidRPr="00293645">
        <w:rPr>
          <w:rFonts w:ascii="Times New Roman" w:eastAsia="SimSun" w:hAnsi="Times New Roman"/>
          <w:i/>
          <w:sz w:val="28"/>
          <w:szCs w:val="28"/>
        </w:rPr>
        <w:t>“tu hành”</w:t>
      </w:r>
      <w:r w:rsidRPr="00293645">
        <w:rPr>
          <w:rFonts w:ascii="Times New Roman" w:eastAsia="SimSun" w:hAnsi="Times New Roman"/>
          <w:sz w:val="28"/>
          <w:szCs w:val="28"/>
        </w:rPr>
        <w:t xml:space="preserve">, nay chúng ta nói là </w:t>
      </w:r>
      <w:r w:rsidRPr="00293645">
        <w:rPr>
          <w:rFonts w:ascii="Times New Roman" w:eastAsia="SimSun" w:hAnsi="Times New Roman"/>
          <w:i/>
          <w:sz w:val="28"/>
          <w:szCs w:val="28"/>
        </w:rPr>
        <w:t>“h</w:t>
      </w:r>
      <w:r w:rsidRPr="00293645">
        <w:rPr>
          <w:rFonts w:ascii="Times New Roman" w:eastAsia="SimSun" w:hAnsi="Times New Roman"/>
          <w:i/>
          <w:sz w:val="28"/>
          <w:szCs w:val="28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</w:rPr>
        <w:t>c t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p”</w:t>
      </w:r>
      <w:r w:rsidRPr="00293645">
        <w:rPr>
          <w:rFonts w:ascii="Times New Roman" w:eastAsia="SimSun" w:hAnsi="Times New Roman"/>
          <w:sz w:val="28"/>
          <w:szCs w:val="28"/>
        </w:rPr>
        <w:t>, có cùng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ý nghĩa, nhưng danh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“tu hành”</w:t>
      </w:r>
      <w:r w:rsidRPr="00293645">
        <w:rPr>
          <w:rFonts w:ascii="Times New Roman" w:eastAsia="SimSun" w:hAnsi="Times New Roman"/>
          <w:sz w:val="28"/>
          <w:szCs w:val="28"/>
        </w:rPr>
        <w:t xml:space="preserve"> càng phù 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p khít khao hơn! </w:t>
      </w:r>
      <w:r w:rsidRPr="00293645">
        <w:rPr>
          <w:rFonts w:ascii="Times New Roman" w:eastAsia="SimSun" w:hAnsi="Times New Roman"/>
          <w:i/>
          <w:sz w:val="28"/>
          <w:szCs w:val="28"/>
        </w:rPr>
        <w:t>“Tu”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修</w:t>
      </w:r>
      <w:r w:rsidRPr="00293645">
        <w:rPr>
          <w:rFonts w:ascii="Times New Roman" w:eastAsia="SimSun" w:hAnsi="Times New Roman"/>
          <w:sz w:val="28"/>
          <w:szCs w:val="28"/>
        </w:rPr>
        <w:t xml:space="preserve">) là </w:t>
      </w:r>
      <w:r w:rsidRPr="00293645">
        <w:rPr>
          <w:rFonts w:ascii="Times New Roman" w:eastAsia="SimSun" w:hAnsi="Times New Roman"/>
          <w:i/>
          <w:sz w:val="28"/>
          <w:szCs w:val="28"/>
        </w:rPr>
        <w:t>“tu chánh”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修正</w:t>
      </w:r>
      <w:r w:rsidRPr="00293645">
        <w:rPr>
          <w:rFonts w:ascii="Times New Roman" w:eastAsia="SimSun" w:hAnsi="Times New Roman"/>
          <w:sz w:val="28"/>
          <w:szCs w:val="28"/>
        </w:rPr>
        <w:t>, 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n,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i cho đúng), </w:t>
      </w:r>
      <w:r w:rsidRPr="00293645">
        <w:rPr>
          <w:rFonts w:ascii="Times New Roman" w:eastAsia="SimSun" w:hAnsi="Times New Roman"/>
          <w:i/>
          <w:sz w:val="28"/>
          <w:szCs w:val="28"/>
        </w:rPr>
        <w:t>“hành”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行</w:t>
      </w:r>
      <w:r w:rsidRPr="00293645">
        <w:rPr>
          <w:rFonts w:ascii="Times New Roman" w:eastAsia="SimSun" w:hAnsi="Times New Roman"/>
          <w:sz w:val="28"/>
          <w:szCs w:val="28"/>
        </w:rPr>
        <w:t>) là hành vi. Hành vi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chúng ta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chánh, sai trái;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 hành vi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m, đó là </w:t>
      </w:r>
      <w:r w:rsidRPr="00293645">
        <w:rPr>
          <w:rFonts w:ascii="Times New Roman" w:eastAsia="SimSun" w:hAnsi="Times New Roman"/>
          <w:i/>
          <w:sz w:val="28"/>
          <w:szCs w:val="28"/>
        </w:rPr>
        <w:t>“tu hành”.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 vi quá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vô biên!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chúng ta,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quy n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p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vô biên hành vi thành ba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n: Ngôn ng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là hành vi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kh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u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p;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o tác nơi </w:t>
      </w:r>
      <w:r w:rsidRPr="00293645">
        <w:rPr>
          <w:rFonts w:ascii="Times New Roman" w:eastAsia="SimSun" w:hAnsi="Times New Roman"/>
          <w:sz w:val="28"/>
          <w:szCs w:val="28"/>
        </w:rPr>
        <w:t xml:space="preserve">thân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là hành vi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thân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là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; ý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chính là hành vi nơi ý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p. Ba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hành vi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m, có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ch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c. Vì sao nói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m,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ch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có ưu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. Do đâu mà có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ưu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y?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 vi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d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phát. Chúng ta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báo,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có nhân, 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 có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. Đã có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có nhân.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Trong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ba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hay tám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. Do đâu mà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luân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trong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tam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vô th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nay?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do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p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thi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mà chiêu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m. Nay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chúng ta hãy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các hành vi, [t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là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</w:rPr>
        <w:t>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i] các hành vi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m.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thì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gì,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báo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báo,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nơi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báo,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cái nhân. Ví như chúng sanh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tai n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cũng khá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m, có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cơ c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u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chuyên môn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n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cái ăn, bèn t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ng lương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cho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. Không có cái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c, bèn t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ng qu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áo cho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, bèn d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căn nhà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an cư.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d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a vào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ng, nói chung là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t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nhân. Vì sao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nghèo túng? Vì sao tà tri tà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n? Vì sao ngu si? Vì sao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ác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suy nghĩ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trên đây, tì</w:t>
      </w:r>
      <w:r w:rsidRPr="00293645">
        <w:rPr>
          <w:rFonts w:ascii="Times New Roman" w:eastAsia="SimSun" w:hAnsi="Times New Roman"/>
          <w:sz w:val="28"/>
          <w:szCs w:val="28"/>
        </w:rPr>
        <w:t>m ra cái nhân.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giáo hóa chúng sanh,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.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là gì?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hành vi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chính mình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m,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. Sau khi đã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tu hành,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hành vi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a chính mình. </w:t>
      </w:r>
      <w:r w:rsidRPr="00293645">
        <w:rPr>
          <w:rFonts w:ascii="Times New Roman" w:eastAsia="SimSun" w:hAnsi="Times New Roman"/>
          <w:i/>
          <w:sz w:val="28"/>
          <w:szCs w:val="28"/>
        </w:rPr>
        <w:t>“Tu”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n. 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hành vi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chính mình thì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“tu hành”.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Vì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kinh; kinh,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là ba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n.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giúp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ngôn ng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,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hành vi nơi thân và mi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ng.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tiêu chu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n. Kinh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tư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và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m.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tư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và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chánh xác, ngôn ng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nhiên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l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p. Do không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m.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m là tam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Các hành vi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i,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hoàn toàn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lìa kh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vui!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m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tiêu chung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u h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thi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mong giúp cho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thoát ly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mà còn thoát ly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Trong giáo pháp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cũng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cho chúng sanh ai n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khai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minh tâm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tánh. Minh tâm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tánh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vư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t thoát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i;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u h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thi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t”.</w:t>
      </w:r>
      <w:r w:rsidRPr="00293645">
        <w:rPr>
          <w:rFonts w:ascii="Times New Roman" w:eastAsia="SimSun" w:hAnsi="Times New Roman"/>
          <w:sz w:val="28"/>
          <w:szCs w:val="28"/>
        </w:rPr>
        <w:t xml:space="preserve"> Hai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“nh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thi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一切</w:t>
      </w:r>
      <w:r w:rsidRPr="00293645">
        <w:rPr>
          <w:rFonts w:ascii="Times New Roman" w:eastAsia="SimSun" w:hAnsi="Times New Roman"/>
          <w:sz w:val="28"/>
          <w:szCs w:val="28"/>
        </w:rPr>
        <w:t>) là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ng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có ý nghĩa kép. Ý nghĩa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c bao hàm trong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u.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thích [</w:t>
      </w:r>
      <w:r w:rsidRPr="00293645">
        <w:rPr>
          <w:rFonts w:ascii="Times New Roman" w:eastAsia="SimSun" w:hAnsi="Times New Roman"/>
          <w:i/>
          <w:sz w:val="28"/>
          <w:szCs w:val="28"/>
        </w:rPr>
        <w:t>“nh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thi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] là </w:t>
      </w:r>
      <w:r w:rsidRPr="00293645">
        <w:rPr>
          <w:rFonts w:ascii="Times New Roman" w:eastAsia="SimSun" w:hAnsi="Times New Roman"/>
          <w:i/>
          <w:sz w:val="28"/>
          <w:szCs w:val="28"/>
        </w:rPr>
        <w:t>“h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 th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y chúng sanh”</w:t>
      </w:r>
      <w:r w:rsidRPr="00293645">
        <w:rPr>
          <w:rFonts w:ascii="Times New Roman" w:eastAsia="SimSun" w:hAnsi="Times New Roman"/>
          <w:sz w:val="28"/>
          <w:szCs w:val="28"/>
        </w:rPr>
        <w:t>, mà cũng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u là </w:t>
      </w:r>
      <w:r w:rsidRPr="00293645">
        <w:rPr>
          <w:rFonts w:ascii="Times New Roman" w:eastAsia="SimSun" w:hAnsi="Times New Roman"/>
          <w:i/>
          <w:sz w:val="28"/>
          <w:szCs w:val="28"/>
        </w:rPr>
        <w:t>“h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 th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y s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mê ho</w:t>
      </w:r>
      <w:r w:rsidRPr="00293645">
        <w:rPr>
          <w:rFonts w:ascii="Times New Roman" w:eastAsia="SimSun" w:hAnsi="Times New Roman"/>
          <w:i/>
          <w:sz w:val="28"/>
          <w:szCs w:val="28"/>
        </w:rPr>
        <w:t>ặ</w:t>
      </w:r>
      <w:r w:rsidRPr="00293645">
        <w:rPr>
          <w:rFonts w:ascii="Times New Roman" w:eastAsia="SimSun" w:hAnsi="Times New Roman"/>
          <w:i/>
          <w:sz w:val="28"/>
          <w:szCs w:val="28"/>
        </w:rPr>
        <w:t>c, điên đ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o, 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 th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y nh</w:t>
      </w:r>
      <w:r w:rsidRPr="00293645">
        <w:rPr>
          <w:rFonts w:ascii="Times New Roman" w:eastAsia="SimSun" w:hAnsi="Times New Roman"/>
          <w:i/>
          <w:sz w:val="28"/>
          <w:szCs w:val="28"/>
        </w:rPr>
        <w:t>ữ</w:t>
      </w:r>
      <w:r w:rsidRPr="00293645">
        <w:rPr>
          <w:rFonts w:ascii="Times New Roman" w:eastAsia="SimSun" w:hAnsi="Times New Roman"/>
          <w:i/>
          <w:sz w:val="28"/>
          <w:szCs w:val="28"/>
        </w:rPr>
        <w:t>ng t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 tác sai l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>m c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m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chúng sanh”</w:t>
      </w:r>
      <w:r w:rsidRPr="00293645">
        <w:rPr>
          <w:rFonts w:ascii="Times New Roman" w:eastAsia="SimSun" w:hAnsi="Times New Roman"/>
          <w:sz w:val="28"/>
          <w:szCs w:val="28"/>
        </w:rPr>
        <w:t>, [nói ki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nào] cũng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p lý.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trên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là vì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i/>
          <w:sz w:val="28"/>
          <w:szCs w:val="28"/>
        </w:rPr>
        <w:t>“Vì”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cách </w:t>
      </w:r>
      <w:r w:rsidRPr="00293645">
        <w:rPr>
          <w:rFonts w:ascii="Times New Roman" w:eastAsia="SimSun" w:hAnsi="Times New Roman"/>
          <w:sz w:val="28"/>
          <w:szCs w:val="28"/>
        </w:rPr>
        <w:t>nói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phía </w:t>
      </w:r>
      <w:r w:rsidRPr="00293645">
        <w:rPr>
          <w:rFonts w:ascii="Times New Roman" w:eastAsia="SimSun" w:hAnsi="Times New Roman"/>
          <w:sz w:val="28"/>
          <w:szCs w:val="28"/>
        </w:rPr>
        <w:t>b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phàm phu chúng ta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có ý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“vì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sanh” hay không? Thưa cùng 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có!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, Ngài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nghiêm túc hơn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ai khác, tròn trách nhi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hơn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khác, nhưng trong tâm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ý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tâm, không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m. Chúng ta khó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này! Không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tâm, không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Ngài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cách nào?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thì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mong làm,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viên mãn! Vì sao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viên mãn? Vì </w:t>
      </w:r>
      <w:r w:rsidRPr="00293645">
        <w:rPr>
          <w:rFonts w:ascii="Times New Roman" w:eastAsia="SimSun" w:hAnsi="Times New Roman"/>
          <w:sz w:val="28"/>
          <w:szCs w:val="28"/>
        </w:rPr>
        <w:t>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khí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làm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lành nào, cũng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toàn v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n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n! Chúng ta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chú tâm</w:t>
      </w:r>
      <w:r w:rsidRPr="00293645">
        <w:rPr>
          <w:rFonts w:ascii="Times New Roman" w:eastAsia="SimSun" w:hAnsi="Times New Roman"/>
          <w:sz w:val="28"/>
          <w:szCs w:val="28"/>
        </w:rPr>
        <w:t xml:space="preserve"> tư duy quan sát, [s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y] đúng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293645">
        <w:rPr>
          <w:rFonts w:ascii="Times New Roman" w:eastAsia="SimSun" w:hAnsi="Times New Roman"/>
          <w:sz w:val="28"/>
          <w:szCs w:val="28"/>
        </w:rPr>
        <w:t>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sai tí nào! Chúng ta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phàm phu mong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[th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nhưng]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ng. Vì sao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ng? Có nghĩa là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thì vô tâm, chúng ta là 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u tâm; ho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nói cách khác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vô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chúng ta có ý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tâm, không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chúng ta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m.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m, mà còn phân </w:t>
      </w:r>
      <w:r w:rsidRPr="00293645">
        <w:rPr>
          <w:rFonts w:ascii="Times New Roman" w:eastAsia="SimSun" w:hAnsi="Times New Roman"/>
          <w:sz w:val="28"/>
          <w:szCs w:val="28"/>
        </w:rPr>
        <w:t>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nghiêm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ng, làm sao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cho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Vào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chúng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tràng,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vi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là phát tâm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i!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tâm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hoàn toàn là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ồ</w:t>
      </w:r>
      <w:r w:rsidRPr="00293645">
        <w:rPr>
          <w:rFonts w:ascii="Times New Roman" w:eastAsia="SimSun" w:hAnsi="Times New Roman"/>
          <w:i/>
          <w:sz w:val="28"/>
          <w:szCs w:val="28"/>
        </w:rPr>
        <w:t>ng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xu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gia”</w:t>
      </w:r>
      <w:r w:rsidRPr="00293645">
        <w:rPr>
          <w:rFonts w:ascii="Times New Roman" w:eastAsia="SimSun" w:hAnsi="Times New Roman"/>
          <w:sz w:val="28"/>
          <w:szCs w:val="28"/>
        </w:rPr>
        <w:t xml:space="preserve"> (xu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t), nhưng có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tương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!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Thanh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có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có tâm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bi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y.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sau, d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t, coi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như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p, coi như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cái ngh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m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ng, sai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i! Trong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tôi đã thưa trình cùng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.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kia,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</w:t>
      </w:r>
      <w:r w:rsidRPr="00293645">
        <w:rPr>
          <w:rFonts w:ascii="Times New Roman" w:eastAsia="SimSun" w:hAnsi="Times New Roman"/>
          <w:sz w:val="28"/>
          <w:szCs w:val="28"/>
        </w:rPr>
        <w:t>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tr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qua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thí,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dàng! Sau khi vua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Tr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[quy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y],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thí,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nào cũng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a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 ngàn trư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sánh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xưa kia! Đúng ra, trong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đương nhiên cũng có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m, may m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g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 xml:space="preserve"> chân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tri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thành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u, và cũng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hư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làm đư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chuy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y,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phàm phu tăng, mà là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tái lai. Chúng ta cũng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nghe nói: </w:t>
      </w:r>
      <w:r w:rsidRPr="00293645">
        <w:rPr>
          <w:rFonts w:ascii="Times New Roman" w:eastAsia="SimSun" w:hAnsi="Times New Roman"/>
          <w:i/>
          <w:sz w:val="28"/>
          <w:szCs w:val="28"/>
        </w:rPr>
        <w:t>“Ph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293645">
        <w:rPr>
          <w:rFonts w:ascii="Times New Roman" w:eastAsia="SimSun" w:hAnsi="Times New Roman"/>
          <w:i/>
          <w:sz w:val="28"/>
          <w:szCs w:val="28"/>
        </w:rPr>
        <w:t>ẻ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vô duyên”.</w:t>
      </w:r>
      <w:r w:rsidRPr="00293645">
        <w:rPr>
          <w:rFonts w:ascii="Times New Roman" w:eastAsia="SimSun" w:hAnsi="Times New Roman"/>
          <w:sz w:val="28"/>
          <w:szCs w:val="28"/>
        </w:rPr>
        <w:t xml:space="preserve">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vô duyên? Có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su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cơ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pháp? Đúng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! Đó là vô duyên, su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xúc. Nhưng quan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hơn,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 xml:space="preserve">ng ngày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tràng,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 xml:space="preserve">ng ngày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môn, cũng là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ngày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nghe kinh, nghe pháp, nhưng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khí,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y giáo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hành,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cách nào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Đó cũng là vô duy</w:t>
      </w:r>
      <w:r w:rsidRPr="00293645">
        <w:rPr>
          <w:rFonts w:ascii="Times New Roman" w:eastAsia="SimSun" w:hAnsi="Times New Roman"/>
          <w:sz w:val="28"/>
          <w:szCs w:val="28"/>
        </w:rPr>
        <w:t>ên! Vì sao cũng là vô duyên?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sâu n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ng,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duyên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xưa t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nay,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 quá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u.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sau khi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mà ngay trong khi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này đã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rành rành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m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Kinh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đã ghi chép, thu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kinh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thành Xá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dài.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kinh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K</w:t>
      </w:r>
      <w:r w:rsidRPr="00293645">
        <w:rPr>
          <w:rFonts w:ascii="Times New Roman" w:eastAsia="SimSun" w:hAnsi="Times New Roman"/>
          <w:sz w:val="28"/>
          <w:szCs w:val="28"/>
        </w:rPr>
        <w:t>ỳ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Cô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c Viên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trong thành</w:t>
      </w:r>
      <w:r w:rsidRPr="00293645">
        <w:rPr>
          <w:rFonts w:ascii="Times New Roman" w:eastAsia="SimSun" w:hAnsi="Times New Roman"/>
          <w:sz w:val="28"/>
          <w:szCs w:val="28"/>
        </w:rPr>
        <w:t xml:space="preserve"> Xá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.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ba dân cư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thành Xá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thân c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là đã 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 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Thích Ca Mâu Ni Ph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t,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nghe Ngài gi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kinh, ho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là trong 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đã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 Ph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n, tham gia </w:t>
      </w:r>
      <w:r w:rsidRPr="00293645">
        <w:rPr>
          <w:rFonts w:ascii="Times New Roman" w:eastAsia="SimSun" w:hAnsi="Times New Roman"/>
          <w:sz w:val="28"/>
          <w:szCs w:val="28"/>
        </w:rPr>
        <w:t>pháp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kinh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hai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n.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ba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có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có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nhưng chưa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m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t,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nay</w:t>
      </w:r>
      <w:r w:rsidRPr="00293645">
        <w:rPr>
          <w:rFonts w:ascii="Times New Roman" w:eastAsia="SimSun" w:hAnsi="Times New Roman"/>
          <w:sz w:val="28"/>
          <w:szCs w:val="28"/>
        </w:rPr>
        <w:t xml:space="preserve"> cũng chưa 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 nghe kinh. Còn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293645">
        <w:rPr>
          <w:rFonts w:ascii="Times New Roman" w:eastAsia="SimSun" w:hAnsi="Times New Roman"/>
          <w:sz w:val="28"/>
          <w:szCs w:val="28"/>
        </w:rPr>
        <w:t>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ba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a, căn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là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thành Xá V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nghe nói, [cho nên]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t!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đó, thu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duyên [c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chúng sanh trong cùng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thành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mà còn</w:t>
      </w:r>
      <w:r w:rsidRPr="00293645">
        <w:rPr>
          <w:rFonts w:ascii="Times New Roman" w:eastAsia="SimSun" w:hAnsi="Times New Roman"/>
          <w:sz w:val="28"/>
          <w:szCs w:val="28"/>
        </w:rPr>
        <w:t>] khác nhau.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đã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nghe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kinh vài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n, bèn nói là </w:t>
      </w:r>
      <w:r w:rsidRPr="00293645">
        <w:rPr>
          <w:rFonts w:ascii="Times New Roman" w:eastAsia="SimSun" w:hAnsi="Times New Roman"/>
          <w:i/>
          <w:sz w:val="28"/>
          <w:szCs w:val="28"/>
        </w:rPr>
        <w:t>“có duyên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n”.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y!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u duyên là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tin,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u,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hành,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ng,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“ngư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 h</w:t>
      </w:r>
      <w:r w:rsidRPr="00293645">
        <w:rPr>
          <w:rFonts w:ascii="Times New Roman" w:eastAsia="SimSun" w:hAnsi="Times New Roman"/>
          <w:i/>
          <w:sz w:val="28"/>
          <w:szCs w:val="28"/>
        </w:rPr>
        <w:t>ữ</w:t>
      </w:r>
      <w:r w:rsidRPr="00293645">
        <w:rPr>
          <w:rFonts w:ascii="Times New Roman" w:eastAsia="SimSun" w:hAnsi="Times New Roman"/>
          <w:i/>
          <w:sz w:val="28"/>
          <w:szCs w:val="28"/>
        </w:rPr>
        <w:t>u duyên”!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293645">
        <w:rPr>
          <w:rFonts w:ascii="Times New Roman" w:eastAsia="SimSun" w:hAnsi="Times New Roman"/>
          <w:sz w:val="28"/>
          <w:szCs w:val="28"/>
        </w:rPr>
        <w:t>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tin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đông, nhưng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lý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giáo lý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u!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y giáo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hành càng ít hơn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a!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t, cu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cùng,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có duyên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hóa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 ngư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i!</w:t>
      </w:r>
      <w:r w:rsidRPr="00293645">
        <w:rPr>
          <w:rFonts w:ascii="Times New Roman" w:eastAsia="SimSun" w:hAnsi="Times New Roman"/>
          <w:sz w:val="28"/>
          <w:szCs w:val="28"/>
        </w:rPr>
        <w:t xml:space="preserve">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thân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nghiêm túc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giai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i/>
          <w:sz w:val="28"/>
          <w:szCs w:val="28"/>
        </w:rPr>
        <w:t>“tín, gi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i, hành, ch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>, chúng ta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giai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nào?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tín, tín có mê tín, chánh tín, và chân tín khác nhau.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khái, mê tín là n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tin n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ng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không ti</w:t>
      </w:r>
      <w:r w:rsidRPr="00293645">
        <w:rPr>
          <w:rFonts w:ascii="Times New Roman" w:eastAsia="SimSun" w:hAnsi="Times New Roman"/>
          <w:sz w:val="28"/>
          <w:szCs w:val="28"/>
        </w:rPr>
        <w:t xml:space="preserve">n, nhưng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tin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ng. Thông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ng,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môn, đa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 là mê tín mà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p, [nghĩa là]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gì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nhưng tin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ng. Nghe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khác khuyên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bèn tin.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m! </w:t>
      </w:r>
      <w:r w:rsidRPr="00293645">
        <w:rPr>
          <w:rFonts w:ascii="Times New Roman" w:eastAsia="SimSun" w:hAnsi="Times New Roman"/>
          <w:sz w:val="28"/>
          <w:szCs w:val="28"/>
        </w:rPr>
        <w:t>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d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p môn,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[như 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y] thì có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c!</w:t>
      </w:r>
      <w:r w:rsidRPr="00293645">
        <w:rPr>
          <w:rFonts w:ascii="Times New Roman" w:eastAsia="SimSun" w:hAnsi="Times New Roman"/>
          <w:sz w:val="28"/>
          <w:szCs w:val="28"/>
        </w:rPr>
        <w:t xml:space="preserve"> Sau khi đã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môn,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t. Sau khi đã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lòng tin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chánh tín,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mê tín.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đã li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u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i, tin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chánh tín, chưa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đã là chân tín.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Chân tín là gì? Chân tín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hành.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chúng ta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ác tu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ác,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 ki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m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m sai trái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chính mình!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trong công khóa s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m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i,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kia, tôi đã nói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u. Công khóa sáng có ý nghĩa gì? Nh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nh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chính mình: Ngày hôm nay,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nương theo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ph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m sai qu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>. Ý nghĩa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khóa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bu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sáng là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y.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ý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khóa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là nghiêm túc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nh, ngày hôm nay ta đã làm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gì sai qu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>?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ba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thân, kh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u, ý,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có sai qu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 xml:space="preserve"> hay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không?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Nói năng</w:t>
      </w:r>
      <w:r w:rsidRPr="00293645">
        <w:rPr>
          <w:rFonts w:ascii="Times New Roman" w:eastAsia="SimSun" w:hAnsi="Times New Roman"/>
          <w:sz w:val="28"/>
          <w:szCs w:val="28"/>
        </w:rPr>
        <w:t xml:space="preserve"> có sai qu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 xml:space="preserve"> hay không? Thân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sai qu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 xml:space="preserve"> hay không? Khóa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nh,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i; đó 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là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tu hành. Hôm nay đã ph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293645">
        <w:rPr>
          <w:rFonts w:ascii="Times New Roman" w:eastAsia="SimSun" w:hAnsi="Times New Roman"/>
          <w:sz w:val="28"/>
          <w:szCs w:val="28"/>
        </w:rPr>
        <w:t>, hy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ngày mai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tái ph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m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a.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nh,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i,</w:t>
      </w:r>
      <w:r w:rsidRPr="00293645">
        <w:rPr>
          <w:rFonts w:ascii="Times New Roman" w:eastAsia="SimSun" w:hAnsi="Times New Roman"/>
          <w:sz w:val="28"/>
          <w:szCs w:val="28"/>
        </w:rPr>
        <w:t xml:space="preserve">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chân tín.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thân chúng ta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ngày,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luôn luôn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i,</w:t>
      </w:r>
      <w:r w:rsidRPr="00293645">
        <w:rPr>
          <w:rFonts w:ascii="Times New Roman" w:eastAsia="SimSun" w:hAnsi="Times New Roman"/>
          <w:sz w:val="28"/>
          <w:szCs w:val="28"/>
        </w:rPr>
        <w:t xml:space="preserve"> lòng tin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đa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vào giai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chánh tín. Chánh tín là gì?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mê tín,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đã li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u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tôn kính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tôn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kinh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n,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293645">
        <w:rPr>
          <w:rFonts w:ascii="Times New Roman" w:eastAsia="SimSun" w:hAnsi="Times New Roman"/>
          <w:sz w:val="28"/>
          <w:szCs w:val="28"/>
        </w:rPr>
        <w:t>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thích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p, nhưng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làm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chánh tín,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mê tín.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làm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thì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làm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thì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Trong kinh Quán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phu nhân Vi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Hy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hoàng 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 xml:space="preserve">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hóa trong gia đình và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c gia, nay chúng ta nói là </w:t>
      </w:r>
      <w:r w:rsidRPr="00293645">
        <w:rPr>
          <w:rFonts w:ascii="Times New Roman" w:eastAsia="SimSun" w:hAnsi="Times New Roman"/>
          <w:i/>
          <w:sz w:val="28"/>
          <w:szCs w:val="28"/>
        </w:rPr>
        <w:t>“chánh bi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n”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政變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chánh). Con trai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u,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cha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ngôi vua; tuy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sá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 xml:space="preserve">, nhưng giam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kín</w:t>
      </w:r>
      <w:r w:rsidRPr="00293645">
        <w:rPr>
          <w:rFonts w:ascii="Times New Roman" w:eastAsia="SimSun" w:hAnsi="Times New Roman"/>
          <w:sz w:val="28"/>
          <w:szCs w:val="28"/>
        </w:rPr>
        <w:t>, h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do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bà ta,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n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đó. C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v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này là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mà cũng là đ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ki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thành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Khi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n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bà ta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giúp đ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>.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có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thông,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m cung thuy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t pháp cho bà ta.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Duyên k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sáu phép Quán và T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Quán Kinh là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đó.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bà ta,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tu hành thì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ki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cơ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n.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ki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cơ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Tam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c. Chúng ta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Tam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cơ s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tu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mà là cơ s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chung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a!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là </w:t>
      </w:r>
      <w:r w:rsidRPr="00293645">
        <w:rPr>
          <w:rFonts w:ascii="Times New Roman" w:eastAsia="SimSun" w:hAnsi="Times New Roman"/>
          <w:i/>
          <w:sz w:val="28"/>
          <w:szCs w:val="28"/>
        </w:rPr>
        <w:t>“hi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u dư</w:t>
      </w:r>
      <w:r w:rsidRPr="00293645">
        <w:rPr>
          <w:rFonts w:ascii="Times New Roman" w:eastAsia="SimSun" w:hAnsi="Times New Roman"/>
          <w:i/>
          <w:sz w:val="28"/>
          <w:szCs w:val="28"/>
        </w:rPr>
        <w:t>ỡ</w:t>
      </w:r>
      <w:r w:rsidRPr="00293645">
        <w:rPr>
          <w:rFonts w:ascii="Times New Roman" w:eastAsia="SimSun" w:hAnsi="Times New Roman"/>
          <w:i/>
          <w:sz w:val="28"/>
          <w:szCs w:val="28"/>
        </w:rPr>
        <w:t>ng ph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i/>
          <w:sz w:val="28"/>
          <w:szCs w:val="28"/>
        </w:rPr>
        <w:t>ẫ</w:t>
      </w:r>
      <w:r w:rsidRPr="00293645">
        <w:rPr>
          <w:rFonts w:ascii="Times New Roman" w:eastAsia="SimSun" w:hAnsi="Times New Roman"/>
          <w:i/>
          <w:sz w:val="28"/>
          <w:szCs w:val="28"/>
        </w:rPr>
        <w:t>u, ph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ng s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>, chúng ta có làm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hay không?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hoàn toàn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pháp, mà là gì?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chính là cơ s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Chúng ta có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</w:t>
      </w:r>
      <w:r w:rsidRPr="00293645">
        <w:rPr>
          <w:rFonts w:ascii="Times New Roman" w:eastAsia="SimSun" w:hAnsi="Times New Roman"/>
          <w:sz w:val="28"/>
          <w:szCs w:val="28"/>
        </w:rPr>
        <w:t xml:space="preserve"> dư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>ng cha m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 xml:space="preserve"> hay không? Có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sư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hay không? Nói theo ngôn ng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Trung Hoa, ph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sư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ng là </w:t>
      </w:r>
      <w:r w:rsidRPr="00293645">
        <w:rPr>
          <w:rFonts w:ascii="Times New Roman" w:eastAsia="SimSun" w:hAnsi="Times New Roman"/>
          <w:i/>
          <w:sz w:val="28"/>
          <w:szCs w:val="28"/>
        </w:rPr>
        <w:t>“tôn sư tr</w:t>
      </w:r>
      <w:r w:rsidRPr="00293645">
        <w:rPr>
          <w:rFonts w:ascii="Times New Roman" w:eastAsia="SimSun" w:hAnsi="Times New Roman"/>
          <w:i/>
          <w:sz w:val="28"/>
          <w:szCs w:val="28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o”</w:t>
      </w:r>
      <w:r w:rsidRPr="00293645">
        <w:rPr>
          <w:rFonts w:ascii="Times New Roman" w:eastAsia="SimSun" w:hAnsi="Times New Roman"/>
          <w:sz w:val="28"/>
          <w:szCs w:val="28"/>
        </w:rPr>
        <w:t>, còn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293645">
        <w:rPr>
          <w:rFonts w:ascii="Times New Roman" w:eastAsia="SimSun" w:hAnsi="Times New Roman"/>
          <w:i/>
          <w:sz w:val="28"/>
          <w:szCs w:val="28"/>
        </w:rPr>
        <w:t>“ph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ng s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>ng”. “T</w:t>
      </w:r>
      <w:r w:rsidRPr="00293645">
        <w:rPr>
          <w:rFonts w:ascii="Times New Roman" w:eastAsia="SimSun" w:hAnsi="Times New Roman"/>
          <w:i/>
          <w:sz w:val="28"/>
          <w:szCs w:val="28"/>
        </w:rPr>
        <w:t>ừ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gi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t, tu Th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p 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Nghi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p”.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Nay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n câu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chúng ta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[c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Tam Phư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c]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Quy và kinh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 Đ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Quy là pháp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gian. Làm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theo pháp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mà còn không xong, làm sao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cho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c? Vào trư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là có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ki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n. Tuy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chúng sanh,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ác cũng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.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ác quay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u, sám h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i;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đã quay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nhân,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ác thành lành.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cha m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nói,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n.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tôn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sư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ng,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 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 xml:space="preserve">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tôn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sư trư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tôn sư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 Đã quay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u,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quay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b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!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Tát.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không ng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cao hơn, cu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cùng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i/>
          <w:sz w:val="28"/>
          <w:szCs w:val="28"/>
        </w:rPr>
        <w:t>“chuy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>n phàm thành thánh”.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là ti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thánh,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thánh. Trong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Tam 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thánh nhân,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thánh. Tam 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Ma Ha Tát. Ma Ha Tát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hánh.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ho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và chí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Tát.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trông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[ho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chí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La Hán,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Tát] bèn mong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các Ngài,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nghiêm túc n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thân c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tri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c, hãy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c! Ai là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tri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c? Kinh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là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tri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c.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Trung Hoa, nay chúng ta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Kinh,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Kinh là chân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tri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l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đâu ra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m?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trong kinh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là Tánh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ẵ</w:t>
      </w:r>
      <w:r w:rsidRPr="00293645">
        <w:rPr>
          <w:rFonts w:ascii="Times New Roman" w:eastAsia="SimSun" w:hAnsi="Times New Roman"/>
          <w:sz w:val="28"/>
          <w:szCs w:val="28"/>
        </w:rPr>
        <w:t>n có trong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ng. Kinh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mê,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nhân,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u tri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t!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trong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lý,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và di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nhân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chúng,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gì không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n, k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phát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trong kinh giáo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n. Tuy ngôn ng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văn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ỹ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lư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>, quan sát, tư duy, so sánh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báo cáo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các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gia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[s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y] n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dung [c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kinh đi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nhà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t] còn phong phú, còn chánh xác hơn! Đúng là ng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n, quan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ng, tư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rõ ràng!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Ví như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xưa t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nay, bao nhiêu tri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gia,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c gia,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293645">
        <w:rPr>
          <w:rFonts w:ascii="Times New Roman" w:eastAsia="SimSun" w:hAnsi="Times New Roman"/>
          <w:sz w:val="28"/>
          <w:szCs w:val="28"/>
        </w:rPr>
        <w:t>tôn giáo gia đã tìm tòi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bí sâu th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m trong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,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do đâu mà có? Do nguyên nhân gì mà có? Sâm la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là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Trong giáo pháp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đúng là đơn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n, kinh Hoa Nghiêm đã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y: </w:t>
      </w:r>
      <w:r w:rsidRPr="00293645">
        <w:rPr>
          <w:rFonts w:ascii="Times New Roman" w:eastAsia="SimSun" w:hAnsi="Times New Roman"/>
          <w:i/>
          <w:sz w:val="28"/>
          <w:szCs w:val="28"/>
        </w:rPr>
        <w:t>“Duy tâm s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n, duy th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c s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n”</w:t>
      </w:r>
      <w:r w:rsidRPr="00293645">
        <w:rPr>
          <w:rFonts w:ascii="Times New Roman" w:eastAsia="SimSun" w:hAnsi="Times New Roman"/>
          <w:sz w:val="28"/>
          <w:szCs w:val="28"/>
        </w:rPr>
        <w:t>,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thích rõ ràng, tâm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n!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nói </w:t>
      </w:r>
      <w:r w:rsidRPr="00293645">
        <w:rPr>
          <w:rFonts w:ascii="Times New Roman" w:eastAsia="SimSun" w:hAnsi="Times New Roman"/>
          <w:i/>
          <w:sz w:val="28"/>
          <w:szCs w:val="28"/>
        </w:rPr>
        <w:t>“do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th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 xml:space="preserve"> (Thư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 xml:space="preserve">, Thiên Chúa) </w:t>
      </w:r>
      <w:r w:rsidRPr="00293645">
        <w:rPr>
          <w:rFonts w:ascii="Times New Roman" w:eastAsia="SimSun" w:hAnsi="Times New Roman"/>
          <w:i/>
          <w:sz w:val="28"/>
          <w:szCs w:val="28"/>
        </w:rPr>
        <w:t>t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 ra”</w:t>
      </w:r>
      <w:r w:rsidRPr="00293645">
        <w:rPr>
          <w:rFonts w:ascii="Times New Roman" w:eastAsia="SimSun" w:hAnsi="Times New Roman"/>
          <w:sz w:val="28"/>
          <w:szCs w:val="28"/>
        </w:rPr>
        <w:t>;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có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phương Tây như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sĩ Thang Ân T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(Arnold Toynbee) kh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 là vô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n.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nhưng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 hoàn toàn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bài xích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sùng bái trong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tôn giáo khác.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 không bài xích, không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i, nhưng chính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n.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 hóa”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chính là tâm tánh.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trong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môn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nói: </w:t>
      </w:r>
      <w:r w:rsidRPr="00293645">
        <w:rPr>
          <w:rFonts w:ascii="Times New Roman" w:eastAsia="SimSun" w:hAnsi="Times New Roman"/>
          <w:i/>
          <w:sz w:val="28"/>
          <w:szCs w:val="28"/>
        </w:rPr>
        <w:t>“Như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c nhân th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c đ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 tâm,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đ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a vô th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n th</w:t>
      </w:r>
      <w:r w:rsidRPr="00293645">
        <w:rPr>
          <w:rFonts w:ascii="Times New Roman" w:eastAsia="SimSun" w:hAnsi="Times New Roman"/>
          <w:i/>
          <w:sz w:val="28"/>
          <w:szCs w:val="28"/>
        </w:rPr>
        <w:t>ổ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tâm,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không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t). Câu nói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có nghĩa là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tánh,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trong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,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lý, các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bí m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sâu th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m,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di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bi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hoàn toàn!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tánh? Nhà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có phương pháp [xu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phát]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.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nghĩa là gì? Giúp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a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i, </w:t>
      </w:r>
      <w:r w:rsidRPr="00293645">
        <w:rPr>
          <w:rFonts w:ascii="Times New Roman" w:eastAsia="SimSun" w:hAnsi="Times New Roman"/>
          <w:sz w:val="28"/>
          <w:szCs w:val="28"/>
        </w:rPr>
        <w:t>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đi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khí hành vi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lành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nay, vì chúng là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cái tâm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(tâm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Thi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nh), nó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. Tâm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chân tâm. Chân tâm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làm sao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cho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c? Chân tâm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minh tâm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 tánh. 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 xml:space="preserve">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(chúng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“nghi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p chư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>),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 chân tâm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Đó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“do Gi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i đ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 Đ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nh, do Đ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 khai Hu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”.</w:t>
      </w:r>
      <w:r w:rsidRPr="00293645">
        <w:rPr>
          <w:rFonts w:ascii="Times New Roman" w:eastAsia="SimSun" w:hAnsi="Times New Roman"/>
          <w:sz w:val="28"/>
          <w:szCs w:val="28"/>
        </w:rPr>
        <w:t xml:space="preserve"> Chân tâm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ng, chính là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Bát Nhã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có trong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Kinh Kim Cang đã nói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khéo: </w:t>
      </w:r>
      <w:r w:rsidRPr="00293645">
        <w:rPr>
          <w:rFonts w:ascii="Times New Roman" w:eastAsia="SimSun" w:hAnsi="Times New Roman"/>
          <w:i/>
          <w:sz w:val="28"/>
          <w:szCs w:val="28"/>
        </w:rPr>
        <w:t>“Tín tâm thanh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nh, s</w:t>
      </w:r>
      <w:r w:rsidRPr="00293645">
        <w:rPr>
          <w:rFonts w:ascii="Times New Roman" w:eastAsia="SimSun" w:hAnsi="Times New Roman"/>
          <w:i/>
          <w:sz w:val="28"/>
          <w:szCs w:val="28"/>
        </w:rPr>
        <w:t>ẽ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sanh Th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Tư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>.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là Bát Nhã,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ẵ</w:t>
      </w:r>
      <w:r w:rsidRPr="00293645">
        <w:rPr>
          <w:rFonts w:ascii="Times New Roman" w:eastAsia="SimSun" w:hAnsi="Times New Roman"/>
          <w:sz w:val="28"/>
          <w:szCs w:val="28"/>
        </w:rPr>
        <w:t>n có trong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tánh.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v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khai,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tánh,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ng, Lý,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, nhân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rõ,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“phá mê khai ng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”,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“r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t ráo lìa kh</w:t>
      </w:r>
      <w:r w:rsidRPr="00293645">
        <w:rPr>
          <w:rFonts w:ascii="Times New Roman" w:eastAsia="SimSun" w:hAnsi="Times New Roman"/>
          <w:i/>
          <w:sz w:val="28"/>
          <w:szCs w:val="28"/>
        </w:rPr>
        <w:t>ổ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c v</w:t>
      </w:r>
      <w:r w:rsidRPr="00293645">
        <w:rPr>
          <w:rFonts w:ascii="Times New Roman" w:eastAsia="SimSun" w:hAnsi="Times New Roman"/>
          <w:i/>
          <w:sz w:val="28"/>
          <w:szCs w:val="28"/>
        </w:rPr>
        <w:t>ui”</w:t>
      </w:r>
      <w:r w:rsidRPr="00293645">
        <w:rPr>
          <w:rFonts w:ascii="Times New Roman" w:eastAsia="SimSun" w:hAnsi="Times New Roman"/>
          <w:sz w:val="28"/>
          <w:szCs w:val="28"/>
        </w:rPr>
        <w:t>.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tu hành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là vì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Ho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đã nói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t: </w:t>
      </w:r>
      <w:r w:rsidRPr="00293645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đ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>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là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mu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y,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chính mình. Mu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chính mình,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 tiên</w:t>
      </w:r>
      <w:r w:rsidRPr="00293645">
        <w:rPr>
          <w:rFonts w:ascii="Times New Roman" w:eastAsia="SimSun" w:hAnsi="Times New Roman"/>
          <w:sz w:val="28"/>
          <w:szCs w:val="28"/>
        </w:rPr>
        <w:t xml:space="preserve"> là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n não, </w:t>
      </w:r>
      <w:r w:rsidRPr="00293645">
        <w:rPr>
          <w:rFonts w:ascii="Times New Roman" w:eastAsia="SimSun" w:hAnsi="Times New Roman"/>
          <w:i/>
          <w:sz w:val="28"/>
          <w:szCs w:val="28"/>
        </w:rPr>
        <w:t>“Phi</w:t>
      </w:r>
      <w:r w:rsidRPr="00293645">
        <w:rPr>
          <w:rFonts w:ascii="Times New Roman" w:eastAsia="SimSun" w:hAnsi="Times New Roman"/>
          <w:i/>
          <w:sz w:val="28"/>
          <w:szCs w:val="28"/>
        </w:rPr>
        <w:t>ề</w:t>
      </w:r>
      <w:r w:rsidRPr="00293645">
        <w:rPr>
          <w:rFonts w:ascii="Times New Roman" w:eastAsia="SimSun" w:hAnsi="Times New Roman"/>
          <w:i/>
          <w:sz w:val="28"/>
          <w:szCs w:val="28"/>
        </w:rPr>
        <w:t>n não vô t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n th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đo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n”.</w:t>
      </w:r>
      <w:r w:rsidRPr="00293645">
        <w:rPr>
          <w:rFonts w:ascii="Times New Roman" w:eastAsia="SimSun" w:hAnsi="Times New Roman"/>
          <w:sz w:val="28"/>
          <w:szCs w:val="28"/>
        </w:rPr>
        <w:t xml:space="preserve"> Sau khi đã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thành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u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, thành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n, thành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u năng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c,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giúp đ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 xml:space="preserve">. </w:t>
      </w:r>
      <w:r w:rsidRPr="00293645">
        <w:rPr>
          <w:rFonts w:ascii="Times New Roman" w:eastAsia="SimSun" w:hAnsi="Times New Roman"/>
          <w:i/>
          <w:sz w:val="28"/>
          <w:szCs w:val="28"/>
        </w:rPr>
        <w:t>“Pháp môn vô lư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 th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h</w:t>
      </w:r>
      <w:r w:rsidRPr="00293645">
        <w:rPr>
          <w:rFonts w:ascii="Times New Roman" w:eastAsia="SimSun" w:hAnsi="Times New Roman"/>
          <w:i/>
          <w:sz w:val="28"/>
          <w:szCs w:val="28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</w:rPr>
        <w:t>c”.</w:t>
      </w:r>
      <w:r w:rsidRPr="00293645">
        <w:rPr>
          <w:rFonts w:ascii="Times New Roman" w:eastAsia="SimSun" w:hAnsi="Times New Roman"/>
          <w:sz w:val="28"/>
          <w:szCs w:val="28"/>
        </w:rPr>
        <w:t xml:space="preserve"> Cu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cùng, còn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t ráo viên mãn, </w:t>
      </w:r>
      <w:r w:rsidRPr="00293645">
        <w:rPr>
          <w:rFonts w:ascii="Times New Roman" w:eastAsia="SimSun" w:hAnsi="Times New Roman"/>
          <w:i/>
          <w:sz w:val="28"/>
          <w:szCs w:val="28"/>
        </w:rPr>
        <w:t>“Ph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 vô thư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 th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thành”</w:t>
      </w:r>
      <w:r w:rsidRPr="00293645">
        <w:rPr>
          <w:rFonts w:ascii="Times New Roman" w:eastAsia="SimSun" w:hAnsi="Times New Roman"/>
          <w:sz w:val="28"/>
          <w:szCs w:val="28"/>
        </w:rPr>
        <w:t>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gì? Là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ách, là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c.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thì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cao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là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cao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Chánh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Chánh Giác.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y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m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may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nào!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phát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này, đương nhiên là chính mình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, cũng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cho chúng sanh, hy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trong kh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p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hư không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Ý nghĩa này [ph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theo] nghĩa r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chính là </w:t>
      </w:r>
      <w:r w:rsidRPr="00293645">
        <w:rPr>
          <w:rFonts w:ascii="Times New Roman" w:eastAsia="SimSun" w:hAnsi="Times New Roman"/>
          <w:i/>
          <w:sz w:val="28"/>
          <w:szCs w:val="28"/>
        </w:rPr>
        <w:t>“tâm xu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t, thân không xu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>,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là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gia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Tát. Vì sao?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r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tham d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các ngành ngh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i. Trong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gành ngh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nào cũng </w:t>
      </w: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t;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gia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đông đ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o.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chuyên môn theo đu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công tác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chuyên môn theo đu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công tác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là “t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gia xu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gia”,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là “tâm xu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t, thân không xu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>, trong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ngh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nào cũng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d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lên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 làm khuôn phép, gương m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u. Đó là gì?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vì l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i ích chính mình, mà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i ích cho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i ích cho chúng sanh.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làm ngh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gì, cũng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quan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này.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phàm phu. Phàm phu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vì chính mình, </w:t>
      </w:r>
      <w:r w:rsidRPr="00293645">
        <w:rPr>
          <w:rFonts w:ascii="Times New Roman" w:eastAsia="SimSun" w:hAnsi="Times New Roman"/>
          <w:sz w:val="28"/>
          <w:szCs w:val="28"/>
        </w:rPr>
        <w:t>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vì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vì chúng sanh. A! Nay đã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i!</w:t>
      </w:r>
    </w:p>
    <w:p w:rsidR="000F06E7" w:rsidRPr="00293645" w:rsidRDefault="000F06E7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***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Chư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xin hãy ng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ng. Xin xem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kinh văn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theo, [xin xem]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293645">
        <w:rPr>
          <w:rFonts w:ascii="Times New Roman" w:eastAsia="SimSun" w:hAnsi="Times New Roman"/>
          <w:b/>
          <w:i/>
          <w:sz w:val="28"/>
          <w:szCs w:val="28"/>
        </w:rPr>
        <w:t>(Kinh) T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 xml:space="preserve"> quy ư Ph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t, đương nguy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 chúng sanh, thi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u long Ph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t ch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ng, phát vô thư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ng ý.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  <w:lang w:eastAsia="zh-TW"/>
        </w:rPr>
      </w:pPr>
      <w:r w:rsidRPr="00293645">
        <w:rPr>
          <w:rFonts w:ascii="Times New Roman" w:eastAsia="SimSun" w:hAnsi="Times New Roman"/>
          <w:b/>
          <w:sz w:val="28"/>
          <w:szCs w:val="32"/>
          <w:lang w:eastAsia="zh-TW"/>
        </w:rPr>
        <w:t>(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293645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293645">
        <w:rPr>
          <w:rFonts w:ascii="Times New Roman" w:eastAsia="DFKai-SB" w:hAnsi="Times New Roman" w:hint="eastAsia"/>
          <w:b/>
          <w:sz w:val="28"/>
          <w:szCs w:val="32"/>
          <w:lang w:eastAsia="zh-TW"/>
        </w:rPr>
        <w:t>自歸於佛。當願眾生。紹隆佛種。發無上意。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293645">
        <w:rPr>
          <w:rFonts w:ascii="Times New Roman" w:eastAsia="SimSun" w:hAnsi="Times New Roman"/>
          <w:i/>
          <w:sz w:val="28"/>
          <w:szCs w:val="28"/>
        </w:rPr>
        <w:t>(</w:t>
      </w:r>
      <w:r w:rsidRPr="002936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293645">
        <w:rPr>
          <w:rFonts w:ascii="Times New Roman" w:eastAsia="SimSun" w:hAnsi="Times New Roman"/>
          <w:i/>
          <w:sz w:val="28"/>
          <w:szCs w:val="28"/>
        </w:rPr>
        <w:t>: 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t,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cho chúng sanh, n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i ti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p hưng th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 dòng dõi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t, phát ý vô thư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ng).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Tôi nghĩ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các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c, ba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chín,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và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quen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c, chính là Tam Quy Y.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quá,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sư đã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này.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quy ư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</w:rPr>
        <w:t xml:space="preserve">thành </w:t>
      </w:r>
      <w:r w:rsidRPr="00293645">
        <w:rPr>
          <w:rFonts w:ascii="Times New Roman" w:eastAsia="SimSun" w:hAnsi="Times New Roman"/>
          <w:i/>
          <w:sz w:val="28"/>
          <w:szCs w:val="28"/>
        </w:rPr>
        <w:t>“[t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>] quy y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t”. “T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t, 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quy y Pháp, 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quy y Tăng”</w:t>
      </w:r>
      <w:r w:rsidRPr="00293645">
        <w:rPr>
          <w:rFonts w:ascii="Times New Roman" w:eastAsia="SimSun" w:hAnsi="Times New Roman"/>
          <w:sz w:val="28"/>
          <w:szCs w:val="28"/>
        </w:rPr>
        <w:t>,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Tam Quy Y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. </w:t>
      </w:r>
      <w:r w:rsidRPr="00293645">
        <w:rPr>
          <w:rFonts w:ascii="Times New Roman" w:eastAsia="SimSun" w:hAnsi="Times New Roman"/>
          <w:sz w:val="28"/>
          <w:szCs w:val="28"/>
        </w:rPr>
        <w:t>Câu ba và câu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trong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quy y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ít dùng: </w:t>
      </w:r>
      <w:r w:rsidRPr="00293645">
        <w:rPr>
          <w:rFonts w:ascii="Times New Roman" w:eastAsia="SimSun" w:hAnsi="Times New Roman"/>
          <w:i/>
          <w:sz w:val="28"/>
          <w:szCs w:val="28"/>
        </w:rPr>
        <w:t>“Thi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 long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ch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ng, phát vô thư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 ý”.</w:t>
      </w:r>
      <w:r w:rsidRPr="00293645">
        <w:rPr>
          <w:rFonts w:ascii="Times New Roman" w:eastAsia="SimSun" w:hAnsi="Times New Roman"/>
          <w:sz w:val="28"/>
          <w:szCs w:val="28"/>
        </w:rPr>
        <w:t xml:space="preserve"> Quá n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là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i/>
          <w:sz w:val="28"/>
          <w:szCs w:val="28"/>
        </w:rPr>
        <w:t>“th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i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o, phát vô thư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 tâm”.</w:t>
      </w:r>
      <w:r w:rsidRPr="00293645">
        <w:rPr>
          <w:rFonts w:ascii="Times New Roman" w:eastAsia="SimSun" w:hAnsi="Times New Roman"/>
          <w:sz w:val="28"/>
          <w:szCs w:val="28"/>
        </w:rPr>
        <w:t xml:space="preserve"> Đương nhiên </w:t>
      </w:r>
      <w:r w:rsidRPr="00293645">
        <w:rPr>
          <w:rFonts w:ascii="Times New Roman" w:eastAsia="SimSun" w:hAnsi="Times New Roman"/>
          <w:i/>
          <w:sz w:val="28"/>
          <w:szCs w:val="28"/>
        </w:rPr>
        <w:t>“th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i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o”</w:t>
      </w:r>
      <w:r w:rsidRPr="00293645">
        <w:rPr>
          <w:rFonts w:ascii="Times New Roman" w:eastAsia="SimSun" w:hAnsi="Times New Roman"/>
          <w:sz w:val="28"/>
          <w:szCs w:val="28"/>
        </w:rPr>
        <w:t xml:space="preserve"> cũng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là </w:t>
      </w:r>
      <w:r w:rsidRPr="00293645">
        <w:rPr>
          <w:rFonts w:ascii="Times New Roman" w:eastAsia="SimSun" w:hAnsi="Times New Roman"/>
          <w:i/>
          <w:sz w:val="28"/>
          <w:szCs w:val="28"/>
        </w:rPr>
        <w:t>“thi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 long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ch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>,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nhưng tôi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 ý nghĩa </w:t>
      </w:r>
      <w:r w:rsidRPr="00293645">
        <w:rPr>
          <w:rFonts w:ascii="Times New Roman" w:eastAsia="SimSun" w:hAnsi="Times New Roman"/>
          <w:i/>
          <w:sz w:val="28"/>
          <w:szCs w:val="28"/>
        </w:rPr>
        <w:t>“thi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 long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ch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293645">
        <w:rPr>
          <w:rFonts w:ascii="Times New Roman" w:eastAsia="SimSun" w:hAnsi="Times New Roman"/>
          <w:sz w:val="28"/>
          <w:szCs w:val="28"/>
        </w:rPr>
        <w:t>hay hơn. Vì sao?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giác cao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cho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trong Tam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sư Trung Phong, trong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Tông, Tam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dùng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l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i ích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dương l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âm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u, trong Tam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sư Trung Phong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i/>
          <w:sz w:val="28"/>
          <w:szCs w:val="28"/>
        </w:rPr>
        <w:t>“thi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 long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ch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ng, phát vô thư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 tâm”.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sư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cũng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u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sâu xa câu này đã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giác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n cho chúng ta. </w:t>
      </w:r>
      <w:r w:rsidRPr="00293645">
        <w:rPr>
          <w:rFonts w:ascii="Times New Roman" w:eastAsia="SimSun" w:hAnsi="Times New Roman"/>
          <w:i/>
          <w:sz w:val="28"/>
          <w:szCs w:val="28"/>
        </w:rPr>
        <w:t>“Thi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紹</w:t>
      </w:r>
      <w:r w:rsidRPr="00293645">
        <w:rPr>
          <w:rFonts w:ascii="Times New Roman" w:eastAsia="SimSun" w:hAnsi="Times New Roman"/>
          <w:sz w:val="28"/>
          <w:szCs w:val="28"/>
        </w:rPr>
        <w:t>) là 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i; </w:t>
      </w:r>
      <w:r w:rsidRPr="00293645">
        <w:rPr>
          <w:rFonts w:ascii="Times New Roman" w:eastAsia="SimSun" w:hAnsi="Times New Roman"/>
          <w:i/>
          <w:sz w:val="28"/>
          <w:szCs w:val="28"/>
        </w:rPr>
        <w:t>“long”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隆</w:t>
      </w:r>
      <w:r w:rsidRPr="00293645">
        <w:rPr>
          <w:rFonts w:ascii="Times New Roman" w:eastAsia="SimSun" w:hAnsi="Times New Roman"/>
          <w:sz w:val="28"/>
          <w:szCs w:val="28"/>
        </w:rPr>
        <w:t>) là phát huy 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g r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>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  <w:lang w:val="en-US"/>
        </w:rPr>
        <w:t>Trư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t, </w:t>
      </w:r>
      <w:r w:rsidRPr="00293645">
        <w:rPr>
          <w:rFonts w:ascii="Times New Roman" w:eastAsia="SimSun" w:hAnsi="Times New Roman"/>
          <w:sz w:val="28"/>
          <w:szCs w:val="28"/>
        </w:rPr>
        <w:t>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quy y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“đ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i/>
          <w:sz w:val="28"/>
          <w:szCs w:val="28"/>
        </w:rPr>
        <w:t>ử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chúng con tên là… quy y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mà là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>, ý nghĩa này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sâu.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自</w:t>
      </w:r>
      <w:r w:rsidRPr="00293645">
        <w:rPr>
          <w:rFonts w:ascii="Times New Roman" w:eastAsia="SimSun" w:hAnsi="Times New Roman"/>
          <w:sz w:val="28"/>
          <w:szCs w:val="28"/>
        </w:rPr>
        <w:t>) là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thân chúng ta,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gì?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tánh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chính chúng ta,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bên ngoài.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chúng ta quy y A Di Đà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đã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 rõ: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tánh Di Đà, duy tâm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 Đ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gì?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lý! Di Đà là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Di Đà, Thích Ca đương nhiên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.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Thích Ca,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T</w:t>
      </w:r>
      <w:r w:rsidRPr="00293645">
        <w:rPr>
          <w:rFonts w:ascii="Times New Roman" w:eastAsia="SimSun" w:hAnsi="Times New Roman"/>
          <w:sz w:val="28"/>
          <w:szCs w:val="28"/>
        </w:rPr>
        <w:t>ỳ</w:t>
      </w:r>
      <w:r w:rsidRPr="00293645">
        <w:rPr>
          <w:rFonts w:ascii="Times New Roman" w:eastAsia="SimSun" w:hAnsi="Times New Roman"/>
          <w:sz w:val="28"/>
          <w:szCs w:val="28"/>
        </w:rPr>
        <w:t xml:space="preserve"> Lô Giá Na,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g có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pháp nào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tánh. Vì sao? Tâm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n. </w:t>
      </w:r>
      <w:r w:rsidRPr="00293645">
        <w:rPr>
          <w:rFonts w:ascii="Times New Roman" w:eastAsia="SimSun" w:hAnsi="Times New Roman"/>
          <w:i/>
          <w:sz w:val="28"/>
          <w:szCs w:val="28"/>
        </w:rPr>
        <w:t>“Quy”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皈</w:t>
      </w:r>
      <w:r w:rsidRPr="00293645">
        <w:rPr>
          <w:rFonts w:ascii="Times New Roman" w:eastAsia="SimSun" w:hAnsi="Times New Roman"/>
          <w:sz w:val="28"/>
          <w:szCs w:val="28"/>
        </w:rPr>
        <w:t xml:space="preserve">) là gì? 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“Quy” </w:t>
      </w:r>
      <w:r w:rsidRPr="00293645">
        <w:rPr>
          <w:rFonts w:ascii="Times New Roman" w:eastAsia="SimSun" w:hAnsi="Times New Roman"/>
          <w:sz w:val="28"/>
          <w:szCs w:val="28"/>
        </w:rPr>
        <w:t>là quay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u. Quay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là b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, chúng ta đã mê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Giác.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trong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sang nghĩa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ng Hán là Giác, giác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 mê. Nay chúng ta đã mê, chính mình đã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mê, hãy nhanh chóng quay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Giác.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quy y,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mê tín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Ngoài tâm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pháp, ngoài pháp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tâm.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quy y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ngoài tâm,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thành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 Hai ch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“ngo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i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o”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nhà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ch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khác, mà có nghĩa là </w:t>
      </w:r>
      <w:r w:rsidRPr="00293645">
        <w:rPr>
          <w:rFonts w:ascii="Times New Roman" w:eastAsia="SimSun" w:hAnsi="Times New Roman"/>
          <w:i/>
          <w:sz w:val="28"/>
          <w:szCs w:val="28"/>
        </w:rPr>
        <w:t>“c</w:t>
      </w:r>
      <w:r w:rsidRPr="00293645">
        <w:rPr>
          <w:rFonts w:ascii="Times New Roman" w:eastAsia="SimSun" w:hAnsi="Times New Roman"/>
          <w:i/>
          <w:sz w:val="28"/>
          <w:szCs w:val="28"/>
        </w:rPr>
        <w:t>ầ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u pháp 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ngoài tâm”</w:t>
      </w:r>
      <w:r w:rsidRPr="00293645">
        <w:rPr>
          <w:rFonts w:ascii="Times New Roman" w:eastAsia="SimSun" w:hAnsi="Times New Roman"/>
          <w:sz w:val="28"/>
          <w:szCs w:val="28"/>
        </w:rPr>
        <w:t>; đó là ngo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 Ngoài tâm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pháp, ngoài tâm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ngoài tâm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có Tăng. </w:t>
      </w:r>
      <w:r w:rsidRPr="00293645">
        <w:rPr>
          <w:rFonts w:ascii="Times New Roman" w:eastAsia="SimSun" w:hAnsi="Times New Roman"/>
          <w:i/>
          <w:sz w:val="28"/>
          <w:szCs w:val="28"/>
        </w:rPr>
        <w:t>“Tâm 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n, th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c bi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n”</w:t>
      </w:r>
      <w:r w:rsidRPr="00293645">
        <w:rPr>
          <w:rFonts w:ascii="Times New Roman" w:eastAsia="SimSun" w:hAnsi="Times New Roman"/>
          <w:sz w:val="28"/>
          <w:szCs w:val="28"/>
        </w:rPr>
        <w:t>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lý này. Sau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 câu nói này. Vì Tam Quy là nguyên t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cao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trong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giáo.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pháp do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phương ba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đã nói,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ba nguyên t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c, cương lãnh này.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v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bèn l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Tam Quy,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trao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nguyên t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và cương lãnh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m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tiêu và phương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tu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su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! Tám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ngàn pháp môn,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pháp môn,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nguyên t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này.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[Ph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Pháp, Tăng]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Tam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Chúng ta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Đàn Kinh,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ngàn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trăm năm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nói theo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thì là cách chúng ta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ngàn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trăm năm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Thi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Tông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Năng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trao Tam Quy cho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Ngài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dùng </w:t>
      </w:r>
      <w:r w:rsidRPr="00293645">
        <w:rPr>
          <w:rFonts w:ascii="Times New Roman" w:eastAsia="SimSun" w:hAnsi="Times New Roman"/>
          <w:i/>
          <w:sz w:val="28"/>
          <w:szCs w:val="28"/>
        </w:rPr>
        <w:t>“quy y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t, quy y Pháp, quy y Tăng”</w:t>
      </w:r>
      <w:r w:rsidRPr="00293645">
        <w:rPr>
          <w:rFonts w:ascii="Times New Roman" w:eastAsia="SimSun" w:hAnsi="Times New Roman"/>
          <w:sz w:val="28"/>
          <w:szCs w:val="28"/>
        </w:rPr>
        <w:t>,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dùng cách này. Ngài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ng cách nào? Ngài dùng 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“quy y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g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iác, quy y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hánh, quy y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nh”</w:t>
      </w:r>
      <w:r w:rsidRPr="00293645">
        <w:rPr>
          <w:rFonts w:ascii="Times New Roman" w:eastAsia="SimSun" w:hAnsi="Times New Roman"/>
          <w:sz w:val="28"/>
          <w:szCs w:val="28"/>
        </w:rPr>
        <w:t>. Tôi đ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Đàn Kinh xong, nhìn vào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phát th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Tam Quy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bèn liên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vì sao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Năng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dùng </w:t>
      </w:r>
      <w:r w:rsidRPr="00293645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nh”</w:t>
      </w:r>
      <w:r w:rsidRPr="00293645">
        <w:rPr>
          <w:rFonts w:ascii="Times New Roman" w:eastAsia="SimSun" w:hAnsi="Times New Roman"/>
          <w:sz w:val="28"/>
          <w:szCs w:val="28"/>
        </w:rPr>
        <w:t>, vì sao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dùng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phát th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the</w:t>
      </w:r>
      <w:r w:rsidRPr="00293645">
        <w:rPr>
          <w:rFonts w:ascii="Times New Roman" w:eastAsia="SimSun" w:hAnsi="Times New Roman"/>
          <w:sz w:val="28"/>
          <w:szCs w:val="28"/>
        </w:rPr>
        <w:t>o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là [quy y]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Pháp, Tăng?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có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o lý trong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Vào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Năng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sư,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 đã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sang Trung Hoa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như là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trăm năm.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 chánh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truy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sang Trung Hoa vào năm Vĩnh Bình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Đông Hán,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năm sáu mươi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Công Nguyên. Hán Minh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sai đ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sang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>nh hai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pháp sư Ma Đ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và Trúc Pháp Lan đem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và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sang Trung Hoa.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đó, trong dân gian đã có [Ph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giáo], đã có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m, nhưng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do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xư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, 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hư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n.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xư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ng, qu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gia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nh, 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hư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ng bèn to </w:t>
      </w:r>
      <w:r w:rsidRPr="00293645">
        <w:rPr>
          <w:rFonts w:ascii="Times New Roman" w:eastAsia="SimSun" w:hAnsi="Times New Roman"/>
          <w:sz w:val="28"/>
          <w:szCs w:val="28"/>
        </w:rPr>
        <w:t>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n!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trăm năm cũng khá dài, kh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trì Tam Quy đã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y sanh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m.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cách thu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đó hơn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ngàn năm,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càng ngày càng nghiêm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hơn,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 thành mê tín. Nghe nói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293645">
        <w:rPr>
          <w:rFonts w:ascii="Times New Roman" w:eastAsia="SimSun" w:hAnsi="Times New Roman"/>
          <w:i/>
          <w:sz w:val="28"/>
          <w:szCs w:val="28"/>
        </w:rPr>
        <w:t>quy y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>, bèn nghĩ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ng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có câu: </w:t>
      </w:r>
      <w:r w:rsidRPr="00293645">
        <w:rPr>
          <w:rFonts w:ascii="Times New Roman" w:eastAsia="SimSun" w:hAnsi="Times New Roman"/>
          <w:i/>
          <w:sz w:val="28"/>
          <w:szCs w:val="28"/>
        </w:rPr>
        <w:t>“Nê B</w:t>
      </w:r>
      <w:r w:rsidRPr="00293645">
        <w:rPr>
          <w:rFonts w:ascii="Times New Roman" w:eastAsia="SimSun" w:hAnsi="Times New Roman"/>
          <w:i/>
          <w:sz w:val="28"/>
          <w:szCs w:val="28"/>
        </w:rPr>
        <w:t>ồ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Tát quá hà, 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thân nan b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o”</w:t>
      </w:r>
      <w:r w:rsidRPr="00293645">
        <w:rPr>
          <w:rFonts w:ascii="Times New Roman" w:eastAsia="SimSun" w:hAnsi="Times New Roman"/>
          <w:sz w:val="28"/>
          <w:szCs w:val="28"/>
        </w:rPr>
        <w:t xml:space="preserve"> (B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n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vư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t sông, khó gi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n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mình).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phù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hay chăng? Nhưng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y sanh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lão nhân gia thay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danh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dùng </w:t>
      </w:r>
      <w:r w:rsidRPr="00293645">
        <w:rPr>
          <w:rFonts w:ascii="Times New Roman" w:eastAsia="SimSun" w:hAnsi="Times New Roman"/>
          <w:sz w:val="28"/>
          <w:szCs w:val="28"/>
        </w:rPr>
        <w:t xml:space="preserve">cách nói </w:t>
      </w:r>
      <w:r w:rsidRPr="00293645">
        <w:rPr>
          <w:rFonts w:ascii="Times New Roman" w:eastAsia="SimSun" w:hAnsi="Times New Roman"/>
          <w:i/>
          <w:sz w:val="28"/>
          <w:szCs w:val="28"/>
        </w:rPr>
        <w:t>“Ph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t, Pháp, Tăng”</w:t>
      </w:r>
      <w:r w:rsidRPr="00293645">
        <w:rPr>
          <w:rFonts w:ascii="Times New Roman" w:eastAsia="SimSun" w:hAnsi="Times New Roman"/>
          <w:sz w:val="28"/>
          <w:szCs w:val="28"/>
        </w:rPr>
        <w:t>, mà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i thành </w:t>
      </w:r>
      <w:r w:rsidRPr="00293645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nh”</w:t>
      </w:r>
      <w:r w:rsidRPr="00293645">
        <w:rPr>
          <w:rFonts w:ascii="Times New Roman" w:eastAsia="SimSun" w:hAnsi="Times New Roman"/>
          <w:sz w:val="28"/>
          <w:szCs w:val="28"/>
        </w:rPr>
        <w:t>,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rõ ràng hơn, minh b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hơn,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y sanh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m. Quy y giác, sau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bèn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thích, </w:t>
      </w:r>
      <w:r w:rsidRPr="00293645">
        <w:rPr>
          <w:rFonts w:ascii="Times New Roman" w:eastAsia="SimSun" w:hAnsi="Times New Roman"/>
          <w:i/>
          <w:sz w:val="28"/>
          <w:szCs w:val="28"/>
        </w:rPr>
        <w:t>“Ph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là giác”</w:t>
      </w:r>
      <w:r w:rsidRPr="00293645">
        <w:rPr>
          <w:rFonts w:ascii="Times New Roman" w:eastAsia="SimSun" w:hAnsi="Times New Roman"/>
          <w:sz w:val="28"/>
          <w:szCs w:val="28"/>
        </w:rPr>
        <w:t>, giác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 mê,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t. Do đó,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mê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Tánh Giác</w:t>
      </w:r>
      <w:r w:rsidRPr="00293645">
        <w:rPr>
          <w:rFonts w:ascii="Times New Roman" w:eastAsia="SimSun" w:hAnsi="Times New Roman"/>
          <w:sz w:val="28"/>
          <w:szCs w:val="28"/>
        </w:rPr>
        <w:t>. Cách nói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minh b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Nay chúng ta là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mê.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mê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Giác,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quy y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t. Ý nghĩa này hay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m! Nhưng chúng ta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giác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Có ai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mong giác,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mong khai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mong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?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tri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giác, nhưng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giác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c.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nguyên nhân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giác,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Giác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ẵ</w:t>
      </w:r>
      <w:r w:rsidRPr="00293645">
        <w:rPr>
          <w:rFonts w:ascii="Times New Roman" w:eastAsia="SimSun" w:hAnsi="Times New Roman"/>
          <w:sz w:val="28"/>
          <w:szCs w:val="28"/>
        </w:rPr>
        <w:t>n có. Trong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Tín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Mã Minh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đã nói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hay: </w:t>
      </w:r>
      <w:r w:rsidRPr="00293645">
        <w:rPr>
          <w:rFonts w:ascii="Times New Roman" w:eastAsia="SimSun" w:hAnsi="Times New Roman"/>
          <w:i/>
          <w:sz w:val="28"/>
          <w:szCs w:val="28"/>
        </w:rPr>
        <w:t>“B</w:t>
      </w:r>
      <w:r w:rsidRPr="00293645">
        <w:rPr>
          <w:rFonts w:ascii="Times New Roman" w:eastAsia="SimSun" w:hAnsi="Times New Roman"/>
          <w:i/>
          <w:sz w:val="28"/>
          <w:szCs w:val="28"/>
        </w:rPr>
        <w:t>ổ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G</w:t>
      </w:r>
      <w:r w:rsidRPr="00293645">
        <w:rPr>
          <w:rFonts w:ascii="Times New Roman" w:eastAsia="SimSun" w:hAnsi="Times New Roman"/>
          <w:i/>
          <w:sz w:val="28"/>
          <w:szCs w:val="28"/>
        </w:rPr>
        <w:t>iác v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n có, b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giác v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n không!”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giác là mê,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mê, giác là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ẵ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có. Nay vì sao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giác,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thành mê? Tr</w:t>
      </w:r>
      <w:r w:rsidRPr="00293645">
        <w:rPr>
          <w:rFonts w:ascii="Times New Roman" w:eastAsia="SimSun" w:hAnsi="Times New Roman"/>
          <w:sz w:val="28"/>
          <w:szCs w:val="28"/>
        </w:rPr>
        <w:t>ong kinh Lăng Nghiêm,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nói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hay: </w:t>
      </w:r>
      <w:r w:rsidRPr="00293645">
        <w:rPr>
          <w:rFonts w:ascii="Times New Roman" w:eastAsia="SimSun" w:hAnsi="Times New Roman"/>
          <w:i/>
          <w:sz w:val="28"/>
          <w:szCs w:val="28"/>
        </w:rPr>
        <w:t>“Do m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t ni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m b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t giác, bèn có vô minh”. </w:t>
      </w:r>
      <w:r w:rsidRPr="00293645">
        <w:rPr>
          <w:rFonts w:ascii="Times New Roman" w:eastAsia="SimSun" w:hAnsi="Times New Roman"/>
          <w:sz w:val="28"/>
          <w:szCs w:val="28"/>
        </w:rPr>
        <w:t>Có vô minh,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mê càng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ngày càng </w:t>
      </w:r>
      <w:r w:rsidRPr="00293645">
        <w:rPr>
          <w:rFonts w:ascii="Times New Roman" w:eastAsia="SimSun" w:hAnsi="Times New Roman"/>
          <w:sz w:val="28"/>
          <w:szCs w:val="28"/>
        </w:rPr>
        <w:t>nghiêm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ng. Sau khi đã mê,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quay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c! </w:t>
      </w:r>
      <w:r w:rsidRPr="00293645">
        <w:rPr>
          <w:rFonts w:ascii="Times New Roman" w:eastAsia="SimSun" w:hAnsi="Times New Roman"/>
          <w:i/>
          <w:sz w:val="28"/>
          <w:szCs w:val="28"/>
        </w:rPr>
        <w:t>“Vô minh b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giác sanh tam t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, c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nh gi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i làm duyên tăng trư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>ng l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thô”.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293645">
        <w:rPr>
          <w:rFonts w:ascii="Times New Roman" w:eastAsia="SimSun" w:hAnsi="Times New Roman"/>
          <w:i/>
          <w:sz w:val="28"/>
          <w:szCs w:val="28"/>
        </w:rPr>
        <w:t>Tam t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, l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c thô</w:t>
      </w:r>
      <w:r w:rsidRPr="0029364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ngu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các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sâm la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trong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,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do đâu mà có, đã nói rõ ràng!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Vô minh là gì?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giác là gì? Trong các bu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ng, chúng tôi cũng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nói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: K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là vô minh,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là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giác. Giác tâm là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ng,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nh,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ch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đó là giác tâm, chân tâm. Chân tâm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ng,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 là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ng,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là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ng. Tuy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chúng ta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chúng ta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chân tâm, chân tâm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là “</w:t>
      </w:r>
      <w:r w:rsidRPr="00293645">
        <w:rPr>
          <w:rFonts w:ascii="Times New Roman" w:eastAsia="SimSun" w:hAnsi="Times New Roman"/>
          <w:sz w:val="28"/>
          <w:szCs w:val="28"/>
        </w:rPr>
        <w:t>như như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y như cũ,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 đang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ng. Tuy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 là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ng, hoàn toàn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chân tâm. Chân tâm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ng.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trong h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dùng chân tâm, mà dùng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tâm. Chân tâm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làm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,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C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 đã có t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hay, chân tâm là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nhân,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 là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trong nhà.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thì sao?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ngó ngà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vi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c,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làm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,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ph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n! Khi nào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 quan tâm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vi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>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nghe theo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nh sai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n, đó là </w:t>
      </w:r>
      <w:r w:rsidRPr="00293645">
        <w:rPr>
          <w:rFonts w:ascii="Times New Roman" w:eastAsia="SimSun" w:hAnsi="Times New Roman"/>
          <w:i/>
          <w:sz w:val="28"/>
          <w:szCs w:val="28"/>
        </w:rPr>
        <w:t>“bình thư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ng”.</w:t>
      </w:r>
      <w:r w:rsidRPr="00293645">
        <w:rPr>
          <w:rFonts w:ascii="Times New Roman" w:eastAsia="SimSun" w:hAnsi="Times New Roman"/>
          <w:sz w:val="28"/>
          <w:szCs w:val="28"/>
        </w:rPr>
        <w:t xml:space="preserve">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nghe theo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nh sai 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n, chính là chư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Như Lai tùy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hóa thân trong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i. Kinh Lăng Nghiêm đã nói: </w:t>
      </w:r>
      <w:r w:rsidRPr="00293645">
        <w:rPr>
          <w:rFonts w:ascii="Times New Roman" w:eastAsia="SimSun" w:hAnsi="Times New Roman"/>
          <w:i/>
          <w:sz w:val="28"/>
          <w:szCs w:val="28"/>
        </w:rPr>
        <w:t>“Thu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n th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eo tâm chúng sanh, 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ng v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i kh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năng lãnh h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i c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a h</w:t>
      </w:r>
      <w:r w:rsidRPr="00293645">
        <w:rPr>
          <w:rFonts w:ascii="Times New Roman" w:eastAsia="SimSun" w:hAnsi="Times New Roman"/>
          <w:i/>
          <w:sz w:val="28"/>
          <w:szCs w:val="28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>,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nghe theo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 xml:space="preserve">!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là chân tâm.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trong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n, còn trong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293645">
        <w:rPr>
          <w:rFonts w:ascii="Times New Roman" w:eastAsia="SimSun" w:hAnsi="Times New Roman"/>
          <w:sz w:val="28"/>
          <w:szCs w:val="28"/>
        </w:rPr>
        <w:t>do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càng lên cao hơn,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hành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càng </w:t>
      </w:r>
      <w:r w:rsidRPr="00293645">
        <w:rPr>
          <w:rFonts w:ascii="Times New Roman" w:eastAsia="SimSun" w:hAnsi="Times New Roman"/>
          <w:sz w:val="28"/>
          <w:szCs w:val="28"/>
        </w:rPr>
        <w:t>nh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đi,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293645">
        <w:rPr>
          <w:rFonts w:ascii="Times New Roman" w:eastAsia="SimSun" w:hAnsi="Times New Roman"/>
          <w:sz w:val="28"/>
          <w:szCs w:val="28"/>
        </w:rPr>
        <w:t>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là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Càng đi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ng,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hành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càng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n. T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này d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tâm.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 chia làm ba c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p.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 là vô minh, là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m.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căn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chúng ta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xúc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bên ngoài,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tâm, không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chân tâm bèn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Chân tâm n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m quy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293645">
        <w:rPr>
          <w:rFonts w:ascii="Times New Roman" w:eastAsia="SimSun" w:hAnsi="Times New Roman"/>
          <w:sz w:val="28"/>
          <w:szCs w:val="28"/>
        </w:rPr>
        <w:t>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Như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 lai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(v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ẵ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có)</w:t>
      </w:r>
      <w:r w:rsidRPr="00293645">
        <w:rPr>
          <w:rFonts w:ascii="Times New Roman" w:eastAsia="SimSun" w:hAnsi="Times New Roman"/>
          <w:sz w:val="28"/>
          <w:szCs w:val="28"/>
        </w:rPr>
        <w:t>! Do đó,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là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v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có. Trong chân tâm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hoàn toàn hư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Tát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đã tìm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chân tâm,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giác,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n Giác.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mong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mong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293645">
        <w:rPr>
          <w:rFonts w:ascii="Times New Roman" w:eastAsia="SimSun" w:hAnsi="Times New Roman"/>
          <w:sz w:val="28"/>
          <w:szCs w:val="28"/>
        </w:rPr>
        <w:t>đi theo phương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này,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theo m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tiêu này!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nhưng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nay, phàm phu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tâm là chân tâm,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 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r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>! Trong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có t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i/>
          <w:sz w:val="28"/>
          <w:szCs w:val="28"/>
        </w:rPr>
        <w:t>“nh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n t</w:t>
      </w:r>
      <w:r w:rsidRPr="00293645">
        <w:rPr>
          <w:rFonts w:ascii="Times New Roman" w:eastAsia="SimSun" w:hAnsi="Times New Roman"/>
          <w:i/>
          <w:sz w:val="28"/>
          <w:szCs w:val="28"/>
        </w:rPr>
        <w:t>ặ</w:t>
      </w:r>
      <w:r w:rsidRPr="00293645">
        <w:rPr>
          <w:rFonts w:ascii="Times New Roman" w:eastAsia="SimSun" w:hAnsi="Times New Roman"/>
          <w:i/>
          <w:sz w:val="28"/>
          <w:szCs w:val="28"/>
        </w:rPr>
        <w:t>c vi t</w:t>
      </w:r>
      <w:r w:rsidRPr="00293645">
        <w:rPr>
          <w:rFonts w:ascii="Times New Roman" w:eastAsia="SimSun" w:hAnsi="Times New Roman"/>
          <w:i/>
          <w:sz w:val="28"/>
          <w:szCs w:val="28"/>
        </w:rPr>
        <w:t>ử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(ng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là con).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nó là hư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ng, ng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 xml:space="preserve"> nó là chân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sai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i! Nó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chân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mà là hư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ng,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thành tri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sai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m. Dùng cái tâm này,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là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n trên toàn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i,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tr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tánh,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ng suy vi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nhiên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năm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nghiêm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hơn.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là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n th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như các tôn giáo phương Tây đã nói.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hay không? Quan sát c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ng lòng tư duy, [s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là]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,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. Nói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này, ai n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tâm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giác đôi chút. Ch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nào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sanh?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ai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t. Nói theo tôn giáo,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sanh vào ngày nào,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có Chúa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t!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Chân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ra, thiên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cũng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t. Nhưng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hóa,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nhiên,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thình lình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trong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ngày, mà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 hóa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d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.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 d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d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có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m báo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c!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sai!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nhìn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m báo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t: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cách chúng ta ngày càng 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Tôi cũng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khuyên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các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hãy l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ng lòng quan sát,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so sánh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năm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dàng nhìn ra.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năm, nhìn vào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năm trong quá kh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hai mươi năm.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[nhìn vào]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năm trong quá kh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đó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ba mươi năm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đó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.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nhìn vào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năm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đó,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mươi năm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so sánh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giai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là nhìn vào tr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hu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xã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và cu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nhân dân,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quan sát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nơi ba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rút ra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n.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năm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giai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giai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sau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giai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c!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này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đáng s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!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thay đ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>i,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phát tri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theo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này,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năm sau, hai mươi năm sau, ba mươi năm sau, chúng tôi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dám nghĩ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có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hay không?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Nhân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n, 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hư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hóa trong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nhiên. Trong tôn giáo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nói,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tôn giáo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nói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đã nói xong, còn khuyên 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lòng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sám h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a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>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dùng lòng nhân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đãi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t. </w:t>
      </w:r>
      <w:r w:rsidRPr="00293645">
        <w:rPr>
          <w:rFonts w:ascii="Times New Roman" w:eastAsia="SimSun" w:hAnsi="Times New Roman"/>
          <w:i/>
          <w:sz w:val="28"/>
          <w:szCs w:val="28"/>
        </w:rPr>
        <w:t>“Cho (b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thí) thì s</w:t>
      </w:r>
      <w:r w:rsidRPr="00293645">
        <w:rPr>
          <w:rFonts w:ascii="Times New Roman" w:eastAsia="SimSun" w:hAnsi="Times New Roman"/>
          <w:i/>
          <w:sz w:val="28"/>
          <w:szCs w:val="28"/>
        </w:rPr>
        <w:t>ẽ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có phư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c hơn là nh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n lãnh”.</w:t>
      </w:r>
      <w:r w:rsidRPr="00293645">
        <w:rPr>
          <w:rFonts w:ascii="Times New Roman" w:eastAsia="SimSun" w:hAnsi="Times New Roman"/>
          <w:sz w:val="28"/>
          <w:szCs w:val="28"/>
        </w:rPr>
        <w:t xml:space="preserve"> Cơ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giáo nói như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[ai n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y]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tôn giáo,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nhân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chúng ta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tâm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đ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làm các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ác, vâng làm các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lành,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hóa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tai n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. D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hóa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hoàn toàn, nói chung là hóa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n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tr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lên</w:t>
      </w:r>
      <w:r w:rsidRPr="00293645">
        <w:rPr>
          <w:rFonts w:ascii="Times New Roman" w:eastAsia="SimSun" w:hAnsi="Times New Roman"/>
          <w:sz w:val="28"/>
          <w:szCs w:val="28"/>
        </w:rPr>
        <w:t>!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gian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[x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y ra] </w:t>
      </w:r>
      <w:r w:rsidRPr="00293645">
        <w:rPr>
          <w:rFonts w:ascii="Times New Roman" w:eastAsia="SimSun" w:hAnsi="Times New Roman"/>
          <w:sz w:val="28"/>
          <w:szCs w:val="28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đương nhiên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kéo </w:t>
      </w: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m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là kh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nh!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giáo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quan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hơn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nào!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k</w:t>
      </w:r>
      <w:r w:rsidRPr="00293645">
        <w:rPr>
          <w:rFonts w:ascii="Times New Roman" w:eastAsia="SimSun" w:hAnsi="Times New Roman"/>
          <w:sz w:val="28"/>
          <w:szCs w:val="28"/>
        </w:rPr>
        <w:t>ỹ</w:t>
      </w:r>
      <w:r w:rsidRPr="00293645">
        <w:rPr>
          <w:rFonts w:ascii="Times New Roman" w:eastAsia="SimSun" w:hAnsi="Times New Roman"/>
          <w:sz w:val="28"/>
          <w:szCs w:val="28"/>
        </w:rPr>
        <w:t xml:space="preserve">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này.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hay không?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sóng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hay không?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t!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p v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hóa,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hay không?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ai n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t, băng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Nam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và B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tan ch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y, băng hà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cao nguyên đã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tan ch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y. Các nhà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cho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u băng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Nam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và B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hoàn toàn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tan ch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y,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tan băng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nhanh, m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vùng duyên 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dâng lên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năm mươi mét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mươi mét. Nói cách khác, các đô th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vùng duyên 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trên kh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p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chìm!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có nghĩa là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tai n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chi khác,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dâng cao, tràn ng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p! Kh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i băng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Nam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và B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tan ch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>,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dâng cao,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trên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thu nh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. Chi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 theo cách nói thông thư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ng, </w:t>
      </w:r>
      <w:r w:rsidRPr="00293645">
        <w:rPr>
          <w:rFonts w:ascii="Times New Roman" w:eastAsia="SimSun" w:hAnsi="Times New Roman"/>
          <w:sz w:val="28"/>
          <w:szCs w:val="28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thi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là rút nh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tư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a, cũng là hai mươi lăm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trăm! Nói theo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hơn năm mươi mét cho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y mươi mét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[so 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m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nư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bi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n] </w:t>
      </w: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chìm,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cách nào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t. Các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gia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này, làm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ngăn ng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tan ch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kh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băng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và Nam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c? Không khí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m,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m,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nghiêm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và b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t, làm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cách</w:t>
      </w:r>
      <w:r w:rsidRPr="00293645">
        <w:rPr>
          <w:rFonts w:ascii="Times New Roman" w:eastAsia="SimSun" w:hAnsi="Times New Roman"/>
          <w:sz w:val="28"/>
          <w:szCs w:val="28"/>
        </w:rPr>
        <w:t xml:space="preserve"> nào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v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này?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trong kinh giáo,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nh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.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là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ác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a. Ý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là ý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m. Ngôn ng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là kh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u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ô n</w:t>
      </w:r>
      <w:r w:rsidRPr="00293645">
        <w:rPr>
          <w:rFonts w:ascii="Times New Roman" w:eastAsia="SimSun" w:hAnsi="Times New Roman"/>
          <w:sz w:val="28"/>
          <w:szCs w:val="28"/>
        </w:rPr>
        <w:t>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m. Thân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tác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chính là thân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b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m. Tam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n, càng mê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càng </w:t>
      </w:r>
      <w:r w:rsidRPr="00293645">
        <w:rPr>
          <w:rFonts w:ascii="Times New Roman" w:eastAsia="SimSun" w:hAnsi="Times New Roman"/>
          <w:sz w:val="28"/>
          <w:szCs w:val="28"/>
        </w:rPr>
        <w:t>sâu hơn.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chúng ta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rõ ràng câu </w:t>
      </w:r>
      <w:r w:rsidRPr="00293645">
        <w:rPr>
          <w:rFonts w:ascii="Times New Roman" w:eastAsia="SimSun" w:hAnsi="Times New Roman"/>
          <w:i/>
          <w:sz w:val="28"/>
          <w:szCs w:val="28"/>
        </w:rPr>
        <w:t>“t</w:t>
      </w:r>
      <w:r w:rsidRPr="00293645">
        <w:rPr>
          <w:rFonts w:ascii="Times New Roman" w:eastAsia="SimSun" w:hAnsi="Times New Roman"/>
          <w:i/>
          <w:sz w:val="28"/>
          <w:szCs w:val="28"/>
        </w:rPr>
        <w:t>ự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quy ư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自歸於佛</w:t>
      </w:r>
      <w:r w:rsidRPr="00293645">
        <w:rPr>
          <w:rFonts w:ascii="Times New Roman" w:eastAsia="SimSun" w:hAnsi="Times New Roman"/>
          <w:sz w:val="28"/>
          <w:szCs w:val="28"/>
        </w:rPr>
        <w:t>) [trong bài k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này],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l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m ý nghĩa, đ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ng mê tín! </w:t>
      </w:r>
      <w:r w:rsidRPr="002936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n chúng sanh, 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 long 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ch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>: Trong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đã nói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gia,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gia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t. </w:t>
      </w:r>
      <w:r w:rsidRPr="00293645">
        <w:rPr>
          <w:rFonts w:ascii="Times New Roman" w:eastAsia="SimSun" w:hAnsi="Times New Roman"/>
          <w:i/>
          <w:sz w:val="28"/>
          <w:szCs w:val="28"/>
        </w:rPr>
        <w:t>“Thi</w:t>
      </w:r>
      <w:r w:rsidRPr="00293645">
        <w:rPr>
          <w:rFonts w:ascii="Times New Roman" w:eastAsia="SimSun" w:hAnsi="Times New Roman"/>
          <w:i/>
          <w:sz w:val="28"/>
          <w:szCs w:val="28"/>
        </w:rPr>
        <w:t>ệ</w:t>
      </w:r>
      <w:r w:rsidRPr="00293645">
        <w:rPr>
          <w:rFonts w:ascii="Times New Roman" w:eastAsia="SimSun" w:hAnsi="Times New Roman"/>
          <w:i/>
          <w:sz w:val="28"/>
          <w:szCs w:val="28"/>
        </w:rPr>
        <w:t>u”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紹</w:t>
      </w:r>
      <w:r w:rsidRPr="00293645">
        <w:rPr>
          <w:rFonts w:ascii="Times New Roman" w:eastAsia="SimSun" w:hAnsi="Times New Roman"/>
          <w:sz w:val="28"/>
          <w:szCs w:val="28"/>
        </w:rPr>
        <w:t>) là 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t. </w:t>
      </w:r>
      <w:r w:rsidRPr="00293645">
        <w:rPr>
          <w:rFonts w:ascii="Times New Roman" w:eastAsia="SimSun" w:hAnsi="Times New Roman"/>
          <w:i/>
          <w:sz w:val="28"/>
          <w:szCs w:val="28"/>
        </w:rPr>
        <w:t>“Ph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ch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佛種</w:t>
      </w:r>
      <w:r w:rsidRPr="00293645">
        <w:rPr>
          <w:rFonts w:ascii="Times New Roman" w:eastAsia="SimSun" w:hAnsi="Times New Roman"/>
          <w:sz w:val="28"/>
          <w:szCs w:val="28"/>
        </w:rPr>
        <w:t>) là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a chính mình. </w:t>
      </w:r>
      <w:r w:rsidRPr="00293645">
        <w:rPr>
          <w:rFonts w:ascii="Times New Roman" w:eastAsia="SimSun" w:hAnsi="Times New Roman"/>
          <w:i/>
          <w:sz w:val="28"/>
          <w:szCs w:val="28"/>
        </w:rPr>
        <w:t>“Ph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ch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ng”</w:t>
      </w:r>
      <w:r w:rsidRPr="00293645">
        <w:rPr>
          <w:rFonts w:ascii="Times New Roman" w:eastAsia="SimSun" w:hAnsi="Times New Roman"/>
          <w:sz w:val="28"/>
          <w:szCs w:val="28"/>
        </w:rPr>
        <w:t xml:space="preserve"> có hai ý nghĩa. Ý nghĩa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là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chính mình. Trong kinh,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 chúng ta: Trong A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Da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sanh, có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 viên mãn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Trong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 vĩnh 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di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 là gì?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Tánh!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Tánh.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Tánh là trí hu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Bát Nhã trong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; đ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 là Ph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Tánh</w:t>
      </w:r>
      <w:r w:rsidRPr="00293645">
        <w:rPr>
          <w:rFonts w:ascii="Times New Roman" w:eastAsia="SimSun" w:hAnsi="Times New Roman"/>
          <w:sz w:val="28"/>
          <w:szCs w:val="28"/>
        </w:rPr>
        <w:t>.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có!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mê, mê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không giác. Trong kinh,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nói v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hay, vì sao mê</w:t>
      </w:r>
      <w:r w:rsidRPr="00293645">
        <w:rPr>
          <w:rFonts w:ascii="Times New Roman" w:eastAsia="SimSun" w:hAnsi="Times New Roman"/>
          <w:i/>
          <w:sz w:val="28"/>
          <w:szCs w:val="28"/>
        </w:rPr>
        <w:t>? “Ch</w:t>
      </w:r>
      <w:r w:rsidRPr="00293645">
        <w:rPr>
          <w:rFonts w:ascii="Times New Roman" w:eastAsia="SimSun" w:hAnsi="Times New Roman"/>
          <w:i/>
          <w:sz w:val="28"/>
          <w:szCs w:val="28"/>
        </w:rPr>
        <w:t>ỉ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293645">
        <w:rPr>
          <w:rFonts w:ascii="Times New Roman" w:eastAsia="SimSun" w:hAnsi="Times New Roman"/>
          <w:i/>
          <w:sz w:val="28"/>
          <w:szCs w:val="28"/>
        </w:rPr>
        <w:t>ọ</w:t>
      </w:r>
      <w:r w:rsidRPr="00293645">
        <w:rPr>
          <w:rFonts w:ascii="Times New Roman" w:eastAsia="SimSun" w:hAnsi="Times New Roman"/>
          <w:i/>
          <w:sz w:val="28"/>
          <w:szCs w:val="28"/>
        </w:rPr>
        <w:t>ng tư</w:t>
      </w:r>
      <w:r w:rsidRPr="00293645">
        <w:rPr>
          <w:rFonts w:ascii="Times New Roman" w:eastAsia="SimSun" w:hAnsi="Times New Roman"/>
          <w:i/>
          <w:sz w:val="28"/>
          <w:szCs w:val="28"/>
        </w:rPr>
        <w:t>ở</w:t>
      </w:r>
      <w:r w:rsidRPr="00293645">
        <w:rPr>
          <w:rFonts w:ascii="Times New Roman" w:eastAsia="SimSun" w:hAnsi="Times New Roman"/>
          <w:i/>
          <w:sz w:val="28"/>
          <w:szCs w:val="28"/>
        </w:rPr>
        <w:t>ng, ch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p trư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c mà ch</w:t>
      </w:r>
      <w:r w:rsidRPr="00293645">
        <w:rPr>
          <w:rFonts w:ascii="Times New Roman" w:eastAsia="SimSun" w:hAnsi="Times New Roman"/>
          <w:i/>
          <w:sz w:val="28"/>
          <w:szCs w:val="28"/>
        </w:rPr>
        <w:t>ẳ</w:t>
      </w:r>
      <w:r w:rsidRPr="00293645">
        <w:rPr>
          <w:rFonts w:ascii="Times New Roman" w:eastAsia="SimSun" w:hAnsi="Times New Roman"/>
          <w:i/>
          <w:sz w:val="28"/>
          <w:szCs w:val="28"/>
        </w:rPr>
        <w:t>ng th</w:t>
      </w:r>
      <w:r w:rsidRPr="00293645">
        <w:rPr>
          <w:rFonts w:ascii="Times New Roman" w:eastAsia="SimSun" w:hAnsi="Times New Roman"/>
          <w:i/>
          <w:sz w:val="28"/>
          <w:szCs w:val="28"/>
        </w:rPr>
        <w:t>ể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i/>
          <w:sz w:val="28"/>
          <w:szCs w:val="28"/>
        </w:rPr>
        <w:t>ứ</w:t>
      </w:r>
      <w:r w:rsidRPr="00293645">
        <w:rPr>
          <w:rFonts w:ascii="Times New Roman" w:eastAsia="SimSun" w:hAnsi="Times New Roman"/>
          <w:i/>
          <w:sz w:val="28"/>
          <w:szCs w:val="28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</w:rPr>
        <w:t>ắ</w:t>
      </w:r>
      <w:r w:rsidRPr="00293645">
        <w:rPr>
          <w:rFonts w:ascii="Times New Roman" w:eastAsia="SimSun" w:hAnsi="Times New Roman"/>
          <w:i/>
          <w:sz w:val="28"/>
          <w:szCs w:val="28"/>
        </w:rPr>
        <w:t>c”</w:t>
      </w:r>
      <w:r w:rsidRPr="00293645">
        <w:rPr>
          <w:rFonts w:ascii="Times New Roman" w:eastAsia="SimSun" w:hAnsi="Times New Roman"/>
          <w:sz w:val="28"/>
          <w:szCs w:val="28"/>
        </w:rPr>
        <w:t>, l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đã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thích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minh b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ch!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chúng ta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Tánh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lý này,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nghiêm túc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nơi đâu?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t,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nông c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pháp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tùy duyên,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i! Ngay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thân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này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Ngã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vô ngã!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tr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i! Thân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này là do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và Ngũ U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 hòa 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p mà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thành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hình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như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đó. Trong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và Ngũ U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tìm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Ngã!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tìm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m Ngã trong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và Ngũ U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n,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c,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Ngã! Vì sao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Ngã? Vì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là Ngã, cho nên n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y sanh ích k</w:t>
      </w:r>
      <w:r w:rsidRPr="00293645">
        <w:rPr>
          <w:rFonts w:ascii="Times New Roman" w:eastAsia="SimSun" w:hAnsi="Times New Roman"/>
          <w:sz w:val="28"/>
          <w:szCs w:val="28"/>
        </w:rPr>
        <w:t>ỷ</w:t>
      </w:r>
      <w:r w:rsidRPr="00293645">
        <w:rPr>
          <w:rFonts w:ascii="Times New Roman" w:eastAsia="SimSun" w:hAnsi="Times New Roman"/>
          <w:sz w:val="28"/>
          <w:szCs w:val="28"/>
        </w:rPr>
        <w:t>, tham, sân, si,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não, vô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p trong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sai m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làm đ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y! Sau khi đã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A La Hán,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Chánh Giác, là ti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. Tuy chưa tri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là ti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nhưng vì không còn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293645">
        <w:rPr>
          <w:rFonts w:ascii="Times New Roman" w:eastAsia="SimSun" w:hAnsi="Times New Roman"/>
          <w:sz w:val="28"/>
          <w:szCs w:val="28"/>
        </w:rPr>
        <w:t>,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có.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vào trong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hành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hành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giúp chúng sanh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. Chính mình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nêu gương giác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 xml:space="preserve"> cho chúng sanh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Tuy hình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chúng sanh, n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 tâm hoàn toàn khá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n. Hình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thì hòa quang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tr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n, đáng nên dùng thân gì đ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bèn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thân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thân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u ý;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u ý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thân nào, [t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là] v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n, [mà là] vô ý. Vô ý thì làm sao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thân? Đú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ng là </w:t>
      </w:r>
      <w:r w:rsidRPr="00293645">
        <w:rPr>
          <w:rFonts w:ascii="Times New Roman" w:eastAsia="SimSun" w:hAnsi="Times New Roman"/>
          <w:sz w:val="28"/>
          <w:szCs w:val="28"/>
        </w:rPr>
        <w:t>khó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u! May m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là thí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n sĩ Giang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đã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minh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cho chúng ta. Chúng tôi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thí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bèn ho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nhiên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ng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.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tâm, vì sao nó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tùy thu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c ý nghĩ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con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[mà chuy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n b</w:t>
      </w:r>
      <w:r w:rsidRPr="00293645">
        <w:rPr>
          <w:rFonts w:ascii="Times New Roman" w:eastAsia="SimSun" w:hAnsi="Times New Roman"/>
          <w:sz w:val="28"/>
          <w:szCs w:val="28"/>
        </w:rPr>
        <w:t>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n]? Do đâu mà có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c? Duy tâm s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n, duy th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n.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là gì? Là Pháp Tánh. Pháp Tánh là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Tánh, Pháp Tánh là chân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Pháp Tánh là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ng, Pháp Tánh là chân tâm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chính mình. Xác th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theo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chúng sanh, chúng sanh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ng.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bèn có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ng, ác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 ác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ng. Núi, sông,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a, toàn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vũ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thu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n theo tâm chúng sanh,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kh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năng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, tùy tâm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lư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minh khoa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chúng tôi đã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nghi ho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bao nhiêu năm qua. Trong giáo pháp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“b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tư ngh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i thoát c</w:t>
      </w:r>
      <w:r w:rsidRPr="00293645">
        <w:rPr>
          <w:rFonts w:ascii="Times New Roman" w:eastAsia="SimSun" w:hAnsi="Times New Roman"/>
          <w:i/>
          <w:sz w:val="28"/>
          <w:szCs w:val="28"/>
        </w:rPr>
        <w:t>ả</w:t>
      </w:r>
      <w:r w:rsidRPr="00293645">
        <w:rPr>
          <w:rFonts w:ascii="Times New Roman" w:eastAsia="SimSun" w:hAnsi="Times New Roman"/>
          <w:i/>
          <w:sz w:val="28"/>
          <w:szCs w:val="28"/>
        </w:rPr>
        <w:t>nh gi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293645">
        <w:rPr>
          <w:rFonts w:ascii="Times New Roman" w:eastAsia="SimSun" w:hAnsi="Times New Roman"/>
          <w:sz w:val="28"/>
          <w:szCs w:val="28"/>
        </w:rPr>
        <w:t>(c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gi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thoát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nghĩ bàn). Chúng ta cũng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u rõ </w:t>
      </w:r>
      <w:r w:rsidRPr="00293645">
        <w:rPr>
          <w:rFonts w:ascii="Times New Roman" w:eastAsia="SimSun" w:hAnsi="Times New Roman"/>
          <w:i/>
          <w:sz w:val="28"/>
          <w:szCs w:val="28"/>
        </w:rPr>
        <w:t>“b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tư ngh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gì? </w:t>
      </w:r>
      <w:r w:rsidRPr="00293645">
        <w:rPr>
          <w:rFonts w:ascii="Times New Roman" w:eastAsia="SimSun" w:hAnsi="Times New Roman"/>
          <w:i/>
          <w:sz w:val="28"/>
          <w:szCs w:val="28"/>
        </w:rPr>
        <w:t>“Tư”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思</w:t>
      </w:r>
      <w:r w:rsidRPr="00293645">
        <w:rPr>
          <w:rFonts w:ascii="Times New Roman" w:eastAsia="SimSun" w:hAnsi="Times New Roman"/>
          <w:sz w:val="28"/>
          <w:szCs w:val="28"/>
        </w:rPr>
        <w:t xml:space="preserve">) là tư duy, </w:t>
      </w:r>
      <w:r w:rsidRPr="00293645">
        <w:rPr>
          <w:rFonts w:ascii="Times New Roman" w:eastAsia="SimSun" w:hAnsi="Times New Roman"/>
          <w:i/>
          <w:sz w:val="28"/>
          <w:szCs w:val="28"/>
        </w:rPr>
        <w:t>“ngh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議</w:t>
      </w:r>
      <w:r w:rsidRPr="00293645">
        <w:rPr>
          <w:rFonts w:ascii="Times New Roman" w:eastAsia="SimSun" w:hAnsi="Times New Roman"/>
          <w:sz w:val="28"/>
          <w:szCs w:val="28"/>
        </w:rPr>
        <w:t>) là ngh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n. Nghiên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u,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hay </w:t>
      </w: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,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nhiên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293645">
        <w:rPr>
          <w:rFonts w:ascii="Times New Roman" w:eastAsia="SimSun" w:hAnsi="Times New Roman"/>
          <w:sz w:val="28"/>
          <w:szCs w:val="28"/>
        </w:rPr>
        <w:t xml:space="preserve">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thêm tư duy vào, thêm nghiên c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u,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vào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ng;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gì?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thành pháp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gian! Thêm vào tư duy, ngh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pháp </w:t>
      </w: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gian, là mê,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nói là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Trí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Thông,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nói là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Trí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Thông.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Trí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Thông là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trong tám n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n.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tư duy, ngh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</w:t>
      </w:r>
      <w:r w:rsidRPr="00293645">
        <w:rPr>
          <w:rFonts w:ascii="Times New Roman" w:eastAsia="SimSun" w:hAnsi="Times New Roman"/>
          <w:i/>
          <w:sz w:val="28"/>
          <w:szCs w:val="28"/>
        </w:rPr>
        <w:t>“b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t tư ngh</w:t>
      </w:r>
      <w:r w:rsidRPr="00293645">
        <w:rPr>
          <w:rFonts w:ascii="Times New Roman" w:eastAsia="SimSun" w:hAnsi="Times New Roman"/>
          <w:i/>
          <w:sz w:val="28"/>
          <w:szCs w:val="28"/>
        </w:rPr>
        <w:t>ị</w:t>
      </w:r>
      <w:r w:rsidRPr="00293645">
        <w:rPr>
          <w:rFonts w:ascii="Times New Roman" w:eastAsia="SimSun" w:hAnsi="Times New Roman"/>
          <w:i/>
          <w:sz w:val="28"/>
          <w:szCs w:val="28"/>
        </w:rPr>
        <w:t>”</w:t>
      </w:r>
      <w:r w:rsidRPr="00293645">
        <w:rPr>
          <w:rFonts w:ascii="Times New Roman" w:eastAsia="SimSun" w:hAnsi="Times New Roman"/>
          <w:sz w:val="28"/>
          <w:szCs w:val="28"/>
        </w:rPr>
        <w:t>,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k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tinh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ng, nhưng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[như chúng ta trông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là]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b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!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b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suy ra toàn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. Chúng ta có ý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b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nó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sanh ra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khác nhau.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núi, sông,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a,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sanh,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là không khác. Chúng ta có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toàn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núi, sông,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a,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chúng sanh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có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ẹ</w:t>
      </w:r>
      <w:r w:rsidRPr="00293645">
        <w:rPr>
          <w:rFonts w:ascii="Times New Roman" w:eastAsia="SimSun" w:hAnsi="Times New Roman"/>
          <w:sz w:val="28"/>
          <w:szCs w:val="28"/>
        </w:rPr>
        <w:t>p. Chúng ta có ác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ch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là [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chúng 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ng] x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u hèn!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pháp,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pháp.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thư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ng nói </w:t>
      </w:r>
      <w:r w:rsidRPr="00293645">
        <w:rPr>
          <w:rFonts w:ascii="Times New Roman" w:eastAsia="SimSun" w:hAnsi="Times New Roman"/>
          <w:i/>
          <w:sz w:val="28"/>
          <w:szCs w:val="28"/>
        </w:rPr>
        <w:t>“nghe m</w:t>
      </w:r>
      <w:r w:rsidRPr="00293645">
        <w:rPr>
          <w:rFonts w:ascii="Times New Roman" w:eastAsia="SimSun" w:hAnsi="Times New Roman"/>
          <w:i/>
          <w:sz w:val="28"/>
          <w:szCs w:val="28"/>
        </w:rPr>
        <w:t>ộ</w:t>
      </w:r>
      <w:r w:rsidRPr="00293645">
        <w:rPr>
          <w:rFonts w:ascii="Times New Roman" w:eastAsia="SimSun" w:hAnsi="Times New Roman"/>
          <w:i/>
          <w:sz w:val="28"/>
          <w:szCs w:val="28"/>
        </w:rPr>
        <w:t>t bi</w:t>
      </w:r>
      <w:r w:rsidRPr="00293645">
        <w:rPr>
          <w:rFonts w:ascii="Times New Roman" w:eastAsia="SimSun" w:hAnsi="Times New Roman"/>
          <w:i/>
          <w:sz w:val="28"/>
          <w:szCs w:val="28"/>
        </w:rPr>
        <w:t>ế</w:t>
      </w:r>
      <w:r w:rsidRPr="00293645">
        <w:rPr>
          <w:rFonts w:ascii="Times New Roman" w:eastAsia="SimSun" w:hAnsi="Times New Roman"/>
          <w:i/>
          <w:sz w:val="28"/>
          <w:szCs w:val="28"/>
        </w:rPr>
        <w:t>t mư</w:t>
      </w:r>
      <w:r w:rsidRPr="00293645">
        <w:rPr>
          <w:rFonts w:ascii="Times New Roman" w:eastAsia="SimSun" w:hAnsi="Times New Roman"/>
          <w:i/>
          <w:sz w:val="28"/>
          <w:szCs w:val="28"/>
        </w:rPr>
        <w:t>ờ</w:t>
      </w:r>
      <w:r w:rsidRPr="00293645">
        <w:rPr>
          <w:rFonts w:ascii="Times New Roman" w:eastAsia="SimSun" w:hAnsi="Times New Roman"/>
          <w:i/>
          <w:sz w:val="28"/>
          <w:szCs w:val="28"/>
        </w:rPr>
        <w:t>i”</w:t>
      </w:r>
      <w:r w:rsidRPr="00293645">
        <w:rPr>
          <w:rFonts w:ascii="Times New Roman" w:eastAsia="SimSun" w:hAnsi="Times New Roman"/>
          <w:sz w:val="28"/>
          <w:szCs w:val="28"/>
        </w:rPr>
        <w:t xml:space="preserve">;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đây,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[mà là] nghe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cách nào?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gì khác,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ng!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t.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là Chánh Giác, là A La Hán.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là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là Chánh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Chánh Giác. Buông xu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là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là 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Chánh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Chánh Giác. Khi tôi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y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y tôi phương pháp là </w:t>
      </w:r>
      <w:r w:rsidRPr="00293645">
        <w:rPr>
          <w:rFonts w:ascii="Times New Roman" w:eastAsia="SimSun" w:hAnsi="Times New Roman"/>
          <w:i/>
          <w:sz w:val="28"/>
          <w:szCs w:val="28"/>
        </w:rPr>
        <w:t>“buông xu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ng, th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y th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u su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t”. “Th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y th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u su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gì? </w:t>
      </w:r>
      <w:r w:rsidRPr="00293645">
        <w:rPr>
          <w:rFonts w:ascii="Times New Roman" w:eastAsia="SimSun" w:hAnsi="Times New Roman"/>
          <w:i/>
          <w:sz w:val="28"/>
          <w:szCs w:val="28"/>
        </w:rPr>
        <w:t>“Th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y th</w:t>
      </w:r>
      <w:r w:rsidRPr="00293645">
        <w:rPr>
          <w:rFonts w:ascii="Times New Roman" w:eastAsia="SimSun" w:hAnsi="Times New Roman"/>
          <w:i/>
          <w:sz w:val="28"/>
          <w:szCs w:val="28"/>
        </w:rPr>
        <w:t>ấ</w:t>
      </w:r>
      <w:r w:rsidRPr="00293645">
        <w:rPr>
          <w:rFonts w:ascii="Times New Roman" w:eastAsia="SimSun" w:hAnsi="Times New Roman"/>
          <w:i/>
          <w:sz w:val="28"/>
          <w:szCs w:val="28"/>
        </w:rPr>
        <w:t>u su</w:t>
      </w:r>
      <w:r w:rsidRPr="00293645">
        <w:rPr>
          <w:rFonts w:ascii="Times New Roman" w:eastAsia="SimSun" w:hAnsi="Times New Roman"/>
          <w:i/>
          <w:sz w:val="28"/>
          <w:szCs w:val="28"/>
        </w:rPr>
        <w:t>ố</w:t>
      </w:r>
      <w:r w:rsidRPr="00293645">
        <w:rPr>
          <w:rFonts w:ascii="Times New Roman" w:eastAsia="SimSun" w:hAnsi="Times New Roman"/>
          <w:i/>
          <w:sz w:val="28"/>
          <w:szCs w:val="28"/>
        </w:rPr>
        <w:t>t”</w:t>
      </w:r>
      <w:r w:rsidRPr="00293645">
        <w:rPr>
          <w:rFonts w:ascii="Times New Roman" w:eastAsia="SimSun" w:hAnsi="Times New Roman"/>
          <w:sz w:val="28"/>
          <w:szCs w:val="28"/>
        </w:rPr>
        <w:t xml:space="preserve"> là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thông qua tư duy,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tr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qua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ng, mà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</w:t>
      </w:r>
      <w:r w:rsidRPr="00293645">
        <w:rPr>
          <w:rFonts w:ascii="Times New Roman" w:eastAsia="SimSun" w:hAnsi="Times New Roman"/>
          <w:sz w:val="28"/>
          <w:szCs w:val="28"/>
        </w:rPr>
        <w:t>hiên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rõ! Vì sao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t?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chính là </w:t>
      </w:r>
      <w:r w:rsidRPr="00293645">
        <w:rPr>
          <w:rFonts w:ascii="Times New Roman" w:eastAsia="SimSun" w:hAnsi="Times New Roman"/>
          <w:i/>
          <w:sz w:val="28"/>
          <w:szCs w:val="28"/>
        </w:rPr>
        <w:t>“Th</w:t>
      </w:r>
      <w:r w:rsidRPr="00293645">
        <w:rPr>
          <w:rFonts w:ascii="Times New Roman" w:eastAsia="SimSun" w:hAnsi="Times New Roman"/>
          <w:i/>
          <w:sz w:val="28"/>
          <w:szCs w:val="28"/>
        </w:rPr>
        <w:t>ậ</w:t>
      </w:r>
      <w:r w:rsidRPr="00293645">
        <w:rPr>
          <w:rFonts w:ascii="Times New Roman" w:eastAsia="SimSun" w:hAnsi="Times New Roman"/>
          <w:i/>
          <w:sz w:val="28"/>
          <w:szCs w:val="28"/>
        </w:rPr>
        <w:t>t Tư</w:t>
      </w:r>
      <w:r w:rsidRPr="00293645">
        <w:rPr>
          <w:rFonts w:ascii="Times New Roman" w:eastAsia="SimSun" w:hAnsi="Times New Roman"/>
          <w:i/>
          <w:sz w:val="28"/>
          <w:szCs w:val="28"/>
        </w:rPr>
        <w:t>ớ</w:t>
      </w:r>
      <w:r w:rsidRPr="00293645">
        <w:rPr>
          <w:rFonts w:ascii="Times New Roman" w:eastAsia="SimSun" w:hAnsi="Times New Roman"/>
          <w:i/>
          <w:sz w:val="28"/>
          <w:szCs w:val="28"/>
        </w:rPr>
        <w:t>ng c</w:t>
      </w:r>
      <w:r w:rsidRPr="00293645">
        <w:rPr>
          <w:rFonts w:ascii="Times New Roman" w:eastAsia="SimSun" w:hAnsi="Times New Roman"/>
          <w:i/>
          <w:sz w:val="28"/>
          <w:szCs w:val="28"/>
        </w:rPr>
        <w:t>ủ</w:t>
      </w:r>
      <w:r w:rsidRPr="00293645">
        <w:rPr>
          <w:rFonts w:ascii="Times New Roman" w:eastAsia="SimSun" w:hAnsi="Times New Roman"/>
          <w:i/>
          <w:sz w:val="28"/>
          <w:szCs w:val="28"/>
        </w:rPr>
        <w:t>a các pháp”</w:t>
      </w:r>
      <w:r w:rsidRPr="00293645">
        <w:rPr>
          <w:rFonts w:ascii="Times New Roman" w:eastAsia="SimSun" w:hAnsi="Times New Roman"/>
          <w:sz w:val="28"/>
          <w:szCs w:val="28"/>
        </w:rPr>
        <w:t xml:space="preserve"> như trong kinh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đã d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y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. V</w:t>
      </w:r>
      <w:r w:rsidRPr="00293645">
        <w:rPr>
          <w:rFonts w:ascii="Times New Roman" w:eastAsia="SimSun" w:hAnsi="Times New Roman"/>
          <w:sz w:val="28"/>
          <w:szCs w:val="28"/>
        </w:rPr>
        <w:t>ì sao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rõ?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nghi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p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ng, có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i.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ba lo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Tư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là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Tr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Sa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là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Vô Minh phi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não là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chân tâm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,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chân tư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Trong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này, chúng ta may m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làm thân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nghe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pháp,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ặ</w:t>
      </w:r>
      <w:r w:rsidRPr="00293645">
        <w:rPr>
          <w:rFonts w:ascii="Times New Roman" w:eastAsia="SimSun" w:hAnsi="Times New Roman"/>
          <w:sz w:val="28"/>
          <w:szCs w:val="28"/>
        </w:rPr>
        <w:t>p g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 xml:space="preserve"> chánh giáo! Có nhi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đ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ng tham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u ng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cùng nhau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p, khích l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 l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nhau,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hành,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tâm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long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ng. Đ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tiên là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long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chính mình. Chính mình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tu,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ng; sau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ho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dương r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ng r</w:t>
      </w:r>
      <w:r w:rsidRPr="00293645">
        <w:rPr>
          <w:rFonts w:ascii="Times New Roman" w:eastAsia="SimSun" w:hAnsi="Times New Roman"/>
          <w:sz w:val="28"/>
          <w:szCs w:val="28"/>
        </w:rPr>
        <w:t>ỡ</w:t>
      </w:r>
      <w:r w:rsidRPr="00293645">
        <w:rPr>
          <w:rFonts w:ascii="Times New Roman" w:eastAsia="SimSun" w:hAnsi="Times New Roman"/>
          <w:sz w:val="28"/>
          <w:szCs w:val="28"/>
        </w:rPr>
        <w:t>,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long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ch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Thích Ca Mâu Ni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[khi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cho] chánh pháp t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n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lâu dài [trong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gian].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tâm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chính mình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g</w:t>
      </w:r>
      <w:r w:rsidRPr="00293645">
        <w:rPr>
          <w:rFonts w:ascii="Times New Roman" w:eastAsia="SimSun" w:hAnsi="Times New Roman"/>
          <w:sz w:val="28"/>
          <w:szCs w:val="28"/>
        </w:rPr>
        <w:t>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Tôn và giáo hu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chư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u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d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vi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p c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a chính mình, gi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thi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u 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y chúng sanh trong th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gian, chia s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m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ngư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i. Đó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ho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pháp l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i sanh.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i/>
          <w:sz w:val="28"/>
          <w:szCs w:val="28"/>
        </w:rPr>
        <w:t>“Phát vô thư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 ý”</w:t>
      </w:r>
      <w:r w:rsidRPr="00293645">
        <w:rPr>
          <w:rFonts w:ascii="Times New Roman" w:eastAsia="SimSun" w:hAnsi="Times New Roman"/>
          <w:sz w:val="28"/>
          <w:szCs w:val="28"/>
        </w:rPr>
        <w:t>:</w:t>
      </w:r>
      <w:r w:rsidRPr="00293645">
        <w:rPr>
          <w:rFonts w:ascii="Times New Roman" w:eastAsia="SimSun" w:hAnsi="Times New Roman"/>
          <w:i/>
          <w:sz w:val="28"/>
          <w:szCs w:val="28"/>
        </w:rPr>
        <w:t xml:space="preserve"> “Phát”</w:t>
      </w:r>
      <w:r w:rsidRPr="00293645">
        <w:rPr>
          <w:rFonts w:ascii="Times New Roman" w:eastAsia="SimSun" w:hAnsi="Times New Roman"/>
          <w:sz w:val="28"/>
          <w:szCs w:val="28"/>
        </w:rPr>
        <w:t xml:space="preserve"> (</w:t>
      </w:r>
      <w:r w:rsidRPr="00293645">
        <w:rPr>
          <w:rFonts w:ascii="Times New Roman" w:eastAsia="DFKai-SB" w:hAnsi="Times New Roman" w:hint="eastAsia"/>
          <w:sz w:val="28"/>
          <w:szCs w:val="28"/>
        </w:rPr>
        <w:t>發</w:t>
      </w:r>
      <w:r w:rsidRPr="00293645">
        <w:rPr>
          <w:rFonts w:ascii="Times New Roman" w:eastAsia="SimSun" w:hAnsi="Times New Roman"/>
          <w:sz w:val="28"/>
          <w:szCs w:val="28"/>
        </w:rPr>
        <w:t xml:space="preserve">) là phát tâm, </w:t>
      </w:r>
      <w:r w:rsidRPr="00293645">
        <w:rPr>
          <w:rFonts w:ascii="Times New Roman" w:eastAsia="SimSun" w:hAnsi="Times New Roman"/>
          <w:i/>
          <w:sz w:val="28"/>
          <w:szCs w:val="28"/>
        </w:rPr>
        <w:t>“ý”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chính là tâm.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</w:t>
      </w:r>
      <w:r w:rsidRPr="00293645">
        <w:rPr>
          <w:rFonts w:ascii="Times New Roman" w:eastAsia="SimSun" w:hAnsi="Times New Roman"/>
          <w:sz w:val="28"/>
          <w:szCs w:val="28"/>
        </w:rPr>
        <w:t>ổ</w:t>
      </w:r>
      <w:r w:rsidRPr="00293645">
        <w:rPr>
          <w:rFonts w:ascii="Times New Roman" w:eastAsia="SimSun" w:hAnsi="Times New Roman"/>
          <w:sz w:val="28"/>
          <w:szCs w:val="28"/>
        </w:rPr>
        <w:t xml:space="preserve"> sư s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 xml:space="preserve">a thành </w:t>
      </w:r>
      <w:r w:rsidRPr="00293645">
        <w:rPr>
          <w:rFonts w:ascii="Times New Roman" w:eastAsia="SimSun" w:hAnsi="Times New Roman"/>
          <w:i/>
          <w:sz w:val="28"/>
          <w:szCs w:val="28"/>
        </w:rPr>
        <w:t>“phát vô thư</w:t>
      </w:r>
      <w:r w:rsidRPr="00293645">
        <w:rPr>
          <w:rFonts w:ascii="Times New Roman" w:eastAsia="SimSun" w:hAnsi="Times New Roman"/>
          <w:i/>
          <w:sz w:val="28"/>
          <w:szCs w:val="28"/>
        </w:rPr>
        <w:t>ợ</w:t>
      </w:r>
      <w:r w:rsidRPr="00293645">
        <w:rPr>
          <w:rFonts w:ascii="Times New Roman" w:eastAsia="SimSun" w:hAnsi="Times New Roman"/>
          <w:i/>
          <w:sz w:val="28"/>
          <w:szCs w:val="28"/>
        </w:rPr>
        <w:t>ng tâm”</w:t>
      </w:r>
      <w:r w:rsidRPr="00293645">
        <w:rPr>
          <w:rFonts w:ascii="Times New Roman" w:eastAsia="SimSun" w:hAnsi="Times New Roman"/>
          <w:sz w:val="28"/>
          <w:szCs w:val="28"/>
        </w:rPr>
        <w:t>, ý nghĩa hoàn toàn như nhau! 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tâm là pháp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 viên mãn nơi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Như Lai,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293645">
        <w:rPr>
          <w:rFonts w:ascii="Times New Roman" w:eastAsia="SimSun" w:hAnsi="Times New Roman"/>
          <w:sz w:val="28"/>
          <w:szCs w:val="28"/>
        </w:rPr>
        <w:t>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Chánh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Chánh Giác.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này làm m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tiêu chung c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câu này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u,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 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u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 xml:space="preserve"> nào?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chút ít, đã cho là đ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!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Chánh Giác, bèn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m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a mãn. Vư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t thoát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nhìn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rành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 xml:space="preserve">ch, rõ ràng Tánh,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293645">
        <w:rPr>
          <w:rFonts w:ascii="Times New Roman" w:eastAsia="SimSun" w:hAnsi="Times New Roman"/>
          <w:sz w:val="28"/>
          <w:szCs w:val="28"/>
        </w:rPr>
        <w:t>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ng, </w:t>
      </w:r>
      <w:r w:rsidRPr="00293645">
        <w:rPr>
          <w:rFonts w:ascii="Times New Roman" w:eastAsia="SimSun" w:hAnsi="Times New Roman"/>
          <w:sz w:val="28"/>
          <w:szCs w:val="28"/>
        </w:rPr>
        <w:t>Lý,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nhân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l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o. Đ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là A La Hán. Như kinh đã nói,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năm trăm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quá kh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, năm trăm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lai.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nói là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thông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i!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du hành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nơi đâu,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phương ti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giao thông. Nghĩ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nơi đâu,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li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n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nơi đó!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Chuy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này dư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như là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tho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i!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là th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n tho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vì sao? A La Hán đã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phá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và không gian. Cũng có nghĩa là, Ngài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gian, mà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không gian.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sau.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năm trăm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quá kh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 và năm trăm đ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lai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ngay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 m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t.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không gian,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kho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ng cách.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Ngài có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tùy theo cái tâm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 xml:space="preserve">a chúng sanh mà 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phù h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p. A La Hán còn có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này, hu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Tát? Hu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h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t? Đã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phá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i gian và không </w:t>
      </w:r>
      <w:r w:rsidRPr="00293645">
        <w:rPr>
          <w:rFonts w:ascii="Times New Roman" w:eastAsia="SimSun" w:hAnsi="Times New Roman"/>
          <w:sz w:val="28"/>
          <w:szCs w:val="28"/>
        </w:rPr>
        <w:t>gian,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chúng ta. Không gian s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chúng ta quá nh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, chúng ta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sánh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 Ngài.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so sánh các Ngài (các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A La Hán)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thì [A La Hán]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sánh b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ng.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ng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nơi ti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ng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ng t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đó,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là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còn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cao hơn!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cao hơn n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a,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phát tâm, phát cái tâm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gi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ng như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cao hơn.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cao hơn thành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Tát. L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t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c b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các pháp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gian. Cái tâm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 chính là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ng. Không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A La Hán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tâm Ngài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nh. Ngài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thanh t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nh, v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chưa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ng.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đã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 xml:space="preserve">ng,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293645">
        <w:rPr>
          <w:rFonts w:ascii="Times New Roman" w:eastAsia="SimSun" w:hAnsi="Times New Roman"/>
          <w:sz w:val="28"/>
          <w:szCs w:val="28"/>
        </w:rPr>
        <w:t>là Chánh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Chánh Giác.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cũng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s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, s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 xml:space="preserve"> chính mình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</w:rPr>
        <w:t>th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a mãn. H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a mãn,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tăng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c! Quy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n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y sanh ý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vĩnh vi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n tăng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n! Chúng ta bi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có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mươi m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. B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n mươi m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tính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,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Tín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tính, [b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l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>],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Tín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lìa kh</w:t>
      </w:r>
      <w:r w:rsidRPr="00293645">
        <w:rPr>
          <w:rFonts w:ascii="Times New Roman" w:eastAsia="SimSun" w:hAnsi="Times New Roman"/>
          <w:sz w:val="28"/>
          <w:szCs w:val="28"/>
        </w:rPr>
        <w:t>ỏ</w:t>
      </w:r>
      <w:r w:rsidRPr="00293645">
        <w:rPr>
          <w:rFonts w:ascii="Times New Roman" w:eastAsia="SimSun" w:hAnsi="Times New Roman"/>
          <w:sz w:val="28"/>
          <w:szCs w:val="28"/>
        </w:rPr>
        <w:t>i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Sơ Tr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 đã vư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t thoát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i. Vì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, phát 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tâm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quan tr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ng!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phát 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tâm,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tăng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n.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phát,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đ</w:t>
      </w:r>
      <w:r w:rsidRPr="00293645">
        <w:rPr>
          <w:rFonts w:ascii="Times New Roman" w:eastAsia="SimSun" w:hAnsi="Times New Roman"/>
          <w:sz w:val="28"/>
          <w:szCs w:val="28"/>
        </w:rPr>
        <w:t>ắ</w:t>
      </w:r>
      <w:r w:rsidRPr="00293645">
        <w:rPr>
          <w:rFonts w:ascii="Times New Roman" w:eastAsia="SimSun" w:hAnsi="Times New Roman"/>
          <w:sz w:val="28"/>
          <w:szCs w:val="28"/>
        </w:rPr>
        <w:t>c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 viên mãn. Cũng có nghĩa là nơi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tánh ch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 nên có m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y may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tr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chư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i,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ô nhi</w:t>
      </w:r>
      <w:r w:rsidRPr="00293645">
        <w:rPr>
          <w:rFonts w:ascii="Times New Roman" w:eastAsia="SimSun" w:hAnsi="Times New Roman"/>
          <w:sz w:val="28"/>
          <w:szCs w:val="28"/>
        </w:rPr>
        <w:t>ễ</w:t>
      </w:r>
      <w:r w:rsidRPr="00293645">
        <w:rPr>
          <w:rFonts w:ascii="Times New Roman" w:eastAsia="SimSun" w:hAnsi="Times New Roman"/>
          <w:sz w:val="28"/>
          <w:szCs w:val="28"/>
        </w:rPr>
        <w:t>m thì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là viên mãn. Viên mãn,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qu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 r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t ráo, t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 xml:space="preserve">c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293645">
        <w:rPr>
          <w:rFonts w:ascii="Times New Roman" w:eastAsia="SimSun" w:hAnsi="Times New Roman"/>
          <w:sz w:val="28"/>
          <w:szCs w:val="28"/>
        </w:rPr>
        <w:t>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Chánh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Chánh Giác.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khi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tâm,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c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>u 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Chánh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Chánh Giác.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 xml:space="preserve">i phát cái tâm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 xml:space="preserve">y, tâm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i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tâm. N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u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tâm,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Chánh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Chánh Giác. Th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 xml:space="preserve"> nhưng A La Hán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phát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tâm,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Chánh Giác,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phát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tâm!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tâm là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Giác,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là 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</w:t>
      </w:r>
      <w:r w:rsidRPr="00293645">
        <w:rPr>
          <w:rFonts w:ascii="Times New Roman" w:eastAsia="SimSun" w:hAnsi="Times New Roman"/>
          <w:sz w:val="28"/>
          <w:szCs w:val="28"/>
        </w:rPr>
        <w:t xml:space="preserve"> Giác. Hàm nghĩa trong m</w:t>
      </w:r>
      <w:r w:rsidRPr="00293645">
        <w:rPr>
          <w:rFonts w:ascii="Times New Roman" w:eastAsia="SimSun" w:hAnsi="Times New Roman"/>
          <w:sz w:val="28"/>
          <w:szCs w:val="28"/>
        </w:rPr>
        <w:t>ỗ</w:t>
      </w:r>
      <w:r w:rsidRPr="00293645">
        <w:rPr>
          <w:rFonts w:ascii="Times New Roman" w:eastAsia="SimSun" w:hAnsi="Times New Roman"/>
          <w:sz w:val="28"/>
          <w:szCs w:val="28"/>
        </w:rPr>
        <w:t>i câu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sâu!</w:t>
      </w:r>
    </w:p>
    <w:p w:rsidR="000F06E7" w:rsidRPr="00293645" w:rsidRDefault="000F06E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93645">
        <w:rPr>
          <w:rFonts w:ascii="Times New Roman" w:eastAsia="SimSun" w:hAnsi="Times New Roman"/>
          <w:sz w:val="28"/>
          <w:szCs w:val="28"/>
        </w:rPr>
        <w:t>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phát cái tâm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t đ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n m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phá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m vô minh, ch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ng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ầ</w:t>
      </w:r>
      <w:r w:rsidRPr="00293645">
        <w:rPr>
          <w:rFonts w:ascii="Times New Roman" w:eastAsia="SimSun" w:hAnsi="Times New Roman"/>
          <w:sz w:val="28"/>
          <w:szCs w:val="28"/>
        </w:rPr>
        <w:t xml:space="preserve">n Pháp Thân. Khi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không ch</w:t>
      </w:r>
      <w:r w:rsidRPr="00293645">
        <w:rPr>
          <w:rFonts w:ascii="Times New Roman" w:eastAsia="SimSun" w:hAnsi="Times New Roman"/>
          <w:sz w:val="28"/>
          <w:szCs w:val="28"/>
        </w:rPr>
        <w:t>ỉ</w:t>
      </w:r>
      <w:r w:rsidRPr="00293645">
        <w:rPr>
          <w:rFonts w:ascii="Times New Roman" w:eastAsia="SimSun" w:hAnsi="Times New Roman"/>
          <w:sz w:val="28"/>
          <w:szCs w:val="28"/>
        </w:rPr>
        <w:t xml:space="preserve"> là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phân bi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t, ch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p trư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c, mà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có. Trong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là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bình đ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ng, vô thư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tâm cò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 có</w:t>
      </w:r>
      <w:r w:rsidRPr="00293645">
        <w:rPr>
          <w:rFonts w:ascii="Times New Roman" w:eastAsia="SimSun" w:hAnsi="Times New Roman"/>
          <w:sz w:val="28"/>
          <w:szCs w:val="28"/>
        </w:rPr>
        <w:t xml:space="preserve">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ng hay chăng?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293645">
        <w:rPr>
          <w:rFonts w:ascii="Times New Roman" w:eastAsia="SimSun" w:hAnsi="Times New Roman"/>
          <w:sz w:val="28"/>
          <w:szCs w:val="28"/>
        </w:rPr>
        <w:t xml:space="preserve">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ng!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nghĩ bàn, quý v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 xml:space="preserve">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cách nào suy tư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ng, mà cũng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th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o lu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n. Do v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y, trong giáo pháp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>a,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tu hành c</w:t>
      </w:r>
      <w:r w:rsidRPr="00293645">
        <w:rPr>
          <w:rFonts w:ascii="Times New Roman" w:eastAsia="SimSun" w:hAnsi="Times New Roman"/>
          <w:sz w:val="28"/>
          <w:szCs w:val="28"/>
        </w:rPr>
        <w:t>ủ</w:t>
      </w:r>
      <w:r w:rsidRPr="00293645">
        <w:rPr>
          <w:rFonts w:ascii="Times New Roman" w:eastAsia="SimSun" w:hAnsi="Times New Roman"/>
          <w:sz w:val="28"/>
          <w:szCs w:val="28"/>
        </w:rPr>
        <w:t>a b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c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Tát trong Nh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Chân pháp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g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 xml:space="preserve">i là </w:t>
      </w:r>
      <w:r w:rsidRPr="00293645">
        <w:rPr>
          <w:rFonts w:ascii="Times New Roman" w:eastAsia="SimSun" w:hAnsi="Times New Roman"/>
          <w:i/>
          <w:sz w:val="28"/>
          <w:szCs w:val="28"/>
        </w:rPr>
        <w:t>“vô công d</w:t>
      </w:r>
      <w:r w:rsidRPr="00293645">
        <w:rPr>
          <w:rFonts w:ascii="Times New Roman" w:eastAsia="SimSun" w:hAnsi="Times New Roman"/>
          <w:i/>
          <w:sz w:val="28"/>
          <w:szCs w:val="28"/>
        </w:rPr>
        <w:t>ụ</w:t>
      </w:r>
      <w:r w:rsidRPr="00293645">
        <w:rPr>
          <w:rFonts w:ascii="Times New Roman" w:eastAsia="SimSun" w:hAnsi="Times New Roman"/>
          <w:i/>
          <w:sz w:val="28"/>
          <w:szCs w:val="28"/>
        </w:rPr>
        <w:t>ng đ</w:t>
      </w:r>
      <w:r w:rsidRPr="00293645">
        <w:rPr>
          <w:rFonts w:ascii="Times New Roman" w:eastAsia="SimSun" w:hAnsi="Times New Roman"/>
          <w:i/>
          <w:sz w:val="28"/>
          <w:szCs w:val="28"/>
        </w:rPr>
        <w:t>ạ</w:t>
      </w:r>
      <w:r w:rsidRPr="00293645">
        <w:rPr>
          <w:rFonts w:ascii="Times New Roman" w:eastAsia="SimSun" w:hAnsi="Times New Roman"/>
          <w:i/>
          <w:sz w:val="28"/>
          <w:szCs w:val="28"/>
        </w:rPr>
        <w:t>o”,</w:t>
      </w:r>
      <w:r w:rsidRPr="00293645">
        <w:rPr>
          <w:rFonts w:ascii="Times New Roman" w:eastAsia="SimSun" w:hAnsi="Times New Roman"/>
          <w:sz w:val="28"/>
          <w:szCs w:val="28"/>
        </w:rPr>
        <w:t xml:space="preserve"> nó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 xml:space="preserve">ng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y. Cũn</w:t>
      </w:r>
      <w:r w:rsidRPr="00293645">
        <w:rPr>
          <w:rFonts w:ascii="Times New Roman" w:eastAsia="SimSun" w:hAnsi="Times New Roman"/>
          <w:sz w:val="28"/>
          <w:szCs w:val="28"/>
        </w:rPr>
        <w:t>g có nghĩa là, ba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i A-tăng-k</w:t>
      </w:r>
      <w:r w:rsidRPr="00293645">
        <w:rPr>
          <w:rFonts w:ascii="Times New Roman" w:eastAsia="SimSun" w:hAnsi="Times New Roman"/>
          <w:sz w:val="28"/>
          <w:szCs w:val="28"/>
        </w:rPr>
        <w:t>ỳ</w:t>
      </w:r>
      <w:r w:rsidRPr="00293645">
        <w:rPr>
          <w:rFonts w:ascii="Times New Roman" w:eastAsia="SimSun" w:hAnsi="Times New Roman"/>
          <w:sz w:val="28"/>
          <w:szCs w:val="28"/>
        </w:rPr>
        <w:t xml:space="preserve"> ki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p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s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ch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khí căn b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 vô minh,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m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c tăng t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n là do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 nào thao túng? Chính là ý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 xml:space="preserve">m này!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Cái ý ni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nơi đây ch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ng có</w:t>
      </w:r>
      <w:r w:rsidRPr="00293645">
        <w:rPr>
          <w:rFonts w:ascii="Times New Roman" w:eastAsia="SimSun" w:hAnsi="Times New Roman"/>
          <w:sz w:val="28"/>
          <w:szCs w:val="28"/>
        </w:rPr>
        <w:t>, phát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nơi nhân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a, thì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là như chúng ta là nh</w:t>
      </w:r>
      <w:r w:rsidRPr="00293645">
        <w:rPr>
          <w:rFonts w:ascii="Times New Roman" w:eastAsia="SimSun" w:hAnsi="Times New Roman"/>
          <w:sz w:val="28"/>
          <w:szCs w:val="28"/>
        </w:rPr>
        <w:t>ữ</w:t>
      </w:r>
      <w:r w:rsidRPr="00293645">
        <w:rPr>
          <w:rFonts w:ascii="Times New Roman" w:eastAsia="SimSun" w:hAnsi="Times New Roman"/>
          <w:sz w:val="28"/>
          <w:szCs w:val="28"/>
        </w:rPr>
        <w:t>ng k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 xml:space="preserve"> m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h</w:t>
      </w:r>
      <w:r w:rsidRPr="00293645">
        <w:rPr>
          <w:rFonts w:ascii="Times New Roman" w:eastAsia="SimSun" w:hAnsi="Times New Roman"/>
          <w:sz w:val="28"/>
          <w:szCs w:val="28"/>
        </w:rPr>
        <w:t>ọ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trong hi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i,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tâm đ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ng ni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m, nguy</w:t>
      </w:r>
      <w:r w:rsidRPr="00293645">
        <w:rPr>
          <w:rFonts w:ascii="Times New Roman" w:eastAsia="SimSun" w:hAnsi="Times New Roman"/>
          <w:sz w:val="28"/>
          <w:szCs w:val="28"/>
        </w:rPr>
        <w:t>ệ</w:t>
      </w:r>
      <w:r w:rsidRPr="00293645">
        <w:rPr>
          <w:rFonts w:ascii="Times New Roman" w:eastAsia="SimSun" w:hAnsi="Times New Roman"/>
          <w:sz w:val="28"/>
          <w:szCs w:val="28"/>
        </w:rPr>
        <w:t>n tâm kiên đ</w:t>
      </w:r>
      <w:r w:rsidRPr="00293645">
        <w:rPr>
          <w:rFonts w:ascii="Times New Roman" w:eastAsia="SimSun" w:hAnsi="Times New Roman"/>
          <w:sz w:val="28"/>
          <w:szCs w:val="28"/>
        </w:rPr>
        <w:t>ị</w:t>
      </w:r>
      <w:r w:rsidRPr="00293645">
        <w:rPr>
          <w:rFonts w:ascii="Times New Roman" w:eastAsia="SimSun" w:hAnsi="Times New Roman"/>
          <w:sz w:val="28"/>
          <w:szCs w:val="28"/>
        </w:rPr>
        <w:t>nh. Trong tương lai, sau khi đã phá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ph</w:t>
      </w:r>
      <w:r w:rsidRPr="00293645">
        <w:rPr>
          <w:rFonts w:ascii="Times New Roman" w:eastAsia="SimSun" w:hAnsi="Times New Roman"/>
          <w:sz w:val="28"/>
          <w:szCs w:val="28"/>
        </w:rPr>
        <w:t>ẩ</w:t>
      </w:r>
      <w:r w:rsidRPr="00293645">
        <w:rPr>
          <w:rFonts w:ascii="Times New Roman" w:eastAsia="SimSun" w:hAnsi="Times New Roman"/>
          <w:sz w:val="28"/>
          <w:szCs w:val="28"/>
        </w:rPr>
        <w:t>m vô minh, đo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p khí vô minh,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ý ni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>m đó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t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nhiên sanh ra s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m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nh. Lý và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>u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khó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u, ph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i r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t chú tâm lãnh h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i,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mư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tư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ng hi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>u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c. Đ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 v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i th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>t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>,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có cách nào, c</w:t>
      </w:r>
      <w:r w:rsidRPr="00293645">
        <w:rPr>
          <w:rFonts w:ascii="Times New Roman" w:eastAsia="SimSun" w:hAnsi="Times New Roman"/>
          <w:sz w:val="28"/>
          <w:szCs w:val="28"/>
        </w:rPr>
        <w:t>ả</w:t>
      </w:r>
      <w:r w:rsidRPr="00293645">
        <w:rPr>
          <w:rFonts w:ascii="Times New Roman" w:eastAsia="SimSun" w:hAnsi="Times New Roman"/>
          <w:sz w:val="28"/>
          <w:szCs w:val="28"/>
        </w:rPr>
        <w:t>nh gi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nghĩ bàn!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th</w:t>
      </w:r>
      <w:r w:rsidRPr="00293645">
        <w:rPr>
          <w:rFonts w:ascii="Times New Roman" w:eastAsia="SimSun" w:hAnsi="Times New Roman"/>
          <w:sz w:val="28"/>
          <w:szCs w:val="28"/>
        </w:rPr>
        <w:t>ể</w:t>
      </w:r>
      <w:r w:rsidRPr="00293645">
        <w:rPr>
          <w:rFonts w:ascii="Times New Roman" w:eastAsia="SimSun" w:hAnsi="Times New Roman"/>
          <w:sz w:val="28"/>
          <w:szCs w:val="28"/>
        </w:rPr>
        <w:t xml:space="preserve"> nghĩ bàn mà đ</w:t>
      </w:r>
      <w:r w:rsidRPr="00293645">
        <w:rPr>
          <w:rFonts w:ascii="Times New Roman" w:eastAsia="SimSun" w:hAnsi="Times New Roman"/>
          <w:sz w:val="28"/>
          <w:szCs w:val="28"/>
        </w:rPr>
        <w:t>ứ</w:t>
      </w:r>
      <w:r w:rsidRPr="00293645">
        <w:rPr>
          <w:rFonts w:ascii="Times New Roman" w:eastAsia="SimSun" w:hAnsi="Times New Roman"/>
          <w:sz w:val="28"/>
          <w:szCs w:val="28"/>
        </w:rPr>
        <w:t>c Ph</w:t>
      </w:r>
      <w:r w:rsidRPr="00293645">
        <w:rPr>
          <w:rFonts w:ascii="Times New Roman" w:eastAsia="SimSun" w:hAnsi="Times New Roman"/>
          <w:sz w:val="28"/>
          <w:szCs w:val="28"/>
        </w:rPr>
        <w:t>ậ</w:t>
      </w:r>
      <w:r w:rsidRPr="00293645">
        <w:rPr>
          <w:rFonts w:ascii="Times New Roman" w:eastAsia="SimSun" w:hAnsi="Times New Roman"/>
          <w:sz w:val="28"/>
          <w:szCs w:val="28"/>
        </w:rPr>
        <w:t xml:space="preserve">t 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293645">
        <w:rPr>
          <w:rFonts w:ascii="Times New Roman" w:eastAsia="SimSun" w:hAnsi="Times New Roman"/>
          <w:sz w:val="28"/>
          <w:szCs w:val="28"/>
        </w:rPr>
        <w:t>nói ra m</w:t>
      </w:r>
      <w:r w:rsidRPr="00293645">
        <w:rPr>
          <w:rFonts w:ascii="Times New Roman" w:eastAsia="SimSun" w:hAnsi="Times New Roman"/>
          <w:sz w:val="28"/>
          <w:szCs w:val="28"/>
        </w:rPr>
        <w:t>ộ</w:t>
      </w:r>
      <w:r w:rsidRPr="00293645">
        <w:rPr>
          <w:rFonts w:ascii="Times New Roman" w:eastAsia="SimSun" w:hAnsi="Times New Roman"/>
          <w:sz w:val="28"/>
          <w:szCs w:val="28"/>
        </w:rPr>
        <w:t>t chút c</w:t>
      </w:r>
      <w:r w:rsidRPr="00293645">
        <w:rPr>
          <w:rFonts w:ascii="Times New Roman" w:eastAsia="SimSun" w:hAnsi="Times New Roman"/>
          <w:sz w:val="28"/>
          <w:szCs w:val="28"/>
        </w:rPr>
        <w:t>ử</w:t>
      </w:r>
      <w:r w:rsidRPr="00293645">
        <w:rPr>
          <w:rFonts w:ascii="Times New Roman" w:eastAsia="SimSun" w:hAnsi="Times New Roman"/>
          <w:sz w:val="28"/>
          <w:szCs w:val="28"/>
        </w:rPr>
        <w:t>a n</w:t>
      </w:r>
      <w:r w:rsidRPr="00293645">
        <w:rPr>
          <w:rFonts w:ascii="Times New Roman" w:eastAsia="SimSun" w:hAnsi="Times New Roman"/>
          <w:sz w:val="28"/>
          <w:szCs w:val="28"/>
        </w:rPr>
        <w:t>ẻ</w:t>
      </w:r>
      <w:r w:rsidRPr="00293645">
        <w:rPr>
          <w:rFonts w:ascii="Times New Roman" w:eastAsia="SimSun" w:hAnsi="Times New Roman"/>
          <w:sz w:val="28"/>
          <w:szCs w:val="28"/>
        </w:rPr>
        <w:t>o</w:t>
      </w:r>
      <w:r w:rsidRPr="00293645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293645">
        <w:rPr>
          <w:rFonts w:ascii="Times New Roman" w:eastAsia="SimSun" w:hAnsi="Times New Roman"/>
          <w:sz w:val="28"/>
          <w:szCs w:val="28"/>
        </w:rPr>
        <w:t xml:space="preserve"> đư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ng l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 xml:space="preserve"> đây nh</w:t>
      </w:r>
      <w:r w:rsidRPr="00293645">
        <w:rPr>
          <w:rFonts w:ascii="Times New Roman" w:eastAsia="SimSun" w:hAnsi="Times New Roman"/>
          <w:sz w:val="28"/>
          <w:szCs w:val="28"/>
        </w:rPr>
        <w:t>ằ</w:t>
      </w:r>
      <w:r w:rsidRPr="00293645">
        <w:rPr>
          <w:rFonts w:ascii="Times New Roman" w:eastAsia="SimSun" w:hAnsi="Times New Roman"/>
          <w:sz w:val="28"/>
          <w:szCs w:val="28"/>
        </w:rPr>
        <w:t>m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d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>n chúng ta. T</w:t>
      </w:r>
      <w:r w:rsidRPr="00293645">
        <w:rPr>
          <w:rFonts w:ascii="Times New Roman" w:eastAsia="SimSun" w:hAnsi="Times New Roman"/>
          <w:sz w:val="28"/>
          <w:szCs w:val="28"/>
        </w:rPr>
        <w:t>ừ</w:t>
      </w:r>
      <w:r w:rsidRPr="00293645">
        <w:rPr>
          <w:rFonts w:ascii="Times New Roman" w:eastAsia="SimSun" w:hAnsi="Times New Roman"/>
          <w:sz w:val="28"/>
          <w:szCs w:val="28"/>
        </w:rPr>
        <w:t xml:space="preserve"> s</w:t>
      </w:r>
      <w:r w:rsidRPr="00293645">
        <w:rPr>
          <w:rFonts w:ascii="Times New Roman" w:eastAsia="SimSun" w:hAnsi="Times New Roman"/>
          <w:sz w:val="28"/>
          <w:szCs w:val="28"/>
        </w:rPr>
        <w:t>ự</w:t>
      </w:r>
      <w:r w:rsidRPr="00293645">
        <w:rPr>
          <w:rFonts w:ascii="Times New Roman" w:eastAsia="SimSun" w:hAnsi="Times New Roman"/>
          <w:sz w:val="28"/>
          <w:szCs w:val="28"/>
        </w:rPr>
        <w:t xml:space="preserve"> hư</w:t>
      </w:r>
      <w:r w:rsidRPr="00293645">
        <w:rPr>
          <w:rFonts w:ascii="Times New Roman" w:eastAsia="SimSun" w:hAnsi="Times New Roman"/>
          <w:sz w:val="28"/>
          <w:szCs w:val="28"/>
        </w:rPr>
        <w:t>ớ</w:t>
      </w:r>
      <w:r w:rsidRPr="00293645">
        <w:rPr>
          <w:rFonts w:ascii="Times New Roman" w:eastAsia="SimSun" w:hAnsi="Times New Roman"/>
          <w:sz w:val="28"/>
          <w:szCs w:val="28"/>
        </w:rPr>
        <w:t>ng d</w:t>
      </w:r>
      <w:r w:rsidRPr="00293645">
        <w:rPr>
          <w:rFonts w:ascii="Times New Roman" w:eastAsia="SimSun" w:hAnsi="Times New Roman"/>
          <w:sz w:val="28"/>
          <w:szCs w:val="28"/>
        </w:rPr>
        <w:t>ẫ</w:t>
      </w:r>
      <w:r w:rsidRPr="00293645">
        <w:rPr>
          <w:rFonts w:ascii="Times New Roman" w:eastAsia="SimSun" w:hAnsi="Times New Roman"/>
          <w:sz w:val="28"/>
          <w:szCs w:val="28"/>
        </w:rPr>
        <w:t xml:space="preserve">n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chúng ta có đư</w:t>
      </w:r>
      <w:r w:rsidRPr="00293645">
        <w:rPr>
          <w:rFonts w:ascii="Times New Roman" w:eastAsia="SimSun" w:hAnsi="Times New Roman"/>
          <w:sz w:val="28"/>
          <w:szCs w:val="28"/>
        </w:rPr>
        <w:t>ợ</w:t>
      </w:r>
      <w:r w:rsidRPr="00293645">
        <w:rPr>
          <w:rFonts w:ascii="Times New Roman" w:eastAsia="SimSun" w:hAnsi="Times New Roman"/>
          <w:sz w:val="28"/>
          <w:szCs w:val="28"/>
        </w:rPr>
        <w:t>c đôi chút manh m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>i. Tin sâu ch</w:t>
      </w:r>
      <w:r w:rsidRPr="00293645">
        <w:rPr>
          <w:rFonts w:ascii="Times New Roman" w:eastAsia="SimSun" w:hAnsi="Times New Roman"/>
          <w:sz w:val="28"/>
          <w:szCs w:val="28"/>
        </w:rPr>
        <w:t>ẳ</w:t>
      </w:r>
      <w:r w:rsidRPr="00293645">
        <w:rPr>
          <w:rFonts w:ascii="Times New Roman" w:eastAsia="SimSun" w:hAnsi="Times New Roman"/>
          <w:sz w:val="28"/>
          <w:szCs w:val="28"/>
        </w:rPr>
        <w:t>ng ng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 xml:space="preserve"> manh m</w:t>
      </w:r>
      <w:r w:rsidRPr="00293645">
        <w:rPr>
          <w:rFonts w:ascii="Times New Roman" w:eastAsia="SimSun" w:hAnsi="Times New Roman"/>
          <w:sz w:val="28"/>
          <w:szCs w:val="28"/>
        </w:rPr>
        <w:t>ố</w:t>
      </w:r>
      <w:r w:rsidRPr="00293645">
        <w:rPr>
          <w:rFonts w:ascii="Times New Roman" w:eastAsia="SimSun" w:hAnsi="Times New Roman"/>
          <w:sz w:val="28"/>
          <w:szCs w:val="28"/>
        </w:rPr>
        <w:t xml:space="preserve">i </w:t>
      </w:r>
      <w:r w:rsidRPr="00293645">
        <w:rPr>
          <w:rFonts w:ascii="Times New Roman" w:eastAsia="SimSun" w:hAnsi="Times New Roman"/>
          <w:sz w:val="28"/>
          <w:szCs w:val="28"/>
        </w:rPr>
        <w:t>ấ</w:t>
      </w:r>
      <w:r w:rsidRPr="00293645">
        <w:rPr>
          <w:rFonts w:ascii="Times New Roman" w:eastAsia="SimSun" w:hAnsi="Times New Roman"/>
          <w:sz w:val="28"/>
          <w:szCs w:val="28"/>
        </w:rPr>
        <w:t>y, nơi B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ề</w:t>
      </w:r>
      <w:r w:rsidRPr="00293645">
        <w:rPr>
          <w:rFonts w:ascii="Times New Roman" w:eastAsia="SimSun" w:hAnsi="Times New Roman"/>
          <w:sz w:val="28"/>
          <w:szCs w:val="28"/>
        </w:rPr>
        <w:t xml:space="preserve"> đ</w:t>
      </w:r>
      <w:r w:rsidRPr="00293645">
        <w:rPr>
          <w:rFonts w:ascii="Times New Roman" w:eastAsia="SimSun" w:hAnsi="Times New Roman"/>
          <w:sz w:val="28"/>
          <w:szCs w:val="28"/>
        </w:rPr>
        <w:t>ạ</w:t>
      </w:r>
      <w:r w:rsidRPr="00293645">
        <w:rPr>
          <w:rFonts w:ascii="Times New Roman" w:eastAsia="SimSun" w:hAnsi="Times New Roman"/>
          <w:sz w:val="28"/>
          <w:szCs w:val="28"/>
        </w:rPr>
        <w:t>o s</w:t>
      </w:r>
      <w:r w:rsidRPr="00293645">
        <w:rPr>
          <w:rFonts w:ascii="Times New Roman" w:eastAsia="SimSun" w:hAnsi="Times New Roman"/>
          <w:sz w:val="28"/>
          <w:szCs w:val="28"/>
        </w:rPr>
        <w:t>ẽ</w:t>
      </w:r>
      <w:r w:rsidRPr="00293645">
        <w:rPr>
          <w:rFonts w:ascii="Times New Roman" w:eastAsia="SimSun" w:hAnsi="Times New Roman"/>
          <w:sz w:val="28"/>
          <w:szCs w:val="28"/>
        </w:rPr>
        <w:t xml:space="preserve"> kh</w:t>
      </w:r>
      <w:r w:rsidRPr="00293645">
        <w:rPr>
          <w:rFonts w:ascii="Times New Roman" w:eastAsia="SimSun" w:hAnsi="Times New Roman"/>
          <w:sz w:val="28"/>
          <w:szCs w:val="28"/>
        </w:rPr>
        <w:t>ở</w:t>
      </w:r>
      <w:r w:rsidRPr="00293645">
        <w:rPr>
          <w:rFonts w:ascii="Times New Roman" w:eastAsia="SimSun" w:hAnsi="Times New Roman"/>
          <w:sz w:val="28"/>
          <w:szCs w:val="28"/>
        </w:rPr>
        <w:t>i tác d</w:t>
      </w:r>
      <w:r w:rsidRPr="00293645">
        <w:rPr>
          <w:rFonts w:ascii="Times New Roman" w:eastAsia="SimSun" w:hAnsi="Times New Roman"/>
          <w:sz w:val="28"/>
          <w:szCs w:val="28"/>
        </w:rPr>
        <w:t>ụ</w:t>
      </w:r>
      <w:r w:rsidRPr="00293645">
        <w:rPr>
          <w:rFonts w:ascii="Times New Roman" w:eastAsia="SimSun" w:hAnsi="Times New Roman"/>
          <w:sz w:val="28"/>
          <w:szCs w:val="28"/>
        </w:rPr>
        <w:t>ng. A! Nay đã h</w:t>
      </w:r>
      <w:r w:rsidRPr="00293645">
        <w:rPr>
          <w:rFonts w:ascii="Times New Roman" w:eastAsia="SimSun" w:hAnsi="Times New Roman"/>
          <w:sz w:val="28"/>
          <w:szCs w:val="28"/>
        </w:rPr>
        <w:t>ế</w:t>
      </w:r>
      <w:r w:rsidRPr="00293645">
        <w:rPr>
          <w:rFonts w:ascii="Times New Roman" w:eastAsia="SimSun" w:hAnsi="Times New Roman"/>
          <w:sz w:val="28"/>
          <w:szCs w:val="28"/>
        </w:rPr>
        <w:t>t th</w:t>
      </w:r>
      <w:r w:rsidRPr="00293645">
        <w:rPr>
          <w:rFonts w:ascii="Times New Roman" w:eastAsia="SimSun" w:hAnsi="Times New Roman"/>
          <w:sz w:val="28"/>
          <w:szCs w:val="28"/>
        </w:rPr>
        <w:t>ờ</w:t>
      </w:r>
      <w:r w:rsidRPr="00293645">
        <w:rPr>
          <w:rFonts w:ascii="Times New Roman" w:eastAsia="SimSun" w:hAnsi="Times New Roman"/>
          <w:sz w:val="28"/>
          <w:szCs w:val="28"/>
        </w:rPr>
        <w:t>i gian r</w:t>
      </w:r>
      <w:r w:rsidRPr="00293645">
        <w:rPr>
          <w:rFonts w:ascii="Times New Roman" w:eastAsia="SimSun" w:hAnsi="Times New Roman"/>
          <w:sz w:val="28"/>
          <w:szCs w:val="28"/>
        </w:rPr>
        <w:t>ồ</w:t>
      </w:r>
      <w:r w:rsidRPr="00293645">
        <w:rPr>
          <w:rFonts w:ascii="Times New Roman" w:eastAsia="SimSun" w:hAnsi="Times New Roman"/>
          <w:sz w:val="28"/>
          <w:szCs w:val="28"/>
        </w:rPr>
        <w:t>i!</w:t>
      </w:r>
    </w:p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293645">
        <w:rPr>
          <w:rFonts w:ascii="Times New Roman" w:eastAsia="DFKai-SB" w:hAnsi="Times New Roman"/>
          <w:b/>
          <w:sz w:val="28"/>
          <w:szCs w:val="28"/>
        </w:rPr>
        <w:t>Đ</w:t>
      </w:r>
      <w:r w:rsidRPr="00293645">
        <w:rPr>
          <w:rFonts w:ascii="Times New Roman" w:eastAsia="DFKai-SB" w:hAnsi="Times New Roman"/>
          <w:b/>
          <w:sz w:val="28"/>
          <w:szCs w:val="28"/>
        </w:rPr>
        <w:t>ạ</w:t>
      </w:r>
      <w:r w:rsidRPr="00293645">
        <w:rPr>
          <w:rFonts w:ascii="Times New Roman" w:eastAsia="DFKai-SB" w:hAnsi="Times New Roman"/>
          <w:b/>
          <w:sz w:val="28"/>
          <w:szCs w:val="28"/>
        </w:rPr>
        <w:t>i Phương Qu</w:t>
      </w:r>
      <w:r w:rsidRPr="00293645">
        <w:rPr>
          <w:rFonts w:ascii="Times New Roman" w:eastAsia="DFKai-SB" w:hAnsi="Times New Roman"/>
          <w:b/>
          <w:sz w:val="28"/>
          <w:szCs w:val="28"/>
        </w:rPr>
        <w:t>ả</w:t>
      </w:r>
      <w:r w:rsidRPr="00293645">
        <w:rPr>
          <w:rFonts w:ascii="Times New Roman" w:eastAsia="DFKai-SB" w:hAnsi="Times New Roman"/>
          <w:b/>
          <w:sz w:val="28"/>
          <w:szCs w:val="28"/>
        </w:rPr>
        <w:t>ng Ph</w:t>
      </w:r>
      <w:r w:rsidRPr="00293645">
        <w:rPr>
          <w:rFonts w:ascii="Times New Roman" w:eastAsia="DFKai-SB" w:hAnsi="Times New Roman"/>
          <w:b/>
          <w:sz w:val="28"/>
          <w:szCs w:val="28"/>
        </w:rPr>
        <w:t>ậ</w:t>
      </w:r>
      <w:r w:rsidRPr="00293645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293645">
        <w:rPr>
          <w:rFonts w:ascii="Times New Roman" w:eastAsia="DFKai-SB" w:hAnsi="Times New Roman"/>
          <w:b/>
          <w:sz w:val="28"/>
          <w:szCs w:val="28"/>
        </w:rPr>
        <w:t>Ph</w:t>
      </w:r>
      <w:r w:rsidRPr="00293645">
        <w:rPr>
          <w:rFonts w:ascii="Times New Roman" w:eastAsia="DFKai-SB" w:hAnsi="Times New Roman"/>
          <w:b/>
          <w:sz w:val="28"/>
          <w:szCs w:val="28"/>
        </w:rPr>
        <w:t>ẩ</w:t>
      </w:r>
      <w:r w:rsidRPr="00293645">
        <w:rPr>
          <w:rFonts w:ascii="Times New Roman" w:eastAsia="DFKai-SB" w:hAnsi="Times New Roman"/>
          <w:b/>
          <w:sz w:val="28"/>
          <w:szCs w:val="28"/>
        </w:rPr>
        <w:t>m th</w:t>
      </w:r>
      <w:r w:rsidRPr="00293645">
        <w:rPr>
          <w:rFonts w:ascii="Times New Roman" w:eastAsia="DFKai-SB" w:hAnsi="Times New Roman"/>
          <w:b/>
          <w:sz w:val="28"/>
          <w:szCs w:val="28"/>
        </w:rPr>
        <w:t>ứ</w:t>
      </w:r>
      <w:r w:rsidRPr="00293645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293645">
        <w:rPr>
          <w:rFonts w:ascii="Times New Roman" w:eastAsia="DFKai-SB" w:hAnsi="Times New Roman"/>
          <w:b/>
          <w:sz w:val="28"/>
          <w:szCs w:val="28"/>
        </w:rPr>
        <w:t>ờ</w:t>
      </w:r>
      <w:r w:rsidRPr="00293645">
        <w:rPr>
          <w:rFonts w:ascii="Times New Roman" w:eastAsia="DFKai-SB" w:hAnsi="Times New Roman"/>
          <w:b/>
          <w:sz w:val="28"/>
          <w:szCs w:val="28"/>
        </w:rPr>
        <w:t>i m</w:t>
      </w:r>
      <w:r w:rsidRPr="00293645">
        <w:rPr>
          <w:rFonts w:ascii="Times New Roman" w:eastAsia="DFKai-SB" w:hAnsi="Times New Roman"/>
          <w:b/>
          <w:sz w:val="28"/>
          <w:szCs w:val="28"/>
        </w:rPr>
        <w:t>ộ</w:t>
      </w:r>
      <w:r w:rsidRPr="00293645">
        <w:rPr>
          <w:rFonts w:ascii="Times New Roman" w:eastAsia="DFKai-SB" w:hAnsi="Times New Roman"/>
          <w:b/>
          <w:sz w:val="28"/>
          <w:szCs w:val="28"/>
        </w:rPr>
        <w:t>t,</w:t>
      </w:r>
    </w:p>
    <w:p w:rsidR="000F06E7" w:rsidRPr="00293645" w:rsidRDefault="000F06E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293645">
        <w:rPr>
          <w:rFonts w:ascii="Times New Roman" w:eastAsia="DFKai-SB" w:hAnsi="Times New Roman"/>
          <w:b/>
          <w:sz w:val="28"/>
          <w:szCs w:val="28"/>
        </w:rPr>
        <w:t>T</w:t>
      </w:r>
      <w:r w:rsidRPr="00293645">
        <w:rPr>
          <w:rFonts w:ascii="Times New Roman" w:eastAsia="DFKai-SB" w:hAnsi="Times New Roman"/>
          <w:b/>
          <w:sz w:val="28"/>
          <w:szCs w:val="28"/>
        </w:rPr>
        <w:t>ị</w:t>
      </w:r>
      <w:r w:rsidRPr="00293645">
        <w:rPr>
          <w:rFonts w:ascii="Times New Roman" w:eastAsia="DFKai-SB" w:hAnsi="Times New Roman"/>
          <w:b/>
          <w:sz w:val="28"/>
          <w:szCs w:val="28"/>
        </w:rPr>
        <w:t>nh H</w:t>
      </w:r>
      <w:r w:rsidRPr="00293645">
        <w:rPr>
          <w:rFonts w:ascii="Times New Roman" w:eastAsia="DFKai-SB" w:hAnsi="Times New Roman"/>
          <w:b/>
          <w:sz w:val="28"/>
          <w:szCs w:val="28"/>
        </w:rPr>
        <w:t>ạ</w:t>
      </w:r>
      <w:r w:rsidRPr="00293645">
        <w:rPr>
          <w:rFonts w:ascii="Times New Roman" w:eastAsia="DFKai-SB" w:hAnsi="Times New Roman"/>
          <w:b/>
          <w:sz w:val="28"/>
          <w:szCs w:val="28"/>
        </w:rPr>
        <w:t>nh Ph</w:t>
      </w:r>
      <w:r w:rsidRPr="00293645">
        <w:rPr>
          <w:rFonts w:ascii="Times New Roman" w:eastAsia="DFKai-SB" w:hAnsi="Times New Roman"/>
          <w:b/>
          <w:sz w:val="28"/>
          <w:szCs w:val="28"/>
        </w:rPr>
        <w:t>ẩ</w:t>
      </w:r>
      <w:r w:rsidRPr="00293645">
        <w:rPr>
          <w:rFonts w:ascii="Times New Roman" w:eastAsia="DFKai-SB" w:hAnsi="Times New Roman"/>
          <w:b/>
          <w:sz w:val="28"/>
          <w:szCs w:val="28"/>
        </w:rPr>
        <w:t>m</w:t>
      </w:r>
    </w:p>
    <w:p w:rsidR="000F06E7" w:rsidRPr="00712ABA" w:rsidRDefault="000F06E7" w:rsidP="00712ABA">
      <w:pPr>
        <w:jc w:val="center"/>
        <w:rPr>
          <w:rFonts w:ascii="Times New Roman" w:eastAsia="DFKai-SB" w:hAnsi="Times New Roman"/>
          <w:b/>
          <w:sz w:val="28"/>
          <w:szCs w:val="28"/>
          <w:lang w:val="en-US" w:eastAsia="zh-TW"/>
        </w:rPr>
      </w:pPr>
      <w:r w:rsidRPr="00293645">
        <w:rPr>
          <w:rFonts w:ascii="Times New Roman" w:eastAsia="DFKai-SB" w:hAnsi="Times New Roman"/>
          <w:b/>
          <w:sz w:val="28"/>
          <w:szCs w:val="28"/>
          <w:lang w:eastAsia="zh-TW"/>
        </w:rPr>
        <w:t>Ph</w:t>
      </w:r>
      <w:r w:rsidRPr="00293645">
        <w:rPr>
          <w:rFonts w:ascii="Times New Roman" w:eastAsia="DFKai-SB" w:hAnsi="Times New Roman"/>
          <w:b/>
          <w:sz w:val="28"/>
          <w:szCs w:val="28"/>
          <w:lang w:eastAsia="zh-TW"/>
        </w:rPr>
        <w:t>ầ</w:t>
      </w:r>
      <w:r w:rsidRPr="00293645">
        <w:rPr>
          <w:rFonts w:ascii="Times New Roman" w:eastAsia="DFKai-SB" w:hAnsi="Times New Roman"/>
          <w:b/>
          <w:sz w:val="28"/>
          <w:szCs w:val="28"/>
          <w:lang w:eastAsia="zh-TW"/>
        </w:rPr>
        <w:t>n 24 h</w:t>
      </w:r>
      <w:r w:rsidRPr="00293645">
        <w:rPr>
          <w:rFonts w:ascii="Times New Roman" w:eastAsia="DFKai-SB" w:hAnsi="Times New Roman"/>
          <w:b/>
          <w:sz w:val="28"/>
          <w:szCs w:val="28"/>
          <w:lang w:eastAsia="zh-TW"/>
        </w:rPr>
        <w:t>ế</w:t>
      </w:r>
      <w:r w:rsidRPr="00293645">
        <w:rPr>
          <w:rFonts w:ascii="Times New Roman" w:eastAsia="DFKai-SB" w:hAnsi="Times New Roman"/>
          <w:b/>
          <w:sz w:val="28"/>
          <w:szCs w:val="28"/>
          <w:lang w:eastAsia="zh-TW"/>
        </w:rPr>
        <w:t>t</w:t>
      </w:r>
      <w:bookmarkStart w:id="0" w:name="_PictureBullets"/>
      <w:bookmarkEnd w:id="0"/>
    </w:p>
    <w:sectPr w:rsidR="00705547" w:rsidRPr="00712ABA" w:rsidSect="007B6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F06E7" w:rsidRDefault="000F06E7">
      <w:r>
        <w:separator/>
      </w:r>
    </w:p>
  </w:endnote>
  <w:endnote w:type="continuationSeparator" w:id="0">
    <w:p w:rsidR="000F06E7" w:rsidRDefault="000F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06E7" w:rsidRDefault="000F0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06E7" w:rsidRPr="004E4D37" w:rsidRDefault="000F06E7" w:rsidP="0070554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06E7" w:rsidRPr="004E4D37" w:rsidRDefault="000F06E7" w:rsidP="0070554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F06E7" w:rsidRDefault="000F06E7">
      <w:r>
        <w:separator/>
      </w:r>
    </w:p>
  </w:footnote>
  <w:footnote w:type="continuationSeparator" w:id="0">
    <w:p w:rsidR="000F06E7" w:rsidRDefault="000F06E7">
      <w:r>
        <w:continuationSeparator/>
      </w:r>
    </w:p>
  </w:footnote>
  <w:footnote w:id="1">
    <w:p w:rsidR="000F06E7" w:rsidRDefault="000F06E7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Nguyên văn là “bài k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sáu”, chúng tôi s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>a thành bài k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năm cho h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p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chánh kinh.</w:t>
      </w:r>
    </w:p>
  </w:footnote>
  <w:footnote w:id="2">
    <w:p w:rsidR="000F06E7" w:rsidRDefault="000F06E7">
      <w:pPr>
        <w:pStyle w:val="FootnoteTex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Đây là cách phân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trong l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chép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Trung Hoa.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chia thành hai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n: B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z w:val="24"/>
          <w:szCs w:val="24"/>
        </w:rPr>
        <w:t>ỷ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bCs/>
          <w:sz w:val="24"/>
          <w:szCs w:val="24"/>
        </w:rPr>
        <w:t>本紀</w:t>
      </w:r>
      <w:r>
        <w:rPr>
          <w:rFonts w:ascii="Times New Roman" w:hAnsi="Times New Roman"/>
          <w:sz w:val="24"/>
          <w:szCs w:val="24"/>
        </w:rPr>
        <w:t>) là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chép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y,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Truy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(</w:t>
      </w:r>
      <w:r>
        <w:rPr>
          <w:rFonts w:ascii="Times New Roman" w:eastAsia="DFKai-SB" w:hAnsi="Times New Roman" w:hint="eastAsia"/>
          <w:sz w:val="24"/>
          <w:szCs w:val="24"/>
        </w:rPr>
        <w:t>列傳</w:t>
      </w:r>
      <w:r>
        <w:rPr>
          <w:rFonts w:ascii="Times New Roman" w:hAnsi="Times New Roman"/>
          <w:sz w:val="24"/>
          <w:szCs w:val="24"/>
        </w:rPr>
        <w:t>) là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chép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nhân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danh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y.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dung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Truy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phong phú, chia thành các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như Thích Khách Truy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Du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Truy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n, Nho </w:t>
      </w:r>
      <w:r>
        <w:rPr>
          <w:rFonts w:ascii="Times New Roman" w:hAnsi="Times New Roman"/>
          <w:color w:val="000000"/>
          <w:sz w:val="24"/>
          <w:szCs w:val="24"/>
        </w:rPr>
        <w:t>Tông 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(các 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ậ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nho gia đ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 đ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ứ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c, gương 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u)</w:t>
      </w:r>
      <w:r>
        <w:rPr>
          <w:rFonts w:ascii="Times New Roman" w:hAnsi="Times New Roman"/>
          <w:color w:val="000000"/>
          <w:sz w:val="24"/>
          <w:szCs w:val="24"/>
        </w:rPr>
        <w:t>, Kh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c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(truy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viên quan hà kh</w:t>
      </w:r>
      <w:r>
        <w:rPr>
          <w:rFonts w:ascii="Times New Roman" w:hAnsi="Times New Roman"/>
          <w:color w:val="000000"/>
          <w:sz w:val="24"/>
          <w:szCs w:val="24"/>
        </w:rPr>
        <w:t>ắ</w:t>
      </w:r>
      <w:r>
        <w:rPr>
          <w:rFonts w:ascii="Times New Roman" w:hAnsi="Times New Roman"/>
          <w:color w:val="000000"/>
          <w:sz w:val="24"/>
          <w:szCs w:val="24"/>
        </w:rPr>
        <w:t>c, đ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c ác), Nho Lâm 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(các nho sĩ 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ổ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danh, có thành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ự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 v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vang)</w:t>
      </w:r>
      <w:r>
        <w:rPr>
          <w:rFonts w:ascii="Times New Roman" w:hAnsi="Times New Roman"/>
          <w:color w:val="000000"/>
          <w:sz w:val="24"/>
          <w:szCs w:val="24"/>
        </w:rPr>
        <w:t>,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o 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c 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n, Lương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(nh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v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quan trung lương c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z w:val="24"/>
          <w:szCs w:val="24"/>
        </w:rPr>
        <w:t>ẫ</w:t>
      </w:r>
      <w:r>
        <w:rPr>
          <w:rFonts w:ascii="Times New Roman" w:hAnsi="Times New Roman"/>
          <w:color w:val="000000"/>
          <w:sz w:val="24"/>
          <w:szCs w:val="24"/>
        </w:rPr>
        <w:t>n), Hãnh Th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(nh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quan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vua s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ng ái, c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y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ng hành), Ngo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Thích 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(truy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thông gia v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 hoàng t</w:t>
      </w:r>
      <w:r>
        <w:rPr>
          <w:rFonts w:ascii="Times New Roman" w:hAnsi="Times New Roman"/>
          <w:color w:val="000000"/>
          <w:sz w:val="24"/>
          <w:szCs w:val="24"/>
        </w:rPr>
        <w:t>ộ</w:t>
      </w:r>
      <w:r>
        <w:rPr>
          <w:rFonts w:ascii="Times New Roman" w:hAnsi="Times New Roman"/>
          <w:color w:val="000000"/>
          <w:sz w:val="24"/>
          <w:szCs w:val="24"/>
        </w:rPr>
        <w:t>c), Yêm Ho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 Truy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(chép v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 xml:space="preserve"> nh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ng thái giám n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i danh) v.v…</w:t>
      </w:r>
    </w:p>
  </w:footnote>
  <w:footnote w:id="3"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Do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ngoài biên cương </w:t>
      </w:r>
      <w:r>
        <w:rPr>
          <w:rFonts w:ascii="Times New Roman" w:hAnsi="Times New Roman"/>
          <w:sz w:val="24"/>
          <w:szCs w:val="24"/>
          <w:lang w:val="en-US"/>
        </w:rPr>
        <w:t>phía B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</w:rPr>
        <w:t>Trung Hoa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vào</w:t>
      </w:r>
      <w:r>
        <w:rPr>
          <w:rFonts w:ascii="Times New Roman" w:hAnsi="Times New Roman"/>
          <w:sz w:val="24"/>
          <w:szCs w:val="24"/>
        </w:rPr>
        <w:t xml:space="preserve"> Trung Nguyên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i qua các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như</w:t>
      </w:r>
      <w:r>
        <w:rPr>
          <w:rFonts w:ascii="Times New Roman" w:hAnsi="Times New Roman"/>
          <w:sz w:val="24"/>
          <w:szCs w:val="24"/>
        </w:rPr>
        <w:t xml:space="preserve"> Sơn 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Quan, Nh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n Môn Quan, </w:t>
      </w:r>
      <w:r>
        <w:rPr>
          <w:rFonts w:ascii="Times New Roman" w:hAnsi="Times New Roman"/>
          <w:sz w:val="24"/>
          <w:szCs w:val="24"/>
          <w:lang w:val="en-US"/>
        </w:rPr>
        <w:t xml:space="preserve">cho </w:t>
      </w:r>
      <w:r>
        <w:rPr>
          <w:rFonts w:ascii="Times New Roman" w:hAnsi="Times New Roman"/>
          <w:sz w:val="24"/>
          <w:szCs w:val="24"/>
        </w:rPr>
        <w:t>nên khi các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dân du m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phương B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</w:rPr>
        <w:t>như Mông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, Tiên Ty, Hung Nô, Kim, Mãn Châu </w:t>
      </w:r>
      <w:r>
        <w:rPr>
          <w:rFonts w:ascii="Times New Roman" w:hAnsi="Times New Roman"/>
          <w:sz w:val="24"/>
          <w:szCs w:val="24"/>
          <w:lang w:val="en-US"/>
        </w:rPr>
        <w:t xml:space="preserve">v.v…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n vào Trung Hoa </w:t>
      </w:r>
      <w:r>
        <w:rPr>
          <w:rFonts w:ascii="Times New Roman" w:hAnsi="Times New Roman"/>
          <w:sz w:val="24"/>
          <w:szCs w:val="24"/>
          <w:lang w:val="en-US"/>
        </w:rPr>
        <w:t xml:space="preserve">xâm </w:t>
      </w:r>
      <w:r>
        <w:rPr>
          <w:rFonts w:ascii="Times New Roman" w:hAnsi="Times New Roman"/>
          <w:sz w:val="24"/>
          <w:szCs w:val="24"/>
        </w:rPr>
        <w:t>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lãnh th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, l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ra các vương tri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u,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là </w:t>
      </w:r>
      <w:r>
        <w:rPr>
          <w:rFonts w:ascii="Times New Roman" w:hAnsi="Times New Roman"/>
          <w:i/>
          <w:sz w:val="24"/>
          <w:szCs w:val="24"/>
        </w:rPr>
        <w:t>“nh</w:t>
      </w:r>
      <w:r>
        <w:rPr>
          <w:rFonts w:ascii="Times New Roman" w:hAnsi="Times New Roman"/>
          <w:i/>
          <w:sz w:val="24"/>
          <w:szCs w:val="24"/>
        </w:rPr>
        <w:t>ậ</w:t>
      </w:r>
      <w:r>
        <w:rPr>
          <w:rFonts w:ascii="Times New Roman" w:hAnsi="Times New Roman"/>
          <w:i/>
          <w:sz w:val="24"/>
          <w:szCs w:val="24"/>
        </w:rPr>
        <w:t>p quan”</w:t>
      </w:r>
      <w:r>
        <w:rPr>
          <w:rFonts w:ascii="Times New Roman" w:hAnsi="Times New Roman"/>
          <w:sz w:val="24"/>
          <w:szCs w:val="24"/>
        </w:rPr>
        <w:t xml:space="preserve"> (vào trong quan 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i).</w:t>
      </w:r>
    </w:p>
  </w:footnote>
  <w:footnote w:id="4"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Nguyên văn </w:t>
      </w:r>
      <w:r>
        <w:rPr>
          <w:rFonts w:ascii="Times New Roman" w:hAnsi="Times New Roman"/>
          <w:sz w:val="24"/>
          <w:szCs w:val="24"/>
          <w:lang w:val="en-US"/>
        </w:rPr>
        <w:t xml:space="preserve">là </w:t>
      </w:r>
      <w:r>
        <w:rPr>
          <w:rFonts w:ascii="Times New Roman" w:hAnsi="Times New Roman"/>
          <w:i/>
          <w:sz w:val="24"/>
          <w:szCs w:val="24"/>
        </w:rPr>
        <w:t>“ki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n qu</w:t>
      </w:r>
      <w:r>
        <w:rPr>
          <w:rFonts w:ascii="Times New Roman" w:hAnsi="Times New Roman"/>
          <w:i/>
          <w:sz w:val="24"/>
          <w:szCs w:val="24"/>
        </w:rPr>
        <w:t>ố</w:t>
      </w:r>
      <w:r>
        <w:rPr>
          <w:rFonts w:ascii="Times New Roman" w:hAnsi="Times New Roman"/>
          <w:i/>
          <w:sz w:val="24"/>
          <w:szCs w:val="24"/>
        </w:rPr>
        <w:t>c”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DFKai-SB" w:eastAsia="DFKai-SB" w:hAnsi="DFKai-SB" w:cs="Malgun Gothic" w:hint="eastAsia"/>
          <w:sz w:val="24"/>
          <w:szCs w:val="24"/>
        </w:rPr>
        <w:t>建國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chính là ngày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khánh,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k</w:t>
      </w:r>
      <w:r>
        <w:rPr>
          <w:rFonts w:ascii="Times New Roman" w:hAnsi="Times New Roman"/>
          <w:sz w:val="24"/>
          <w:szCs w:val="24"/>
        </w:rPr>
        <w:t>ỷ</w:t>
      </w:r>
      <w:r>
        <w:rPr>
          <w:rFonts w:ascii="Times New Roman" w:hAnsi="Times New Roman"/>
          <w:sz w:val="24"/>
          <w:szCs w:val="24"/>
        </w:rPr>
        <w:t xml:space="preserve">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ngày thành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Trung Hoa Nhân Dân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Hòa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(Trung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ng),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ngày m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tháng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năm 1949.</w:t>
      </w:r>
    </w:p>
  </w:footnote>
  <w:footnote w:id="5"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Thanh Châu (</w:t>
      </w:r>
      <w:r>
        <w:rPr>
          <w:rFonts w:ascii="Times New Roman" w:eastAsia="DFKai-SB" w:hAnsi="Times New Roman" w:hint="eastAsia"/>
          <w:sz w:val="24"/>
          <w:szCs w:val="24"/>
        </w:rPr>
        <w:t>青州</w:t>
      </w:r>
      <w:r>
        <w:rPr>
          <w:rFonts w:ascii="Times New Roman" w:hAnsi="Times New Roman"/>
          <w:sz w:val="24"/>
          <w:szCs w:val="24"/>
        </w:rPr>
        <w:t>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Sơn Đông. Thanh Châu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phương đã có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lâu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i,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x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vào chín châu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là nơi cư trú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</w:rPr>
        <w:t>Đông Di vào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nhà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. Sau khi nhà Châu d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,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này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phong cho Khương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(Khương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Nha),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lãnh th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. Kinh đô Lâm Truy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cũng tr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vùng này. Nơi này đã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làm kinh đô khi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Dung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Sơn Đông,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ra nhà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Yên. Tr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các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i, nơi này </w:t>
      </w:r>
      <w:r>
        <w:rPr>
          <w:rFonts w:ascii="Times New Roman" w:hAnsi="Times New Roman"/>
          <w:sz w:val="24"/>
          <w:szCs w:val="24"/>
          <w:lang w:val="en-US"/>
        </w:rPr>
        <w:t>luôn là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quan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vùng </w:t>
      </w:r>
      <w:r>
        <w:rPr>
          <w:rFonts w:ascii="Times New Roman" w:hAnsi="Times New Roman"/>
          <w:sz w:val="24"/>
          <w:szCs w:val="24"/>
        </w:rPr>
        <w:t>Sơn Đông, cho nên có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di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văn hóa có giá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.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đây có Đà Sơn Th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Qu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; trong hang đá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có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en-US"/>
        </w:rPr>
        <w:t>sáu trăm ba mươi tám</w:t>
      </w:r>
      <w:r>
        <w:rPr>
          <w:rFonts w:ascii="Times New Roman" w:hAnsi="Times New Roman"/>
          <w:sz w:val="24"/>
          <w:szCs w:val="24"/>
        </w:rPr>
        <w:t xml:space="preserve"> tư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đá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là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</w:rPr>
        <w:t>kh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vào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Châu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Nam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u,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còn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là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tác vào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ng.</w:t>
      </w:r>
    </w:p>
  </w:footnote>
  <w:footnote w:id="6"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y có hai mươi lăm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c là tương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hai mươi lăm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trong tam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i.</w:t>
      </w:r>
    </w:p>
  </w:footnote>
  <w:footnote w:id="7"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Theo cách phán giáo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tông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, kinh Hoa Nghiêm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chia thành chín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nơi khác nhau, nên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là </w:t>
      </w:r>
      <w:r>
        <w:rPr>
          <w:rFonts w:ascii="Times New Roman" w:hAnsi="Times New Roman"/>
          <w:i/>
          <w:sz w:val="24"/>
          <w:szCs w:val="24"/>
        </w:rPr>
        <w:t>“th</w:t>
      </w:r>
      <w:r>
        <w:rPr>
          <w:rFonts w:ascii="Times New Roman" w:hAnsi="Times New Roman"/>
          <w:i/>
          <w:sz w:val="24"/>
          <w:szCs w:val="24"/>
        </w:rPr>
        <w:t>ấ</w:t>
      </w:r>
      <w:r>
        <w:rPr>
          <w:rFonts w:ascii="Times New Roman" w:hAnsi="Times New Roman"/>
          <w:i/>
          <w:sz w:val="24"/>
          <w:szCs w:val="24"/>
        </w:rPr>
        <w:t>t x</w:t>
      </w:r>
      <w:r>
        <w:rPr>
          <w:rFonts w:ascii="Times New Roman" w:hAnsi="Times New Roman"/>
          <w:i/>
          <w:sz w:val="24"/>
          <w:szCs w:val="24"/>
        </w:rPr>
        <w:t>ứ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>
        <w:rPr>
          <w:rFonts w:ascii="Times New Roman" w:hAnsi="Times New Roman"/>
          <w:i/>
          <w:sz w:val="24"/>
          <w:szCs w:val="24"/>
        </w:rPr>
        <w:t>ử</w:t>
      </w:r>
      <w:r>
        <w:rPr>
          <w:rFonts w:ascii="Times New Roman" w:hAnsi="Times New Roman"/>
          <w:i/>
          <w:sz w:val="24"/>
          <w:szCs w:val="24"/>
        </w:rPr>
        <w:t>u h</w:t>
      </w:r>
      <w:r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>i”</w:t>
      </w:r>
      <w:r>
        <w:rPr>
          <w:rFonts w:ascii="Times New Roman" w:hAnsi="Times New Roman"/>
          <w:sz w:val="24"/>
          <w:szCs w:val="24"/>
        </w:rPr>
        <w:t>: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Tràng,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sáu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kinh Hoa Nghiêm</w:t>
      </w:r>
      <w:r>
        <w:rPr>
          <w:rFonts w:ascii="Times New Roman" w:hAnsi="Times New Roman"/>
          <w:sz w:val="24"/>
          <w:szCs w:val="24"/>
          <w:lang w:val="en-US"/>
        </w:rPr>
        <w:t xml:space="preserve"> là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Nghiêm, Như Lai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ng,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Tam Mu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i,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Thành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u, Hoa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và T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Lô Giá Na.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Quang Minh,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sáu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,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Như Lai Danh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Thánh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Quang Minh Giác,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V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Minh,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và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.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ba,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Đao L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thiên cung,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sáu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Thăng Tu Di Sơn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nh, Tu Di Sơn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Tán,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,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nh, Sơ Phát Tâm Công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và Minh Pháp.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tư,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Ma thiên cung,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là Thăng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Ma Thiên Cung,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Ma Cung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Tán,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nh, </w:t>
      </w:r>
      <w:r>
        <w:rPr>
          <w:rFonts w:ascii="Times New Roman" w:hAnsi="Times New Roman"/>
          <w:sz w:val="24"/>
          <w:szCs w:val="24"/>
          <w:lang w:val="en-US"/>
        </w:rPr>
        <w:t xml:space="preserve">và </w:t>
      </w:r>
      <w:r>
        <w:rPr>
          <w:rFonts w:ascii="Times New Roman" w:hAnsi="Times New Roman"/>
          <w:sz w:val="24"/>
          <w:szCs w:val="24"/>
        </w:rPr>
        <w:t>Vô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ng.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năm,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Đâu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thiên cung,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ba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,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Thăng Đâu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Thiên Cung, Đâu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K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Tán, </w:t>
      </w:r>
      <w:r>
        <w:rPr>
          <w:rFonts w:ascii="Times New Roman" w:hAnsi="Times New Roman"/>
          <w:sz w:val="24"/>
          <w:szCs w:val="24"/>
          <w:lang w:val="en-US"/>
        </w:rPr>
        <w:t xml:space="preserve">và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ng.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sáu,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Tha Hóa thiên cung,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a.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Quang Minh,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nh,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Thông,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n, A Tăng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ng, Chư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,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Tư Ngh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, Như Lai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Thân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i, Như Lai Tùy 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Quang Minh Công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và Như Lai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tám, cũng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Quang Minh,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Ly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Gian.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chín,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Trùng Các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(t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Đa Lâm,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Đà, hay tinh xá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Hoàn),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Pháp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i.</w:t>
      </w:r>
    </w:p>
    <w:p w:rsidR="000F06E7" w:rsidRDefault="000F06E7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06E7" w:rsidRDefault="000F0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06E7" w:rsidRDefault="000F0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06E7" w:rsidRDefault="000F0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E3"/>
    <w:rsid w:val="000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9E71C-7062-421A-BCBF-653CEB7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14479</Words>
  <Characters>82531</Characters>
  <Application>Microsoft Office Word</Application>
  <DocSecurity>0</DocSecurity>
  <Lines>687</Lines>
  <Paragraphs>193</Paragraphs>
  <ScaleCrop>false</ScaleCrop>
  <Company/>
  <LinksUpToDate>false</LinksUpToDate>
  <CharactersWithSpaces>96817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